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A002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1223A003" w14:textId="77777777" w:rsidR="00A11E64" w:rsidRPr="00F87AA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  <w:lang w:val="en-AU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3A026" wp14:editId="1223A027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3A031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1223A037" wp14:editId="5BC984DE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3A0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1223A031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1223A037" wp14:editId="5BC984DE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23A004" w14:textId="77777777" w:rsidR="00ED77DB" w:rsidRPr="00F87AA4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F87AA4">
        <w:rPr>
          <w:rStyle w:val="CompanynameChar"/>
          <w:sz w:val="24"/>
          <w:lang w:val="en-AU"/>
        </w:rPr>
        <w:t>Water Industry Operators Association of Australia</w:t>
      </w:r>
    </w:p>
    <w:p w14:paraId="1223A005" w14:textId="77777777" w:rsidR="00ED77DB" w:rsidRPr="00F87AA4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1223A006" w14:textId="77777777" w:rsidR="00812FFD" w:rsidRPr="00F87AA4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F87AA4">
        <w:rPr>
          <w:rStyle w:val="contactnameChar"/>
          <w:i w:val="0"/>
          <w:lang w:val="en-AU"/>
        </w:rPr>
        <w:t>P.O. Box 6012</w:t>
      </w:r>
    </w:p>
    <w:p w14:paraId="1223A007" w14:textId="77777777" w:rsidR="00ED77DB" w:rsidRPr="00F87AA4" w:rsidRDefault="00ED77DB" w:rsidP="00ED77DB">
      <w:pPr>
        <w:jc w:val="right"/>
        <w:rPr>
          <w:lang w:val="en-AU"/>
        </w:rPr>
      </w:pPr>
      <w:r w:rsidRPr="00F87AA4">
        <w:rPr>
          <w:lang w:val="en-AU"/>
        </w:rPr>
        <w:t>Shepparton</w:t>
      </w:r>
      <w:r w:rsidR="00A067A8" w:rsidRPr="00F87AA4">
        <w:rPr>
          <w:lang w:val="en-AU"/>
        </w:rPr>
        <w:t xml:space="preserve">, </w:t>
      </w:r>
      <w:r w:rsidRPr="00F87AA4">
        <w:rPr>
          <w:lang w:val="en-AU"/>
        </w:rPr>
        <w:t>Victoria 363</w:t>
      </w:r>
      <w:r w:rsidR="00B079F0" w:rsidRPr="00F87AA4">
        <w:rPr>
          <w:lang w:val="en-AU"/>
        </w:rPr>
        <w:t>2</w:t>
      </w:r>
    </w:p>
    <w:p w14:paraId="1223A008" w14:textId="70EF8579" w:rsidR="00E703E2" w:rsidRPr="00F87AA4" w:rsidRDefault="000A47A8" w:rsidP="000A47A8">
      <w:pPr>
        <w:pStyle w:val="Heading1"/>
        <w:spacing w:before="360"/>
        <w:rPr>
          <w:b w:val="0"/>
          <w:sz w:val="33"/>
          <w:szCs w:val="33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>
        <w:rPr>
          <w:sz w:val="33"/>
          <w:szCs w:val="33"/>
          <w:lang w:val="en-AU"/>
        </w:rPr>
        <w:br/>
      </w:r>
      <w:r w:rsidRPr="004620CA">
        <w:rPr>
          <w:sz w:val="33"/>
          <w:szCs w:val="33"/>
          <w:lang w:val="en-AU"/>
        </w:rPr>
        <w:t>RE-</w:t>
      </w:r>
      <w:r>
        <w:rPr>
          <w:sz w:val="33"/>
          <w:szCs w:val="33"/>
          <w:lang w:val="en-AU"/>
        </w:rPr>
        <w:t>REGISTR</w:t>
      </w:r>
      <w:r w:rsidRPr="004620CA">
        <w:rPr>
          <w:sz w:val="33"/>
          <w:szCs w:val="33"/>
          <w:lang w:val="en-AU"/>
        </w:rPr>
        <w:t xml:space="preserve">ATION </w:t>
      </w:r>
      <w:r w:rsidR="00E703E2" w:rsidRPr="00F87AA4">
        <w:rPr>
          <w:sz w:val="33"/>
          <w:szCs w:val="33"/>
          <w:lang w:val="en-AU"/>
        </w:rPr>
        <w:t>PROFESSIONAL DEVELOPMENT</w:t>
      </w:r>
      <w:r w:rsidR="00412244" w:rsidRPr="00F87AA4">
        <w:rPr>
          <w:sz w:val="33"/>
          <w:szCs w:val="33"/>
          <w:lang w:val="en-AU"/>
        </w:rPr>
        <w:br/>
      </w:r>
      <w:r w:rsidR="000E191D" w:rsidRPr="000A47A8">
        <w:rPr>
          <w:b w:val="0"/>
          <w:bCs w:val="0"/>
          <w:sz w:val="33"/>
          <w:szCs w:val="33"/>
          <w:lang w:val="en-AU"/>
        </w:rPr>
        <w:t>Significant Workplace Project</w:t>
      </w:r>
    </w:p>
    <w:p w14:paraId="1223A009" w14:textId="77777777" w:rsidR="00E703E2" w:rsidRPr="00F87AA4" w:rsidRDefault="00E703E2" w:rsidP="003F5315">
      <w:pPr>
        <w:rPr>
          <w:lang w:val="en-AU"/>
        </w:rPr>
      </w:pPr>
      <w:r w:rsidRPr="00F87AA4">
        <w:rPr>
          <w:rFonts w:cs="Arial"/>
          <w:b/>
          <w:bCs/>
          <w:kern w:val="32"/>
          <w:sz w:val="33"/>
          <w:szCs w:val="33"/>
          <w:lang w:val="en-AU"/>
        </w:rPr>
        <w:tab/>
      </w:r>
    </w:p>
    <w:p w14:paraId="1223A00A" w14:textId="77777777" w:rsidR="00E703E2" w:rsidRPr="00F87AA4" w:rsidRDefault="00E703E2" w:rsidP="00E703E2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F87AA4">
        <w:rPr>
          <w:rStyle w:val="Heading9Char"/>
          <w:spacing w:val="6"/>
          <w:sz w:val="24"/>
          <w:szCs w:val="20"/>
          <w:lang w:val="en-AU"/>
        </w:rPr>
        <w:t xml:space="preserve">EVIDENCE OF </w:t>
      </w:r>
      <w:r w:rsidR="000E191D" w:rsidRPr="00F87AA4">
        <w:rPr>
          <w:rStyle w:val="Heading9Char"/>
          <w:spacing w:val="6"/>
          <w:sz w:val="24"/>
          <w:szCs w:val="20"/>
          <w:lang w:val="en-AU"/>
        </w:rPr>
        <w:t>SIGNIFICANT WORKPLACE PROJECT</w:t>
      </w:r>
      <w:r w:rsidRPr="00F87AA4">
        <w:rPr>
          <w:lang w:val="en-AU"/>
        </w:rPr>
        <w:tab/>
      </w:r>
    </w:p>
    <w:p w14:paraId="1223A00B" w14:textId="77777777" w:rsidR="00E703E2" w:rsidRPr="00F87AA4" w:rsidRDefault="000E191D" w:rsidP="00E703E2">
      <w:pPr>
        <w:rPr>
          <w:lang w:val="en-AU"/>
        </w:rPr>
      </w:pPr>
      <w:r w:rsidRPr="00F87AA4">
        <w:rPr>
          <w:lang w:val="en-AU"/>
        </w:rPr>
        <w:t>Provide details of a</w:t>
      </w:r>
      <w:r w:rsidR="00412244" w:rsidRPr="00F87AA4">
        <w:rPr>
          <w:lang w:val="en-AU"/>
        </w:rPr>
        <w:t>ny</w:t>
      </w:r>
      <w:r w:rsidRPr="00F87AA4">
        <w:rPr>
          <w:lang w:val="en-AU"/>
        </w:rPr>
        <w:t xml:space="preserve"> significant workplace project that</w:t>
      </w:r>
      <w:r w:rsidR="00E703E2" w:rsidRPr="00F87AA4">
        <w:rPr>
          <w:lang w:val="en-AU"/>
        </w:rPr>
        <w:t xml:space="preserve"> you would like </w:t>
      </w:r>
      <w:r w:rsidR="00412244" w:rsidRPr="00F87AA4">
        <w:rPr>
          <w:lang w:val="en-AU"/>
        </w:rPr>
        <w:t xml:space="preserve">recognised </w:t>
      </w:r>
      <w:r w:rsidR="00E703E2" w:rsidRPr="00F87AA4">
        <w:rPr>
          <w:lang w:val="en-AU"/>
        </w:rPr>
        <w:t>as part of your ongoing professional development.</w:t>
      </w:r>
    </w:p>
    <w:p w14:paraId="1223A00C" w14:textId="77777777" w:rsidR="004815C2" w:rsidRPr="00F87AA4" w:rsidRDefault="004815C2" w:rsidP="00E703E2">
      <w:pPr>
        <w:rPr>
          <w:lang w:val="en-AU"/>
        </w:rPr>
      </w:pPr>
    </w:p>
    <w:p w14:paraId="1223A00D" w14:textId="77777777" w:rsidR="00C80968" w:rsidRPr="00F87AA4" w:rsidRDefault="00E703E2" w:rsidP="00E703E2">
      <w:pPr>
        <w:rPr>
          <w:rFonts w:cs="Arial"/>
          <w:lang w:val="en-AU"/>
        </w:rPr>
      </w:pPr>
      <w:r w:rsidRPr="00F87AA4">
        <w:rPr>
          <w:rFonts w:cs="Arial"/>
          <w:lang w:val="en-AU"/>
        </w:rPr>
        <w:t xml:space="preserve">Applicants are to complete this page for each </w:t>
      </w:r>
      <w:r w:rsidR="000E191D" w:rsidRPr="00F87AA4">
        <w:rPr>
          <w:rFonts w:cs="Arial"/>
          <w:lang w:val="en-AU"/>
        </w:rPr>
        <w:t>project</w:t>
      </w:r>
      <w:r w:rsidRPr="00F87AA4">
        <w:rPr>
          <w:rFonts w:cs="Arial"/>
          <w:lang w:val="en-AU"/>
        </w:rPr>
        <w:t xml:space="preserve"> to be </w:t>
      </w:r>
      <w:r w:rsidR="00412244" w:rsidRPr="00F87AA4">
        <w:rPr>
          <w:rFonts w:cs="Arial"/>
          <w:lang w:val="en-AU"/>
        </w:rPr>
        <w:t>recognised</w:t>
      </w:r>
      <w:r w:rsidR="00C80968" w:rsidRPr="00F87AA4">
        <w:rPr>
          <w:rFonts w:cs="Arial"/>
          <w:lang w:val="en-AU"/>
        </w:rPr>
        <w:t>.</w:t>
      </w:r>
      <w:r w:rsidR="000E191D" w:rsidRPr="00F87AA4">
        <w:rPr>
          <w:rFonts w:cs="Arial"/>
          <w:lang w:val="en-AU"/>
        </w:rPr>
        <w:t xml:space="preserve"> </w:t>
      </w:r>
    </w:p>
    <w:p w14:paraId="1223A00E" w14:textId="77777777" w:rsidR="00C80968" w:rsidRPr="00F87AA4" w:rsidRDefault="00C80968" w:rsidP="00E703E2">
      <w:pPr>
        <w:rPr>
          <w:rFonts w:cs="Arial"/>
          <w:lang w:val="en-AU"/>
        </w:rPr>
      </w:pPr>
    </w:p>
    <w:p w14:paraId="1223A00F" w14:textId="77777777" w:rsidR="000E191D" w:rsidRPr="00F87AA4" w:rsidRDefault="00412244" w:rsidP="00560612">
      <w:pPr>
        <w:rPr>
          <w:rFonts w:cs="Arial"/>
          <w:lang w:val="en-AU"/>
        </w:rPr>
      </w:pPr>
      <w:r w:rsidRPr="00F87AA4">
        <w:rPr>
          <w:rFonts w:cs="Arial"/>
          <w:lang w:val="en-AU"/>
        </w:rPr>
        <w:t xml:space="preserve">Applications will be </w:t>
      </w:r>
      <w:r w:rsidR="000E191D" w:rsidRPr="00F87AA4">
        <w:rPr>
          <w:rFonts w:cs="Arial"/>
          <w:lang w:val="en-AU"/>
        </w:rPr>
        <w:t>reviewed by WIOA on</w:t>
      </w:r>
      <w:r w:rsidRPr="00F87AA4">
        <w:rPr>
          <w:rFonts w:cs="Arial"/>
          <w:lang w:val="en-AU"/>
        </w:rPr>
        <w:t xml:space="preserve"> a</w:t>
      </w:r>
      <w:r w:rsidR="000E191D" w:rsidRPr="00F87AA4">
        <w:rPr>
          <w:rFonts w:cs="Arial"/>
          <w:lang w:val="en-AU"/>
        </w:rPr>
        <w:t xml:space="preserve"> case by case basis with a maximum of 10 points</w:t>
      </w:r>
      <w:r w:rsidRPr="00F87AA4">
        <w:rPr>
          <w:rFonts w:cs="Arial"/>
          <w:lang w:val="en-AU"/>
        </w:rPr>
        <w:t xml:space="preserve"> awarded</w:t>
      </w:r>
      <w:r w:rsidR="000E191D" w:rsidRPr="00F87AA4">
        <w:rPr>
          <w:rFonts w:cs="Arial"/>
          <w:lang w:val="en-AU"/>
        </w:rPr>
        <w:t xml:space="preserve"> for this category</w:t>
      </w:r>
      <w:r w:rsidRPr="00F87AA4">
        <w:rPr>
          <w:rFonts w:cs="Arial"/>
          <w:lang w:val="en-AU"/>
        </w:rPr>
        <w:t>.</w:t>
      </w:r>
    </w:p>
    <w:p w14:paraId="1223A010" w14:textId="77777777" w:rsidR="00E703E2" w:rsidRPr="00F87AA4" w:rsidRDefault="00E703E2" w:rsidP="00E703E2">
      <w:pPr>
        <w:rPr>
          <w:rFonts w:cs="Arial"/>
          <w:lang w:val="en-AU"/>
        </w:rPr>
      </w:pPr>
    </w:p>
    <w:p w14:paraId="1223A011" w14:textId="77777777" w:rsidR="00D808AD" w:rsidRPr="00F87AA4" w:rsidRDefault="00D808AD" w:rsidP="00D808AD">
      <w:pPr>
        <w:rPr>
          <w:rFonts w:cs="Arial"/>
          <w:lang w:val="en-AU"/>
        </w:rPr>
      </w:pPr>
      <w:r w:rsidRPr="00F87AA4">
        <w:rPr>
          <w:rFonts w:cs="Arial"/>
          <w:lang w:val="en-AU"/>
        </w:rPr>
        <w:t xml:space="preserve">Attach additional documentation as evidence of this </w:t>
      </w:r>
      <w:r w:rsidR="008A306A" w:rsidRPr="00F87AA4">
        <w:rPr>
          <w:rFonts w:cs="Arial"/>
          <w:lang w:val="en-AU"/>
        </w:rPr>
        <w:t>project</w:t>
      </w:r>
      <w:r w:rsidRPr="00F87AA4">
        <w:rPr>
          <w:rFonts w:cs="Arial"/>
          <w:lang w:val="en-AU"/>
        </w:rPr>
        <w:t>.</w:t>
      </w:r>
    </w:p>
    <w:p w14:paraId="1223A012" w14:textId="77777777" w:rsidR="00D808AD" w:rsidRPr="00F87AA4" w:rsidRDefault="00D808AD" w:rsidP="00E703E2">
      <w:pPr>
        <w:rPr>
          <w:rFonts w:cs="Arial"/>
          <w:lang w:val="en-AU"/>
        </w:rPr>
      </w:pPr>
    </w:p>
    <w:p w14:paraId="1223A013" w14:textId="77777777" w:rsidR="00E703E2" w:rsidRPr="00F87AA4" w:rsidRDefault="004815C2" w:rsidP="00E703E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F87AA4">
        <w:rPr>
          <w:b/>
          <w:lang w:val="en-AU"/>
        </w:rPr>
        <w:t>Activity</w:t>
      </w:r>
      <w:r w:rsidR="00E703E2" w:rsidRPr="00F87AA4">
        <w:rPr>
          <w:b/>
          <w:lang w:val="en-AU"/>
        </w:rPr>
        <w:tab/>
      </w:r>
      <w:r w:rsidR="00E703E2" w:rsidRPr="00F87AA4">
        <w:rPr>
          <w:b/>
          <w:sz w:val="18"/>
          <w:lang w:val="en-AU"/>
        </w:rPr>
        <w:t>______________________________________________________________________</w:t>
      </w:r>
    </w:p>
    <w:p w14:paraId="1223A014" w14:textId="77777777" w:rsidR="00241065" w:rsidRPr="00F87AA4" w:rsidRDefault="00241065" w:rsidP="004815C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F87AA4">
        <w:rPr>
          <w:b/>
          <w:sz w:val="18"/>
          <w:lang w:val="en-AU"/>
        </w:rPr>
        <w:tab/>
        <w:t>______________________________________________________________________</w:t>
      </w:r>
    </w:p>
    <w:p w14:paraId="1223A015" w14:textId="77777777" w:rsidR="000E191D" w:rsidRPr="00F87AA4" w:rsidRDefault="000E191D" w:rsidP="00D808AD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  <w:sz w:val="18"/>
          <w:lang w:val="en-AU"/>
        </w:rPr>
      </w:pPr>
    </w:p>
    <w:p w14:paraId="1223A016" w14:textId="77777777" w:rsidR="004815C2" w:rsidRPr="00F87AA4" w:rsidRDefault="004815C2" w:rsidP="004815C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F87AA4">
        <w:rPr>
          <w:b/>
          <w:lang w:val="en-AU"/>
        </w:rPr>
        <w:t>Description</w:t>
      </w:r>
      <w:r w:rsidR="00E703E2" w:rsidRPr="00F87AA4">
        <w:rPr>
          <w:b/>
          <w:lang w:val="en-AU"/>
        </w:rPr>
        <w:tab/>
      </w:r>
      <w:r w:rsidRPr="00F87AA4">
        <w:rPr>
          <w:b/>
          <w:sz w:val="18"/>
          <w:lang w:val="en-AU"/>
        </w:rPr>
        <w:t>______________________________________________________________________</w:t>
      </w:r>
    </w:p>
    <w:p w14:paraId="1223A017" w14:textId="77777777" w:rsidR="00241065" w:rsidRPr="00F87AA4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F87AA4">
        <w:rPr>
          <w:b/>
          <w:sz w:val="18"/>
          <w:lang w:val="en-AU"/>
        </w:rPr>
        <w:tab/>
        <w:t>______________________________________________________________________</w:t>
      </w:r>
    </w:p>
    <w:p w14:paraId="1223A018" w14:textId="77777777" w:rsidR="00412244" w:rsidRPr="00F87AA4" w:rsidRDefault="004815C2" w:rsidP="004815C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F87AA4">
        <w:rPr>
          <w:b/>
          <w:sz w:val="18"/>
          <w:lang w:val="en-AU"/>
        </w:rPr>
        <w:tab/>
        <w:t>______________________________________________________________________</w:t>
      </w:r>
    </w:p>
    <w:p w14:paraId="1223A019" w14:textId="77777777" w:rsidR="00412244" w:rsidRPr="00F87AA4" w:rsidRDefault="00412244" w:rsidP="0056061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</w:p>
    <w:p w14:paraId="1223A01A" w14:textId="77777777" w:rsidR="00241065" w:rsidRPr="00F87AA4" w:rsidRDefault="00241065" w:rsidP="00241065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lang w:val="en-AU"/>
        </w:rPr>
      </w:pPr>
      <w:r w:rsidRPr="00F87AA4">
        <w:rPr>
          <w:b/>
          <w:lang w:val="en-AU"/>
        </w:rPr>
        <w:t>Dates of Activity</w:t>
      </w:r>
      <w:r w:rsidRPr="00F87AA4">
        <w:rPr>
          <w:b/>
          <w:lang w:val="en-AU"/>
        </w:rPr>
        <w:tab/>
      </w:r>
      <w:r w:rsidRPr="00F87AA4">
        <w:rPr>
          <w:lang w:val="en-AU"/>
        </w:rPr>
        <w:t xml:space="preserve">Start Date </w:t>
      </w:r>
      <w:r w:rsidRPr="00F87AA4">
        <w:rPr>
          <w:lang w:val="en-AU"/>
        </w:rPr>
        <w:tab/>
        <w:t>______/______/______</w:t>
      </w:r>
      <w:r w:rsidRPr="00F87AA4">
        <w:rPr>
          <w:i/>
          <w:sz w:val="12"/>
          <w:lang w:val="en-AU"/>
        </w:rPr>
        <w:tab/>
      </w:r>
      <w:r w:rsidRPr="00F87AA4">
        <w:rPr>
          <w:i/>
          <w:sz w:val="12"/>
          <w:lang w:val="en-AU"/>
        </w:rPr>
        <w:tab/>
      </w:r>
      <w:r w:rsidRPr="00F87AA4">
        <w:rPr>
          <w:i/>
          <w:sz w:val="12"/>
          <w:lang w:val="en-AU"/>
        </w:rPr>
        <w:tab/>
      </w:r>
      <w:r w:rsidRPr="00F87AA4">
        <w:rPr>
          <w:lang w:val="en-AU"/>
        </w:rPr>
        <w:tab/>
      </w:r>
    </w:p>
    <w:p w14:paraId="1223A01B" w14:textId="77777777" w:rsidR="00241065" w:rsidRPr="00F87AA4" w:rsidRDefault="00241065" w:rsidP="00241065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b/>
          <w:lang w:val="en-AU"/>
        </w:rPr>
      </w:pPr>
      <w:r w:rsidRPr="00F87AA4">
        <w:rPr>
          <w:lang w:val="en-AU"/>
        </w:rPr>
        <w:tab/>
        <w:t>End Date          ______/______/______</w:t>
      </w:r>
    </w:p>
    <w:p w14:paraId="1223A01C" w14:textId="77777777" w:rsidR="00241065" w:rsidRPr="00F87AA4" w:rsidRDefault="00241065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23A01D" w14:textId="77777777" w:rsidR="00412244" w:rsidRPr="00F87AA4" w:rsidRDefault="00412244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23A01E" w14:textId="77777777" w:rsidR="00412244" w:rsidRPr="00F87AA4" w:rsidRDefault="00412244" w:rsidP="00412244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i/>
          <w:lang w:val="en-AU"/>
        </w:rPr>
      </w:pPr>
      <w:r w:rsidRPr="00F87AA4">
        <w:rPr>
          <w:b/>
          <w:lang w:val="en-AU"/>
        </w:rPr>
        <w:tab/>
      </w:r>
      <w:r w:rsidRPr="00F87AA4">
        <w:rPr>
          <w:i/>
          <w:lang w:val="en-AU"/>
        </w:rPr>
        <w:t xml:space="preserve">Attach detailed documentation of your project. </w:t>
      </w:r>
    </w:p>
    <w:p w14:paraId="1223A01F" w14:textId="77777777" w:rsidR="00412244" w:rsidRPr="00F87AA4" w:rsidRDefault="00412244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23A020" w14:textId="77777777" w:rsidR="00412244" w:rsidRPr="00F87AA4" w:rsidRDefault="00412244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1223A021" w14:textId="77777777" w:rsidR="000E191D" w:rsidRPr="00F87AA4" w:rsidRDefault="003F5315" w:rsidP="00E703E2">
      <w:pPr>
        <w:autoSpaceDE w:val="0"/>
        <w:autoSpaceDN w:val="0"/>
        <w:adjustRightInd w:val="0"/>
        <w:rPr>
          <w:b/>
          <w:lang w:val="en-AU"/>
        </w:rPr>
      </w:pPr>
      <w:r w:rsidRPr="00F87AA4">
        <w:rPr>
          <w:noProof/>
          <w:color w:val="FF0000"/>
          <w:sz w:val="33"/>
          <w:szCs w:val="33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23A028" wp14:editId="1223A029">
                <wp:simplePos x="0" y="0"/>
                <wp:positionH relativeFrom="column">
                  <wp:posOffset>32385</wp:posOffset>
                </wp:positionH>
                <wp:positionV relativeFrom="paragraph">
                  <wp:posOffset>102235</wp:posOffset>
                </wp:positionV>
                <wp:extent cx="6324600" cy="9906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90600"/>
                          <a:chOff x="0" y="9525"/>
                          <a:chExt cx="6324600" cy="990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9525"/>
                            <a:ext cx="6324600" cy="990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3A032" w14:textId="77777777" w:rsidR="00241065" w:rsidRPr="003F5315" w:rsidRDefault="00241065">
                              <w:pPr>
                                <w:rPr>
                                  <w:b/>
                                </w:rPr>
                              </w:pPr>
                              <w:r w:rsidRPr="003F5315">
                                <w:rPr>
                                  <w:b/>
                                </w:rPr>
                                <w:t>OFFICE USE ONLY</w:t>
                              </w:r>
                            </w:p>
                            <w:p w14:paraId="1223A033" w14:textId="77777777" w:rsidR="00241065" w:rsidRDefault="00241065"/>
                            <w:p w14:paraId="1223A034" w14:textId="77777777" w:rsidR="00241065" w:rsidRDefault="00241065">
                              <w:r>
                                <w:t>Number of Points Allocated</w:t>
                              </w:r>
                            </w:p>
                            <w:p w14:paraId="1223A035" w14:textId="77777777" w:rsidR="00241065" w:rsidRDefault="00241065"/>
                            <w:p w14:paraId="1223A036" w14:textId="77777777" w:rsidR="00241065" w:rsidRDefault="00241065" w:rsidP="003F5315">
                              <w:pPr>
                                <w:tabs>
                                  <w:tab w:val="left" w:pos="7513"/>
                                </w:tabs>
                              </w:pPr>
                              <w:proofErr w:type="spellStart"/>
                              <w:r>
                                <w:t>Authorised</w:t>
                              </w:r>
                              <w:proofErr w:type="spellEnd"/>
                              <w:r>
                                <w:t xml:space="preserve"> by</w:t>
                              </w:r>
                              <w:r>
                                <w:tab/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09750" y="304800"/>
                            <a:ext cx="600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50" y="600075"/>
                            <a:ext cx="291465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5200650" y="600075"/>
                            <a:ext cx="981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3A028" id="Group 11" o:spid="_x0000_s1027" style="position:absolute;margin-left:2.55pt;margin-top:8.05pt;width:498pt;height:78pt;z-index:251668480" coordorigin=",95" coordsize="6324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">
                <v:shape id="Text Box 2" o:spid="_x0000_s1028" type="#_x0000_t202" style="position:absolute;top:95;width:6324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" fillcolor="#f2f2f2 [3052]" strokecolor="#a5a5a5 [2092]" strokeweight=".5pt">
                  <v:textbox>
                    <w:txbxContent>
                      <w:p w14:paraId="1223A032" w14:textId="77777777" w:rsidR="00241065" w:rsidRPr="003F5315" w:rsidRDefault="00241065">
                        <w:pPr>
                          <w:rPr>
                            <w:b/>
                          </w:rPr>
                        </w:pPr>
                        <w:r w:rsidRPr="003F5315">
                          <w:rPr>
                            <w:b/>
                          </w:rPr>
                          <w:t>OFFICE USE ONLY</w:t>
                        </w:r>
                      </w:p>
                      <w:p w14:paraId="1223A033" w14:textId="77777777" w:rsidR="00241065" w:rsidRDefault="00241065"/>
                      <w:p w14:paraId="1223A034" w14:textId="77777777" w:rsidR="00241065" w:rsidRDefault="00241065">
                        <w:r>
                          <w:t>Number of Points Allocated</w:t>
                        </w:r>
                      </w:p>
                      <w:p w14:paraId="1223A035" w14:textId="77777777" w:rsidR="00241065" w:rsidRDefault="00241065"/>
                      <w:p w14:paraId="1223A036" w14:textId="77777777" w:rsidR="00241065" w:rsidRDefault="00241065" w:rsidP="003F5315">
                        <w:pPr>
                          <w:tabs>
                            <w:tab w:val="left" w:pos="7513"/>
                          </w:tabs>
                        </w:pPr>
                        <w:proofErr w:type="spellStart"/>
                        <w:r>
                          <w:t>Authorised</w:t>
                        </w:r>
                        <w:proofErr w:type="spellEnd"/>
                        <w:r>
                          <w:t xml:space="preserve"> by</w:t>
                        </w:r>
                        <w:r>
                          <w:tab/>
                          <w:t>on</w:t>
                        </w:r>
                      </w:p>
                    </w:txbxContent>
                  </v:textbox>
                </v:shape>
                <v:rect id="Rectangle 8" o:spid="_x0000_s1029" style="position:absolute;left:18097;top:3048;width:60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" fillcolor="white [3212]" strokecolor="#bfbfbf [2412]" strokeweight=".5pt"/>
                <v:rect id="Rectangle 9" o:spid="_x0000_s1030" style="position:absolute;left:18097;top:6000;width:2914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" fillcolor="white [3212]" strokecolor="#bfbfbf [2412]" strokeweight=".5pt"/>
                <v:rect id="Rectangle 10" o:spid="_x0000_s1031" style="position:absolute;left:52006;top:6000;width:9811;height:2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" fillcolor="white [3212]" strokecolor="#bfbfbf [2412]" strokeweight=".5pt"/>
              </v:group>
            </w:pict>
          </mc:Fallback>
        </mc:AlternateContent>
      </w:r>
    </w:p>
    <w:p w14:paraId="1223A022" w14:textId="77777777" w:rsidR="00241065" w:rsidRPr="00F87AA4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23A023" w14:textId="77777777" w:rsidR="00241065" w:rsidRPr="00F87AA4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23A024" w14:textId="77777777" w:rsidR="00241065" w:rsidRPr="00F87AA4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1223A025" w14:textId="77777777" w:rsidR="009A7980" w:rsidRPr="00F87AA4" w:rsidRDefault="009A7980" w:rsidP="003F5315">
      <w:pPr>
        <w:rPr>
          <w:i/>
          <w:sz w:val="12"/>
          <w:lang w:val="en-AU"/>
        </w:rPr>
      </w:pPr>
    </w:p>
    <w:sectPr w:rsidR="009A7980" w:rsidRPr="00F87AA4" w:rsidSect="003F5315">
      <w:headerReference w:type="default" r:id="rId12"/>
      <w:footerReference w:type="default" r:id="rId13"/>
      <w:pgSz w:w="11907" w:h="16839" w:code="9"/>
      <w:pgMar w:top="958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B8A" w14:textId="77777777" w:rsidR="00FC3F69" w:rsidRDefault="00FC3F69" w:rsidP="00A11E64">
      <w:r>
        <w:separator/>
      </w:r>
    </w:p>
  </w:endnote>
  <w:endnote w:type="continuationSeparator" w:id="0">
    <w:p w14:paraId="548DADBF" w14:textId="77777777" w:rsidR="00FC3F69" w:rsidRDefault="00FC3F69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B61C" w14:textId="10139CC1" w:rsidR="0051436D" w:rsidRDefault="0051436D" w:rsidP="0051436D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R11</w:t>
    </w:r>
    <w:r w:rsidRPr="009421BD">
      <w:rPr>
        <w:b w:val="0"/>
        <w:sz w:val="14"/>
      </w:rPr>
      <w:t xml:space="preserve"> </w:t>
    </w:r>
    <w:r>
      <w:rPr>
        <w:b w:val="0"/>
        <w:sz w:val="14"/>
      </w:rPr>
      <w:t>Re-Registration - Significant Workplace Project</w:t>
    </w:r>
  </w:p>
  <w:p w14:paraId="47312750" w14:textId="77777777" w:rsidR="0051436D" w:rsidRPr="00A11E64" w:rsidRDefault="0051436D" w:rsidP="0051436D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 xml:space="preserve">V1 – 31/8/2021 - </w:t>
    </w:r>
    <w:r w:rsidRPr="00A11E64">
      <w:rPr>
        <w:b w:val="0"/>
        <w:sz w:val="14"/>
      </w:rPr>
      <w:t xml:space="preserve">Page </w:t>
    </w:r>
    <w:r w:rsidRPr="00A11E64">
      <w:rPr>
        <w:b w:val="0"/>
        <w:sz w:val="14"/>
      </w:rPr>
      <w:fldChar w:fldCharType="begin"/>
    </w:r>
    <w:r w:rsidRPr="00A11E64">
      <w:rPr>
        <w:b w:val="0"/>
        <w:sz w:val="14"/>
      </w:rPr>
      <w:instrText xml:space="preserve"> PAGE   \* MERGEFORMAT </w:instrText>
    </w:r>
    <w:r w:rsidRPr="00A11E64">
      <w:rPr>
        <w:b w:val="0"/>
        <w:sz w:val="14"/>
      </w:rPr>
      <w:fldChar w:fldCharType="separate"/>
    </w:r>
    <w:r>
      <w:rPr>
        <w:b w:val="0"/>
        <w:sz w:val="14"/>
      </w:rPr>
      <w:t>1</w:t>
    </w:r>
    <w:r w:rsidRPr="00A11E64">
      <w:rPr>
        <w:b w:val="0"/>
        <w:noProof/>
        <w:sz w:val="14"/>
      </w:rPr>
      <w:fldChar w:fldCharType="end"/>
    </w:r>
    <w:r>
      <w:rPr>
        <w:b w:val="0"/>
        <w:noProof/>
        <w:sz w:val="14"/>
      </w:rPr>
      <w:t xml:space="preserve"> of 1</w:t>
    </w:r>
  </w:p>
  <w:p w14:paraId="1223A030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3E05" w14:textId="77777777" w:rsidR="00FC3F69" w:rsidRDefault="00FC3F69" w:rsidP="00A11E64">
      <w:r>
        <w:separator/>
      </w:r>
    </w:p>
  </w:footnote>
  <w:footnote w:type="continuationSeparator" w:id="0">
    <w:p w14:paraId="79373652" w14:textId="77777777" w:rsidR="00FC3F69" w:rsidRDefault="00FC3F69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02E" w14:textId="348D4477" w:rsidR="00523E6B" w:rsidRPr="00292BA5" w:rsidRDefault="00144B31" w:rsidP="00A11E64">
    <w:pPr>
      <w:pStyle w:val="Header"/>
      <w:jc w:val="right"/>
      <w:rPr>
        <w:sz w:val="14"/>
      </w:rPr>
    </w:pPr>
    <w:r>
      <w:rPr>
        <w:rStyle w:val="CompanynameChar"/>
        <w:b w:val="0"/>
        <w:sz w:val="20"/>
      </w:rPr>
      <w:t xml:space="preserve">R11 </w:t>
    </w:r>
    <w:r w:rsidRPr="00EB47E9">
      <w:rPr>
        <w:rStyle w:val="CompanynameChar"/>
        <w:sz w:val="20"/>
      </w:rPr>
      <w:t>Re-</w:t>
    </w:r>
    <w:r>
      <w:rPr>
        <w:rStyle w:val="CompanynameChar"/>
        <w:sz w:val="20"/>
      </w:rPr>
      <w:t>Registr</w:t>
    </w:r>
    <w:r w:rsidRPr="00EB47E9">
      <w:rPr>
        <w:rStyle w:val="CompanynameChar"/>
        <w:sz w:val="20"/>
      </w:rPr>
      <w:t xml:space="preserve">ation </w:t>
    </w:r>
    <w:r w:rsidR="00D72D52" w:rsidRPr="00292BA5">
      <w:rPr>
        <w:rStyle w:val="CompanynameChar"/>
        <w:sz w:val="20"/>
      </w:rPr>
      <w:t>-</w:t>
    </w:r>
    <w:r w:rsidR="00C80968" w:rsidRPr="00292BA5">
      <w:rPr>
        <w:rStyle w:val="CompanynameChar"/>
        <w:sz w:val="20"/>
      </w:rPr>
      <w:t xml:space="preserve"> </w:t>
    </w:r>
    <w:r w:rsidR="000E191D" w:rsidRPr="00292BA5">
      <w:rPr>
        <w:rStyle w:val="CompanynameChar"/>
        <w:sz w:val="20"/>
      </w:rPr>
      <w:t>Significant Workplace Project</w:t>
    </w:r>
    <w:r w:rsidR="00D35DE0" w:rsidRPr="00292BA5">
      <w:rPr>
        <w:rStyle w:val="CompanynameChar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D77D2"/>
    <w:multiLevelType w:val="hybridMultilevel"/>
    <w:tmpl w:val="E904D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14"/>
  </w:num>
  <w:num w:numId="12">
    <w:abstractNumId w:val="22"/>
  </w:num>
  <w:num w:numId="13">
    <w:abstractNumId w:val="13"/>
  </w:num>
  <w:num w:numId="14">
    <w:abstractNumId w:val="19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  <w:num w:numId="19">
    <w:abstractNumId w:val="18"/>
  </w:num>
  <w:num w:numId="20">
    <w:abstractNumId w:val="21"/>
  </w:num>
  <w:num w:numId="21">
    <w:abstractNumId w:val="23"/>
  </w:num>
  <w:num w:numId="22">
    <w:abstractNumId w:val="24"/>
  </w:num>
  <w:num w:numId="23">
    <w:abstractNumId w:val="1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501AE"/>
    <w:rsid w:val="0007159D"/>
    <w:rsid w:val="00076273"/>
    <w:rsid w:val="00096EE4"/>
    <w:rsid w:val="000A47A8"/>
    <w:rsid w:val="000B5E6F"/>
    <w:rsid w:val="000D0D9D"/>
    <w:rsid w:val="000E191D"/>
    <w:rsid w:val="00116F13"/>
    <w:rsid w:val="00117990"/>
    <w:rsid w:val="00123DE4"/>
    <w:rsid w:val="00144B31"/>
    <w:rsid w:val="00157B7F"/>
    <w:rsid w:val="0019251A"/>
    <w:rsid w:val="001A1B57"/>
    <w:rsid w:val="001D60DE"/>
    <w:rsid w:val="001D7340"/>
    <w:rsid w:val="001D7972"/>
    <w:rsid w:val="001F2E3D"/>
    <w:rsid w:val="001F4243"/>
    <w:rsid w:val="0021590F"/>
    <w:rsid w:val="00223032"/>
    <w:rsid w:val="00236648"/>
    <w:rsid w:val="00241065"/>
    <w:rsid w:val="00264A21"/>
    <w:rsid w:val="0026762D"/>
    <w:rsid w:val="00292BA5"/>
    <w:rsid w:val="002A3AEA"/>
    <w:rsid w:val="002B4C25"/>
    <w:rsid w:val="002C3443"/>
    <w:rsid w:val="002E028D"/>
    <w:rsid w:val="002F6B73"/>
    <w:rsid w:val="00301486"/>
    <w:rsid w:val="00315ED5"/>
    <w:rsid w:val="00321281"/>
    <w:rsid w:val="00335BA5"/>
    <w:rsid w:val="00346961"/>
    <w:rsid w:val="003B19B1"/>
    <w:rsid w:val="003F0B6E"/>
    <w:rsid w:val="003F5315"/>
    <w:rsid w:val="004025E8"/>
    <w:rsid w:val="00412244"/>
    <w:rsid w:val="004138EF"/>
    <w:rsid w:val="00465A0A"/>
    <w:rsid w:val="00475ED8"/>
    <w:rsid w:val="004815C2"/>
    <w:rsid w:val="004835C1"/>
    <w:rsid w:val="00484C47"/>
    <w:rsid w:val="004A2836"/>
    <w:rsid w:val="004C7A6F"/>
    <w:rsid w:val="004F3843"/>
    <w:rsid w:val="005110E6"/>
    <w:rsid w:val="00512450"/>
    <w:rsid w:val="0051436D"/>
    <w:rsid w:val="00523E6B"/>
    <w:rsid w:val="00551C69"/>
    <w:rsid w:val="00553F6F"/>
    <w:rsid w:val="00554F2C"/>
    <w:rsid w:val="00560612"/>
    <w:rsid w:val="0058555C"/>
    <w:rsid w:val="0058663B"/>
    <w:rsid w:val="005A3549"/>
    <w:rsid w:val="005B62B6"/>
    <w:rsid w:val="005B7A60"/>
    <w:rsid w:val="005C2C78"/>
    <w:rsid w:val="005D3E07"/>
    <w:rsid w:val="005F1A0B"/>
    <w:rsid w:val="006177EC"/>
    <w:rsid w:val="006352BC"/>
    <w:rsid w:val="00641D88"/>
    <w:rsid w:val="0064685F"/>
    <w:rsid w:val="006825A8"/>
    <w:rsid w:val="006B356D"/>
    <w:rsid w:val="006C1497"/>
    <w:rsid w:val="006E558D"/>
    <w:rsid w:val="00716385"/>
    <w:rsid w:val="007259E0"/>
    <w:rsid w:val="0072715B"/>
    <w:rsid w:val="0074767F"/>
    <w:rsid w:val="0075114E"/>
    <w:rsid w:val="00767B8A"/>
    <w:rsid w:val="007A30BE"/>
    <w:rsid w:val="007B28D9"/>
    <w:rsid w:val="007B536C"/>
    <w:rsid w:val="007F4D87"/>
    <w:rsid w:val="00805AD1"/>
    <w:rsid w:val="00812FFD"/>
    <w:rsid w:val="00823DE9"/>
    <w:rsid w:val="00841F90"/>
    <w:rsid w:val="00851E60"/>
    <w:rsid w:val="00882422"/>
    <w:rsid w:val="008973A3"/>
    <w:rsid w:val="008A306A"/>
    <w:rsid w:val="008A61BA"/>
    <w:rsid w:val="008E4A26"/>
    <w:rsid w:val="00977280"/>
    <w:rsid w:val="00985DF4"/>
    <w:rsid w:val="009A7980"/>
    <w:rsid w:val="009B15C5"/>
    <w:rsid w:val="009D688C"/>
    <w:rsid w:val="00A067A8"/>
    <w:rsid w:val="00A11E64"/>
    <w:rsid w:val="00A37BC6"/>
    <w:rsid w:val="00A86D76"/>
    <w:rsid w:val="00AB2A26"/>
    <w:rsid w:val="00AB3796"/>
    <w:rsid w:val="00AB50C1"/>
    <w:rsid w:val="00AC3365"/>
    <w:rsid w:val="00B079F0"/>
    <w:rsid w:val="00B10EC1"/>
    <w:rsid w:val="00B46E98"/>
    <w:rsid w:val="00B552DC"/>
    <w:rsid w:val="00B744A9"/>
    <w:rsid w:val="00B82B67"/>
    <w:rsid w:val="00B959F5"/>
    <w:rsid w:val="00BF69AA"/>
    <w:rsid w:val="00C01A2C"/>
    <w:rsid w:val="00C270A1"/>
    <w:rsid w:val="00C5422E"/>
    <w:rsid w:val="00C70335"/>
    <w:rsid w:val="00C80968"/>
    <w:rsid w:val="00C95922"/>
    <w:rsid w:val="00C95A01"/>
    <w:rsid w:val="00CC4F6F"/>
    <w:rsid w:val="00D11EB8"/>
    <w:rsid w:val="00D224BA"/>
    <w:rsid w:val="00D35DE0"/>
    <w:rsid w:val="00D72D52"/>
    <w:rsid w:val="00D808AD"/>
    <w:rsid w:val="00D85EA8"/>
    <w:rsid w:val="00DB3AE7"/>
    <w:rsid w:val="00DE6409"/>
    <w:rsid w:val="00E02891"/>
    <w:rsid w:val="00E05C18"/>
    <w:rsid w:val="00E151C1"/>
    <w:rsid w:val="00E227BE"/>
    <w:rsid w:val="00E40F94"/>
    <w:rsid w:val="00E62EC4"/>
    <w:rsid w:val="00E703E2"/>
    <w:rsid w:val="00E77EEA"/>
    <w:rsid w:val="00E829B1"/>
    <w:rsid w:val="00ED2AEA"/>
    <w:rsid w:val="00ED77DB"/>
    <w:rsid w:val="00F05E7B"/>
    <w:rsid w:val="00F129EB"/>
    <w:rsid w:val="00F16A4B"/>
    <w:rsid w:val="00F21EAE"/>
    <w:rsid w:val="00F362A4"/>
    <w:rsid w:val="00F50ACB"/>
    <w:rsid w:val="00F87AA4"/>
    <w:rsid w:val="00F96148"/>
    <w:rsid w:val="00FA1309"/>
    <w:rsid w:val="00FC3F69"/>
    <w:rsid w:val="00FD3B68"/>
    <w:rsid w:val="00FD3C4D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3A002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0249C-E87F-44C4-AC06-6EC529D2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4AAB3-AE02-45E5-BAA0-014DE03CE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BA949-1378-4585-964B-834AA1714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D6F80-BC1B-4F38-BC5D-CE948405D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23</TotalTime>
  <Pages>1</Pages>
  <Words>66</Words>
  <Characters>1112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19</cp:revision>
  <cp:lastPrinted>2015-05-25T00:57:00Z</cp:lastPrinted>
  <dcterms:created xsi:type="dcterms:W3CDTF">2014-02-03T00:46:00Z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