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E711" w14:textId="77777777" w:rsidR="009A7980" w:rsidRDefault="009A7980" w:rsidP="00DB3AE7">
      <w:pPr>
        <w:pStyle w:val="Date"/>
        <w:tabs>
          <w:tab w:val="left" w:pos="5040"/>
        </w:tabs>
        <w:rPr>
          <w:rStyle w:val="CompanynameChar"/>
        </w:rPr>
      </w:pPr>
    </w:p>
    <w:p w14:paraId="792AE712" w14:textId="77777777" w:rsidR="00A11E64" w:rsidRPr="00123DE4" w:rsidRDefault="00ED77DB" w:rsidP="00123DE4">
      <w:pPr>
        <w:pStyle w:val="Date"/>
        <w:tabs>
          <w:tab w:val="left" w:pos="5040"/>
        </w:tabs>
        <w:jc w:val="center"/>
        <w:rPr>
          <w:rFonts w:cs="Courier New"/>
          <w:b/>
          <w:color w:val="333333"/>
          <w:sz w:val="22"/>
          <w:szCs w:val="22"/>
        </w:rPr>
      </w:pPr>
      <w:r>
        <w:rPr>
          <w:rFonts w:cs="Courier New"/>
          <w:b/>
          <w:noProof/>
          <w:color w:val="333333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2AE733" wp14:editId="792AE734">
                <wp:simplePos x="0" y="0"/>
                <wp:positionH relativeFrom="column">
                  <wp:posOffset>-66675</wp:posOffset>
                </wp:positionH>
                <wp:positionV relativeFrom="paragraph">
                  <wp:posOffset>-177165</wp:posOffset>
                </wp:positionV>
                <wp:extent cx="1381125" cy="1295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AE73E" w14:textId="77777777" w:rsidR="00523E6B" w:rsidRDefault="00523E6B">
                            <w:r>
                              <w:rPr>
                                <w:rFonts w:cs="Courier New"/>
                                <w:b/>
                                <w:noProof/>
                                <w:color w:val="333333"/>
                                <w:sz w:val="22"/>
                                <w:szCs w:val="22"/>
                                <w:lang w:val="en-AU" w:eastAsia="en-AU"/>
                              </w:rPr>
                              <w:drawing>
                                <wp:inline distT="0" distB="0" distL="0" distR="0" wp14:anchorId="792AE744" wp14:editId="566F3CA2">
                                  <wp:extent cx="990600" cy="9957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OA logo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267" cy="10084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2AE7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25pt;margin-top:-13.95pt;width:108.75pt;height:10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" filled="f" stroked="f" strokeweight=".5pt">
                <v:textbox>
                  <w:txbxContent>
                    <w:p w14:paraId="792AE73E" w14:textId="77777777" w:rsidR="00523E6B" w:rsidRDefault="00523E6B">
                      <w:r>
                        <w:rPr>
                          <w:rFonts w:cs="Courier New"/>
                          <w:b/>
                          <w:noProof/>
                          <w:color w:val="333333"/>
                          <w:sz w:val="22"/>
                          <w:szCs w:val="22"/>
                          <w:lang w:val="en-AU" w:eastAsia="en-AU"/>
                        </w:rPr>
                        <w:drawing>
                          <wp:inline distT="0" distB="0" distL="0" distR="0" wp14:anchorId="792AE744" wp14:editId="566F3CA2">
                            <wp:extent cx="990600" cy="9957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OA logo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267" cy="10084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2AE713" w14:textId="77777777" w:rsidR="00ED77DB" w:rsidRPr="00C12EEF" w:rsidRDefault="00ED77DB" w:rsidP="00ED77DB">
      <w:pPr>
        <w:pStyle w:val="Date"/>
        <w:tabs>
          <w:tab w:val="left" w:pos="5040"/>
        </w:tabs>
        <w:jc w:val="right"/>
        <w:rPr>
          <w:sz w:val="22"/>
          <w:lang w:val="en-AU"/>
        </w:rPr>
      </w:pPr>
      <w:r w:rsidRPr="00C12EEF">
        <w:rPr>
          <w:rStyle w:val="CompanynameChar"/>
          <w:sz w:val="24"/>
          <w:lang w:val="en-AU"/>
        </w:rPr>
        <w:t>Water Industry Operators Association of Australia</w:t>
      </w:r>
    </w:p>
    <w:p w14:paraId="792AE714" w14:textId="77777777" w:rsidR="00ED77DB" w:rsidRPr="00C12EEF" w:rsidRDefault="00ED77DB" w:rsidP="00ED77DB">
      <w:pPr>
        <w:pStyle w:val="Date"/>
        <w:tabs>
          <w:tab w:val="left" w:pos="5040"/>
        </w:tabs>
        <w:jc w:val="right"/>
        <w:rPr>
          <w:rStyle w:val="contactnameChar"/>
          <w:i w:val="0"/>
          <w:lang w:val="en-AU"/>
        </w:rPr>
      </w:pPr>
    </w:p>
    <w:p w14:paraId="792AE715" w14:textId="77777777" w:rsidR="00812FFD" w:rsidRPr="00C12EEF" w:rsidRDefault="00ED77DB" w:rsidP="00ED77DB">
      <w:pPr>
        <w:pStyle w:val="Date"/>
        <w:tabs>
          <w:tab w:val="left" w:pos="5040"/>
        </w:tabs>
        <w:jc w:val="right"/>
        <w:rPr>
          <w:rStyle w:val="contactnameChar"/>
          <w:i w:val="0"/>
          <w:lang w:val="en-AU"/>
        </w:rPr>
      </w:pPr>
      <w:r w:rsidRPr="00C12EEF">
        <w:rPr>
          <w:rStyle w:val="contactnameChar"/>
          <w:i w:val="0"/>
          <w:lang w:val="en-AU"/>
        </w:rPr>
        <w:t>P.O. Box 6012</w:t>
      </w:r>
    </w:p>
    <w:p w14:paraId="792AE716" w14:textId="77777777" w:rsidR="00ED77DB" w:rsidRPr="00C12EEF" w:rsidRDefault="00ED77DB" w:rsidP="00ED77DB">
      <w:pPr>
        <w:jc w:val="right"/>
        <w:rPr>
          <w:lang w:val="en-AU"/>
        </w:rPr>
      </w:pPr>
      <w:r w:rsidRPr="00C12EEF">
        <w:rPr>
          <w:lang w:val="en-AU"/>
        </w:rPr>
        <w:t>Shepparton</w:t>
      </w:r>
      <w:r w:rsidR="00A067A8" w:rsidRPr="00C12EEF">
        <w:rPr>
          <w:lang w:val="en-AU"/>
        </w:rPr>
        <w:t xml:space="preserve">, </w:t>
      </w:r>
      <w:r w:rsidRPr="00C12EEF">
        <w:rPr>
          <w:lang w:val="en-AU"/>
        </w:rPr>
        <w:t>Victoria 363</w:t>
      </w:r>
      <w:r w:rsidR="00B079F0" w:rsidRPr="00C12EEF">
        <w:rPr>
          <w:lang w:val="en-AU"/>
        </w:rPr>
        <w:t>2</w:t>
      </w:r>
    </w:p>
    <w:p w14:paraId="792AE717" w14:textId="1341E9E5" w:rsidR="00E703E2" w:rsidRPr="00C12EEF" w:rsidRDefault="004A116E" w:rsidP="004A116E">
      <w:pPr>
        <w:pStyle w:val="Heading1"/>
        <w:spacing w:before="360"/>
        <w:rPr>
          <w:b w:val="0"/>
          <w:sz w:val="33"/>
          <w:szCs w:val="33"/>
          <w:lang w:val="en-AU"/>
        </w:rPr>
      </w:pPr>
      <w:r w:rsidRPr="004A38A4">
        <w:rPr>
          <w:sz w:val="33"/>
          <w:szCs w:val="33"/>
          <w:lang w:val="en-AU"/>
        </w:rPr>
        <w:t xml:space="preserve">Water Industry Operator </w:t>
      </w:r>
      <w:r w:rsidRPr="00BD3AD5">
        <w:rPr>
          <w:sz w:val="33"/>
          <w:szCs w:val="33"/>
          <w:lang w:val="en-AU"/>
        </w:rPr>
        <w:t>Registration</w:t>
      </w:r>
      <w:r w:rsidRPr="004A38A4">
        <w:rPr>
          <w:sz w:val="33"/>
          <w:szCs w:val="33"/>
          <w:lang w:val="en-AU"/>
        </w:rPr>
        <w:t xml:space="preserve"> Scheme</w:t>
      </w:r>
      <w:r>
        <w:rPr>
          <w:sz w:val="33"/>
          <w:szCs w:val="33"/>
          <w:lang w:val="en-AU"/>
        </w:rPr>
        <w:br/>
      </w:r>
      <w:r w:rsidRPr="004620CA">
        <w:rPr>
          <w:sz w:val="33"/>
          <w:szCs w:val="33"/>
          <w:lang w:val="en-AU"/>
        </w:rPr>
        <w:t>RE-</w:t>
      </w:r>
      <w:r>
        <w:rPr>
          <w:sz w:val="33"/>
          <w:szCs w:val="33"/>
          <w:lang w:val="en-AU"/>
        </w:rPr>
        <w:t>REGISTR</w:t>
      </w:r>
      <w:r w:rsidRPr="004620CA">
        <w:rPr>
          <w:sz w:val="33"/>
          <w:szCs w:val="33"/>
          <w:lang w:val="en-AU"/>
        </w:rPr>
        <w:t xml:space="preserve">ATION </w:t>
      </w:r>
      <w:r w:rsidR="00E703E2" w:rsidRPr="00C12EEF">
        <w:rPr>
          <w:sz w:val="33"/>
          <w:szCs w:val="33"/>
          <w:lang w:val="en-AU"/>
        </w:rPr>
        <w:t>PROFESSIONAL DEVELOPMENT</w:t>
      </w:r>
      <w:r w:rsidR="001034C1" w:rsidRPr="00C12EEF">
        <w:rPr>
          <w:b w:val="0"/>
          <w:sz w:val="33"/>
          <w:szCs w:val="33"/>
          <w:lang w:val="en-AU"/>
        </w:rPr>
        <w:br/>
      </w:r>
      <w:r w:rsidR="00C80968" w:rsidRPr="004A116E">
        <w:rPr>
          <w:b w:val="0"/>
          <w:bCs w:val="0"/>
          <w:sz w:val="33"/>
          <w:szCs w:val="33"/>
          <w:lang w:val="en-AU"/>
        </w:rPr>
        <w:t>Other Activities</w:t>
      </w:r>
    </w:p>
    <w:p w14:paraId="792AE718" w14:textId="77777777" w:rsidR="00E703E2" w:rsidRPr="00C12EEF" w:rsidRDefault="00E703E2" w:rsidP="00032A4D">
      <w:pPr>
        <w:rPr>
          <w:lang w:val="en-AU"/>
        </w:rPr>
      </w:pPr>
      <w:r w:rsidRPr="00C12EEF">
        <w:rPr>
          <w:rFonts w:cs="Arial"/>
          <w:b/>
          <w:bCs/>
          <w:kern w:val="32"/>
          <w:sz w:val="33"/>
          <w:szCs w:val="33"/>
          <w:lang w:val="en-AU"/>
        </w:rPr>
        <w:tab/>
      </w:r>
    </w:p>
    <w:p w14:paraId="792AE719" w14:textId="77777777" w:rsidR="00E703E2" w:rsidRPr="00C12EEF" w:rsidRDefault="00E703E2" w:rsidP="00E703E2">
      <w:pPr>
        <w:pStyle w:val="BodyText"/>
        <w:pBdr>
          <w:bottom w:val="single" w:sz="12" w:space="0" w:color="auto"/>
        </w:pBdr>
        <w:spacing w:before="240"/>
        <w:rPr>
          <w:lang w:val="en-AU"/>
        </w:rPr>
      </w:pPr>
      <w:r w:rsidRPr="00C12EEF">
        <w:rPr>
          <w:rStyle w:val="Heading9Char"/>
          <w:spacing w:val="6"/>
          <w:sz w:val="24"/>
          <w:szCs w:val="20"/>
          <w:lang w:val="en-AU"/>
        </w:rPr>
        <w:t xml:space="preserve">EVIDENCE OF </w:t>
      </w:r>
      <w:r w:rsidR="00C80968" w:rsidRPr="00C12EEF">
        <w:rPr>
          <w:rStyle w:val="Heading9Char"/>
          <w:spacing w:val="6"/>
          <w:sz w:val="24"/>
          <w:szCs w:val="20"/>
          <w:lang w:val="en-AU"/>
        </w:rPr>
        <w:t>OTHER ACTIVITIES</w:t>
      </w:r>
      <w:r w:rsidRPr="00C12EEF">
        <w:rPr>
          <w:lang w:val="en-AU"/>
        </w:rPr>
        <w:tab/>
      </w:r>
    </w:p>
    <w:p w14:paraId="792AE71A" w14:textId="77777777" w:rsidR="00E703E2" w:rsidRPr="00C12EEF" w:rsidRDefault="00E703E2" w:rsidP="00E703E2">
      <w:pPr>
        <w:rPr>
          <w:lang w:val="en-AU"/>
        </w:rPr>
      </w:pPr>
      <w:r w:rsidRPr="00C12EEF">
        <w:rPr>
          <w:lang w:val="en-AU"/>
        </w:rPr>
        <w:t xml:space="preserve">Please list all professional development activities that you would like </w:t>
      </w:r>
      <w:r w:rsidR="001034C1" w:rsidRPr="00C12EEF">
        <w:rPr>
          <w:lang w:val="en-AU"/>
        </w:rPr>
        <w:t xml:space="preserve">recognised </w:t>
      </w:r>
      <w:r w:rsidRPr="00C12EEF">
        <w:rPr>
          <w:lang w:val="en-AU"/>
        </w:rPr>
        <w:t>as part of your ongoing professional development.</w:t>
      </w:r>
    </w:p>
    <w:p w14:paraId="792AE71B" w14:textId="77777777" w:rsidR="004815C2" w:rsidRPr="00C12EEF" w:rsidRDefault="004815C2" w:rsidP="00E703E2">
      <w:pPr>
        <w:rPr>
          <w:lang w:val="en-AU"/>
        </w:rPr>
      </w:pPr>
    </w:p>
    <w:p w14:paraId="792AE71C" w14:textId="77777777" w:rsidR="00C80968" w:rsidRPr="00C12EEF" w:rsidRDefault="00E703E2" w:rsidP="00E703E2">
      <w:pPr>
        <w:rPr>
          <w:rFonts w:cs="Arial"/>
          <w:lang w:val="en-AU"/>
        </w:rPr>
      </w:pPr>
      <w:r w:rsidRPr="00C12EEF">
        <w:rPr>
          <w:rFonts w:cs="Arial"/>
          <w:lang w:val="en-AU"/>
        </w:rPr>
        <w:t xml:space="preserve">Applicants are to complete this page for each professional development activity to be </w:t>
      </w:r>
      <w:r w:rsidR="001034C1" w:rsidRPr="00C12EEF">
        <w:rPr>
          <w:rFonts w:cs="Arial"/>
          <w:lang w:val="en-AU"/>
        </w:rPr>
        <w:t>recognised</w:t>
      </w:r>
      <w:r w:rsidR="00C80968" w:rsidRPr="00C12EEF">
        <w:rPr>
          <w:rFonts w:cs="Arial"/>
          <w:lang w:val="en-AU"/>
        </w:rPr>
        <w:t xml:space="preserve">. </w:t>
      </w:r>
    </w:p>
    <w:p w14:paraId="792AE71D" w14:textId="77777777" w:rsidR="00C80968" w:rsidRPr="00C12EEF" w:rsidRDefault="00C80968" w:rsidP="00E703E2">
      <w:pPr>
        <w:rPr>
          <w:rFonts w:cs="Arial"/>
          <w:lang w:val="en-AU"/>
        </w:rPr>
      </w:pPr>
    </w:p>
    <w:p w14:paraId="792AE71E" w14:textId="77777777" w:rsidR="00E703E2" w:rsidRPr="00C12EEF" w:rsidRDefault="00C80968" w:rsidP="00E703E2">
      <w:pPr>
        <w:rPr>
          <w:rFonts w:cs="Arial"/>
          <w:lang w:val="en-AU"/>
        </w:rPr>
      </w:pPr>
      <w:r w:rsidRPr="00C12EEF">
        <w:rPr>
          <w:rFonts w:cs="Arial"/>
          <w:lang w:val="en-AU"/>
        </w:rPr>
        <w:t>Activities such as conferences, published articles or awards can be included.</w:t>
      </w:r>
    </w:p>
    <w:p w14:paraId="792AE71F" w14:textId="77777777" w:rsidR="0059090F" w:rsidRPr="00C12EEF" w:rsidRDefault="0059090F" w:rsidP="00E703E2">
      <w:pPr>
        <w:rPr>
          <w:rFonts w:cs="Arial"/>
          <w:lang w:val="en-AU"/>
        </w:rPr>
      </w:pPr>
    </w:p>
    <w:p w14:paraId="792AE720" w14:textId="77777777" w:rsidR="0059090F" w:rsidRPr="00C12EEF" w:rsidRDefault="0059090F" w:rsidP="00E703E2">
      <w:pPr>
        <w:rPr>
          <w:rFonts w:cs="Arial"/>
          <w:lang w:val="en-AU"/>
        </w:rPr>
      </w:pPr>
      <w:r w:rsidRPr="00C12EEF">
        <w:rPr>
          <w:rFonts w:cs="Arial"/>
          <w:lang w:val="en-AU"/>
        </w:rPr>
        <w:t>Attach additional documentation as evidence of this activity.</w:t>
      </w:r>
    </w:p>
    <w:p w14:paraId="792AE721" w14:textId="77777777" w:rsidR="00E703E2" w:rsidRPr="00C12EEF" w:rsidRDefault="00E703E2" w:rsidP="00E703E2">
      <w:pPr>
        <w:rPr>
          <w:rFonts w:cs="Arial"/>
          <w:lang w:val="en-AU"/>
        </w:rPr>
      </w:pPr>
    </w:p>
    <w:p w14:paraId="792AE722" w14:textId="77777777" w:rsidR="00E703E2" w:rsidRPr="00C12EEF" w:rsidRDefault="004815C2" w:rsidP="00E703E2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lang w:val="en-AU"/>
        </w:rPr>
      </w:pPr>
      <w:r w:rsidRPr="00C12EEF">
        <w:rPr>
          <w:b/>
          <w:lang w:val="en-AU"/>
        </w:rPr>
        <w:t>Activity</w:t>
      </w:r>
      <w:r w:rsidR="00E703E2" w:rsidRPr="00C12EEF">
        <w:rPr>
          <w:b/>
          <w:lang w:val="en-AU"/>
        </w:rPr>
        <w:tab/>
      </w:r>
      <w:r w:rsidR="00E703E2" w:rsidRPr="00C12EEF">
        <w:rPr>
          <w:b/>
          <w:sz w:val="18"/>
          <w:lang w:val="en-AU"/>
        </w:rPr>
        <w:t>______________________________________________________________________</w:t>
      </w:r>
    </w:p>
    <w:p w14:paraId="792AE723" w14:textId="77777777" w:rsidR="00241065" w:rsidRPr="00C12EEF" w:rsidRDefault="00241065" w:rsidP="00241065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sz w:val="18"/>
          <w:lang w:val="en-AU"/>
        </w:rPr>
      </w:pPr>
      <w:r w:rsidRPr="00C12EEF">
        <w:rPr>
          <w:b/>
          <w:sz w:val="18"/>
          <w:lang w:val="en-AU"/>
        </w:rPr>
        <w:tab/>
        <w:t>______________________________________________________________________</w:t>
      </w:r>
    </w:p>
    <w:p w14:paraId="792AE724" w14:textId="77777777" w:rsidR="00241065" w:rsidRPr="00C12EEF" w:rsidRDefault="00241065" w:rsidP="00241065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sz w:val="18"/>
          <w:lang w:val="en-AU"/>
        </w:rPr>
      </w:pPr>
      <w:r w:rsidRPr="00C12EEF">
        <w:rPr>
          <w:b/>
          <w:sz w:val="18"/>
          <w:lang w:val="en-AU"/>
        </w:rPr>
        <w:tab/>
        <w:t>______________________________________________________________________</w:t>
      </w:r>
    </w:p>
    <w:p w14:paraId="792AE725" w14:textId="77777777" w:rsidR="00241065" w:rsidRPr="00C12EEF" w:rsidRDefault="00241065" w:rsidP="004815C2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lang w:val="en-AU"/>
        </w:rPr>
      </w:pPr>
    </w:p>
    <w:p w14:paraId="792AE726" w14:textId="77777777" w:rsidR="004815C2" w:rsidRPr="00C12EEF" w:rsidRDefault="004815C2" w:rsidP="00C17E55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0" w:line="276" w:lineRule="auto"/>
        <w:rPr>
          <w:b/>
          <w:lang w:val="en-AU"/>
        </w:rPr>
      </w:pPr>
      <w:r w:rsidRPr="00C12EEF">
        <w:rPr>
          <w:b/>
          <w:lang w:val="en-AU"/>
        </w:rPr>
        <w:t>Description</w:t>
      </w:r>
      <w:r w:rsidR="00E703E2" w:rsidRPr="00C12EEF">
        <w:rPr>
          <w:b/>
          <w:lang w:val="en-AU"/>
        </w:rPr>
        <w:tab/>
      </w:r>
      <w:r w:rsidRPr="00C12EEF">
        <w:rPr>
          <w:b/>
          <w:sz w:val="18"/>
          <w:lang w:val="en-AU"/>
        </w:rPr>
        <w:t>______________________________________________________________________</w:t>
      </w:r>
    </w:p>
    <w:p w14:paraId="792AE727" w14:textId="77777777" w:rsidR="00241065" w:rsidRPr="00C12EEF" w:rsidRDefault="00241065" w:rsidP="00241065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sz w:val="18"/>
          <w:lang w:val="en-AU"/>
        </w:rPr>
      </w:pPr>
      <w:r w:rsidRPr="00C12EEF">
        <w:rPr>
          <w:b/>
          <w:sz w:val="18"/>
          <w:lang w:val="en-AU"/>
        </w:rPr>
        <w:tab/>
        <w:t>______________________________________________________________________</w:t>
      </w:r>
    </w:p>
    <w:p w14:paraId="792AE728" w14:textId="77777777" w:rsidR="00241065" w:rsidRPr="00C12EEF" w:rsidRDefault="00241065" w:rsidP="00241065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sz w:val="18"/>
          <w:lang w:val="en-AU"/>
        </w:rPr>
      </w:pPr>
      <w:r w:rsidRPr="00C12EEF">
        <w:rPr>
          <w:b/>
          <w:sz w:val="18"/>
          <w:lang w:val="en-AU"/>
        </w:rPr>
        <w:tab/>
        <w:t>______________________________________________________________________</w:t>
      </w:r>
    </w:p>
    <w:p w14:paraId="792AE729" w14:textId="77777777" w:rsidR="00241065" w:rsidRPr="00C12EEF" w:rsidRDefault="00241065" w:rsidP="00241065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sz w:val="18"/>
          <w:lang w:val="en-AU"/>
        </w:rPr>
      </w:pPr>
      <w:r w:rsidRPr="00C12EEF">
        <w:rPr>
          <w:b/>
          <w:sz w:val="18"/>
          <w:lang w:val="en-AU"/>
        </w:rPr>
        <w:tab/>
        <w:t>______________________________________________________________________</w:t>
      </w:r>
    </w:p>
    <w:p w14:paraId="792AE72A" w14:textId="77777777" w:rsidR="004815C2" w:rsidRPr="00C12EEF" w:rsidRDefault="004815C2" w:rsidP="004815C2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sz w:val="18"/>
          <w:lang w:val="en-AU"/>
        </w:rPr>
      </w:pPr>
      <w:r w:rsidRPr="00C12EEF">
        <w:rPr>
          <w:b/>
          <w:sz w:val="18"/>
          <w:lang w:val="en-AU"/>
        </w:rPr>
        <w:tab/>
        <w:t>______________________________________________________________________</w:t>
      </w:r>
    </w:p>
    <w:p w14:paraId="792AE72B" w14:textId="77777777" w:rsidR="001034C1" w:rsidRPr="00C12EEF" w:rsidRDefault="004815C2" w:rsidP="00E703E2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lang w:val="en-AU"/>
        </w:rPr>
      </w:pPr>
      <w:r w:rsidRPr="00C12EEF">
        <w:rPr>
          <w:b/>
          <w:sz w:val="18"/>
          <w:lang w:val="en-AU"/>
        </w:rPr>
        <w:tab/>
      </w:r>
      <w:r w:rsidR="00E703E2" w:rsidRPr="00C12EEF">
        <w:rPr>
          <w:b/>
          <w:sz w:val="18"/>
          <w:lang w:val="en-AU"/>
        </w:rPr>
        <w:t>______________________________________________________________________</w:t>
      </w:r>
    </w:p>
    <w:p w14:paraId="792AE72C" w14:textId="77777777" w:rsidR="00241065" w:rsidRPr="00C12EEF" w:rsidRDefault="00241065" w:rsidP="00C17E55">
      <w:pPr>
        <w:pStyle w:val="BodyText2"/>
        <w:tabs>
          <w:tab w:val="left" w:pos="2835"/>
          <w:tab w:val="left" w:pos="4140"/>
          <w:tab w:val="left" w:pos="5670"/>
          <w:tab w:val="left" w:pos="6480"/>
        </w:tabs>
        <w:spacing w:before="240" w:line="276" w:lineRule="auto"/>
        <w:rPr>
          <w:b/>
          <w:lang w:val="en-AU"/>
        </w:rPr>
      </w:pPr>
    </w:p>
    <w:p w14:paraId="792AE72D" w14:textId="77777777" w:rsidR="00241065" w:rsidRPr="00C12EEF" w:rsidRDefault="00241065" w:rsidP="00C17E55">
      <w:pPr>
        <w:pStyle w:val="BodyText2"/>
        <w:tabs>
          <w:tab w:val="left" w:pos="2835"/>
          <w:tab w:val="left" w:pos="3060"/>
          <w:tab w:val="left" w:pos="4253"/>
          <w:tab w:val="left" w:pos="5670"/>
        </w:tabs>
        <w:spacing w:before="0" w:line="276" w:lineRule="auto"/>
        <w:rPr>
          <w:lang w:val="en-AU"/>
        </w:rPr>
      </w:pPr>
      <w:r w:rsidRPr="00C12EEF">
        <w:rPr>
          <w:b/>
          <w:lang w:val="en-AU"/>
        </w:rPr>
        <w:t>Dates of Activity</w:t>
      </w:r>
      <w:r w:rsidRPr="00C12EEF">
        <w:rPr>
          <w:b/>
          <w:lang w:val="en-AU"/>
        </w:rPr>
        <w:tab/>
      </w:r>
      <w:r w:rsidRPr="00C12EEF">
        <w:rPr>
          <w:lang w:val="en-AU"/>
        </w:rPr>
        <w:t xml:space="preserve">Start Date </w:t>
      </w:r>
      <w:r w:rsidRPr="00C12EEF">
        <w:rPr>
          <w:lang w:val="en-AU"/>
        </w:rPr>
        <w:tab/>
        <w:t>______/______/______</w:t>
      </w:r>
      <w:r w:rsidRPr="00C12EEF">
        <w:rPr>
          <w:i/>
          <w:sz w:val="12"/>
          <w:lang w:val="en-AU"/>
        </w:rPr>
        <w:tab/>
      </w:r>
      <w:r w:rsidRPr="00C12EEF">
        <w:rPr>
          <w:i/>
          <w:sz w:val="12"/>
          <w:lang w:val="en-AU"/>
        </w:rPr>
        <w:tab/>
      </w:r>
      <w:r w:rsidRPr="00C12EEF">
        <w:rPr>
          <w:i/>
          <w:sz w:val="12"/>
          <w:lang w:val="en-AU"/>
        </w:rPr>
        <w:tab/>
      </w:r>
      <w:r w:rsidRPr="00C12EEF">
        <w:rPr>
          <w:lang w:val="en-AU"/>
        </w:rPr>
        <w:tab/>
      </w:r>
    </w:p>
    <w:p w14:paraId="792AE72E" w14:textId="77777777" w:rsidR="00241065" w:rsidRPr="00C12EEF" w:rsidRDefault="00241065" w:rsidP="00241065">
      <w:pPr>
        <w:pStyle w:val="BodyText2"/>
        <w:tabs>
          <w:tab w:val="left" w:pos="2835"/>
          <w:tab w:val="left" w:pos="3060"/>
          <w:tab w:val="left" w:pos="4253"/>
          <w:tab w:val="left" w:pos="5670"/>
        </w:tabs>
        <w:spacing w:before="240" w:line="276" w:lineRule="auto"/>
        <w:rPr>
          <w:b/>
          <w:lang w:val="en-AU"/>
        </w:rPr>
      </w:pPr>
      <w:r w:rsidRPr="00C12EEF">
        <w:rPr>
          <w:lang w:val="en-AU"/>
        </w:rPr>
        <w:tab/>
        <w:t>End Date          ______/______/______</w:t>
      </w:r>
    </w:p>
    <w:p w14:paraId="792AE72F" w14:textId="77777777" w:rsidR="001034C1" w:rsidRPr="00C12EEF" w:rsidRDefault="001034C1" w:rsidP="00E703E2">
      <w:pPr>
        <w:autoSpaceDE w:val="0"/>
        <w:autoSpaceDN w:val="0"/>
        <w:adjustRightInd w:val="0"/>
        <w:rPr>
          <w:rStyle w:val="Heading9Char"/>
          <w:bCs w:val="0"/>
          <w:spacing w:val="6"/>
          <w:sz w:val="24"/>
          <w:szCs w:val="20"/>
          <w:lang w:val="en-AU"/>
        </w:rPr>
      </w:pPr>
    </w:p>
    <w:p w14:paraId="792AE730" w14:textId="77777777" w:rsidR="00241065" w:rsidRPr="00C12EEF" w:rsidRDefault="00241065" w:rsidP="00E703E2">
      <w:pPr>
        <w:autoSpaceDE w:val="0"/>
        <w:autoSpaceDN w:val="0"/>
        <w:adjustRightInd w:val="0"/>
        <w:rPr>
          <w:rStyle w:val="Heading9Char"/>
          <w:bCs w:val="0"/>
          <w:color w:val="FF0000"/>
          <w:spacing w:val="6"/>
          <w:sz w:val="24"/>
          <w:szCs w:val="20"/>
          <w:lang w:val="en-AU"/>
        </w:rPr>
      </w:pPr>
    </w:p>
    <w:p w14:paraId="792AE731" w14:textId="77777777" w:rsidR="00241065" w:rsidRPr="00C12EEF" w:rsidRDefault="00241065" w:rsidP="00E703E2">
      <w:pPr>
        <w:autoSpaceDE w:val="0"/>
        <w:autoSpaceDN w:val="0"/>
        <w:adjustRightInd w:val="0"/>
        <w:rPr>
          <w:rStyle w:val="Heading9Char"/>
          <w:bCs w:val="0"/>
          <w:color w:val="FF0000"/>
          <w:spacing w:val="6"/>
          <w:sz w:val="24"/>
          <w:szCs w:val="20"/>
          <w:lang w:val="en-AU"/>
        </w:rPr>
      </w:pPr>
    </w:p>
    <w:p w14:paraId="792AE732" w14:textId="77777777" w:rsidR="009A7980" w:rsidRPr="00C12EEF" w:rsidRDefault="004835C1" w:rsidP="00032A4D">
      <w:pPr>
        <w:rPr>
          <w:i/>
          <w:sz w:val="12"/>
          <w:lang w:val="en-AU"/>
        </w:rPr>
      </w:pPr>
      <w:r w:rsidRPr="00C12EEF">
        <w:rPr>
          <w:noProof/>
          <w:color w:val="FF0000"/>
          <w:sz w:val="33"/>
          <w:szCs w:val="33"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92AE735" wp14:editId="792AE736">
                <wp:simplePos x="0" y="0"/>
                <wp:positionH relativeFrom="column">
                  <wp:posOffset>32385</wp:posOffset>
                </wp:positionH>
                <wp:positionV relativeFrom="paragraph">
                  <wp:posOffset>-93345</wp:posOffset>
                </wp:positionV>
                <wp:extent cx="6324600" cy="990600"/>
                <wp:effectExtent l="0" t="0" r="1905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990600"/>
                          <a:chOff x="0" y="0"/>
                          <a:chExt cx="6324600" cy="9906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6324600" cy="990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2AE73F" w14:textId="77777777" w:rsidR="00241065" w:rsidRPr="00032A4D" w:rsidRDefault="00241065">
                              <w:pPr>
                                <w:rPr>
                                  <w:b/>
                                </w:rPr>
                              </w:pPr>
                              <w:r w:rsidRPr="00032A4D">
                                <w:rPr>
                                  <w:b/>
                                </w:rPr>
                                <w:t>OFFICE USE ONLY</w:t>
                              </w:r>
                            </w:p>
                            <w:p w14:paraId="792AE740" w14:textId="77777777" w:rsidR="00241065" w:rsidRDefault="00241065"/>
                            <w:p w14:paraId="792AE741" w14:textId="77777777" w:rsidR="00241065" w:rsidRDefault="00241065">
                              <w:r>
                                <w:t>Number of Points Allocated</w:t>
                              </w:r>
                            </w:p>
                            <w:p w14:paraId="792AE742" w14:textId="77777777" w:rsidR="00241065" w:rsidRDefault="00241065"/>
                            <w:p w14:paraId="792AE743" w14:textId="77777777" w:rsidR="00241065" w:rsidRDefault="00241065" w:rsidP="00032A4D">
                              <w:pPr>
                                <w:tabs>
                                  <w:tab w:val="left" w:pos="7513"/>
                                </w:tabs>
                              </w:pPr>
                              <w:proofErr w:type="spellStart"/>
                              <w:r>
                                <w:t>Authorised</w:t>
                              </w:r>
                              <w:proofErr w:type="spellEnd"/>
                              <w:r>
                                <w:t xml:space="preserve"> by</w:t>
                              </w:r>
                              <w:r>
                                <w:tab/>
                                <w:t>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809750" y="304800"/>
                            <a:ext cx="600075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09750" y="600075"/>
                            <a:ext cx="2914650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flipH="1">
                            <a:off x="5200650" y="600075"/>
                            <a:ext cx="981075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AE735" id="Group 11" o:spid="_x0000_s1027" style="position:absolute;margin-left:2.55pt;margin-top:-7.35pt;width:498pt;height:78pt;z-index:251668480" coordsize="63246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">
                <v:shape id="Text Box 2" o:spid="_x0000_s1028" type="#_x0000_t202" style="position:absolute;width:63246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" fillcolor="#f2f2f2 [3052]" strokecolor="#a5a5a5 [2092]" strokeweight=".5pt">
                  <v:textbox>
                    <w:txbxContent>
                      <w:p w14:paraId="792AE73F" w14:textId="77777777" w:rsidR="00241065" w:rsidRPr="00032A4D" w:rsidRDefault="00241065">
                        <w:pPr>
                          <w:rPr>
                            <w:b/>
                          </w:rPr>
                        </w:pPr>
                        <w:r w:rsidRPr="00032A4D">
                          <w:rPr>
                            <w:b/>
                          </w:rPr>
                          <w:t>OFFICE USE ONLY</w:t>
                        </w:r>
                      </w:p>
                      <w:p w14:paraId="792AE740" w14:textId="77777777" w:rsidR="00241065" w:rsidRDefault="00241065"/>
                      <w:p w14:paraId="792AE741" w14:textId="77777777" w:rsidR="00241065" w:rsidRDefault="00241065">
                        <w:r>
                          <w:t>Number of Points Allocated</w:t>
                        </w:r>
                      </w:p>
                      <w:p w14:paraId="792AE742" w14:textId="77777777" w:rsidR="00241065" w:rsidRDefault="00241065"/>
                      <w:p w14:paraId="792AE743" w14:textId="77777777" w:rsidR="00241065" w:rsidRDefault="00241065" w:rsidP="00032A4D">
                        <w:pPr>
                          <w:tabs>
                            <w:tab w:val="left" w:pos="7513"/>
                          </w:tabs>
                        </w:pPr>
                        <w:proofErr w:type="spellStart"/>
                        <w:r>
                          <w:t>Authorised</w:t>
                        </w:r>
                        <w:proofErr w:type="spellEnd"/>
                        <w:r>
                          <w:t xml:space="preserve"> by</w:t>
                        </w:r>
                        <w:r>
                          <w:tab/>
                          <w:t>on</w:t>
                        </w:r>
                      </w:p>
                    </w:txbxContent>
                  </v:textbox>
                </v:shape>
                <v:rect id="Rectangle 8" o:spid="_x0000_s1029" style="position:absolute;left:18097;top:3048;width:600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" fillcolor="white [3212]" strokecolor="#bfbfbf [2412]" strokeweight=".5pt"/>
                <v:rect id="Rectangle 9" o:spid="_x0000_s1030" style="position:absolute;left:18097;top:6000;width:29147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" fillcolor="white [3212]" strokecolor="#bfbfbf [2412]" strokeweight=".5pt"/>
                <v:rect id="Rectangle 10" o:spid="_x0000_s1031" style="position:absolute;left:52006;top:6000;width:9811;height:247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" fillcolor="white [3212]" strokecolor="#bfbfbf [2412]" strokeweight=".5pt"/>
              </v:group>
            </w:pict>
          </mc:Fallback>
        </mc:AlternateContent>
      </w:r>
    </w:p>
    <w:sectPr w:rsidR="009A7980" w:rsidRPr="00C12EEF" w:rsidSect="00032A4D">
      <w:headerReference w:type="default" r:id="rId12"/>
      <w:footerReference w:type="default" r:id="rId13"/>
      <w:pgSz w:w="11907" w:h="16839" w:code="9"/>
      <w:pgMar w:top="958" w:right="760" w:bottom="993" w:left="1134" w:header="425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E739" w14:textId="77777777" w:rsidR="00BF69AA" w:rsidRDefault="00BF69AA" w:rsidP="00A11E64">
      <w:r>
        <w:separator/>
      </w:r>
    </w:p>
  </w:endnote>
  <w:endnote w:type="continuationSeparator" w:id="0">
    <w:p w14:paraId="792AE73A" w14:textId="77777777" w:rsidR="00BF69AA" w:rsidRDefault="00BF69AA" w:rsidP="00A1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B1B7" w14:textId="579D51C2" w:rsidR="009421BD" w:rsidRDefault="00A91657" w:rsidP="00D224BA">
    <w:pPr>
      <w:pStyle w:val="Heading1"/>
      <w:spacing w:before="0" w:after="0"/>
      <w:jc w:val="right"/>
      <w:rPr>
        <w:b w:val="0"/>
        <w:sz w:val="14"/>
      </w:rPr>
    </w:pPr>
    <w:r>
      <w:rPr>
        <w:b w:val="0"/>
        <w:sz w:val="14"/>
      </w:rPr>
      <w:t>R</w:t>
    </w:r>
    <w:r w:rsidR="00C32016">
      <w:rPr>
        <w:b w:val="0"/>
        <w:sz w:val="14"/>
      </w:rPr>
      <w:t>10</w:t>
    </w:r>
    <w:r w:rsidR="009421BD" w:rsidRPr="009421BD">
      <w:rPr>
        <w:b w:val="0"/>
        <w:sz w:val="14"/>
      </w:rPr>
      <w:t xml:space="preserve"> </w:t>
    </w:r>
    <w:r w:rsidR="009421BD">
      <w:rPr>
        <w:b w:val="0"/>
        <w:sz w:val="14"/>
      </w:rPr>
      <w:t>Re-Registration - Other Activities</w:t>
    </w:r>
  </w:p>
  <w:p w14:paraId="792AE73C" w14:textId="5648C5A7" w:rsidR="00523E6B" w:rsidRPr="00A11E64" w:rsidRDefault="00E62EC4" w:rsidP="00D224BA">
    <w:pPr>
      <w:pStyle w:val="Heading1"/>
      <w:spacing w:before="0" w:after="0"/>
      <w:jc w:val="right"/>
      <w:rPr>
        <w:b w:val="0"/>
        <w:sz w:val="14"/>
      </w:rPr>
    </w:pPr>
    <w:r>
      <w:rPr>
        <w:b w:val="0"/>
        <w:sz w:val="14"/>
      </w:rPr>
      <w:t>V</w:t>
    </w:r>
    <w:r w:rsidR="005B62B6">
      <w:rPr>
        <w:b w:val="0"/>
        <w:sz w:val="14"/>
      </w:rPr>
      <w:t>1</w:t>
    </w:r>
    <w:r>
      <w:rPr>
        <w:b w:val="0"/>
        <w:sz w:val="14"/>
      </w:rPr>
      <w:t xml:space="preserve"> </w:t>
    </w:r>
    <w:r w:rsidR="007C5E92">
      <w:rPr>
        <w:b w:val="0"/>
        <w:sz w:val="14"/>
      </w:rPr>
      <w:t>–</w:t>
    </w:r>
    <w:r>
      <w:rPr>
        <w:b w:val="0"/>
        <w:sz w:val="14"/>
      </w:rPr>
      <w:t xml:space="preserve"> </w:t>
    </w:r>
    <w:r w:rsidR="009421BD">
      <w:rPr>
        <w:b w:val="0"/>
        <w:sz w:val="14"/>
      </w:rPr>
      <w:t>31/8/2021</w:t>
    </w:r>
    <w:r>
      <w:rPr>
        <w:b w:val="0"/>
        <w:sz w:val="14"/>
      </w:rPr>
      <w:t xml:space="preserve"> - </w:t>
    </w:r>
    <w:r w:rsidR="00523E6B" w:rsidRPr="00A11E64">
      <w:rPr>
        <w:b w:val="0"/>
        <w:sz w:val="14"/>
      </w:rPr>
      <w:t xml:space="preserve">Page </w:t>
    </w:r>
    <w:r w:rsidR="00523E6B" w:rsidRPr="00A11E64">
      <w:rPr>
        <w:b w:val="0"/>
        <w:sz w:val="14"/>
      </w:rPr>
      <w:fldChar w:fldCharType="begin"/>
    </w:r>
    <w:r w:rsidR="00523E6B" w:rsidRPr="00A11E64">
      <w:rPr>
        <w:b w:val="0"/>
        <w:sz w:val="14"/>
      </w:rPr>
      <w:instrText xml:space="preserve"> PAGE   \* MERGEFORMAT </w:instrText>
    </w:r>
    <w:r w:rsidR="00523E6B" w:rsidRPr="00A11E64">
      <w:rPr>
        <w:b w:val="0"/>
        <w:sz w:val="14"/>
      </w:rPr>
      <w:fldChar w:fldCharType="separate"/>
    </w:r>
    <w:r w:rsidR="00C12EEF">
      <w:rPr>
        <w:b w:val="0"/>
        <w:noProof/>
        <w:sz w:val="14"/>
      </w:rPr>
      <w:t>1</w:t>
    </w:r>
    <w:r w:rsidR="00523E6B" w:rsidRPr="00A11E64">
      <w:rPr>
        <w:b w:val="0"/>
        <w:noProof/>
        <w:sz w:val="14"/>
      </w:rPr>
      <w:fldChar w:fldCharType="end"/>
    </w:r>
    <w:r w:rsidR="00ED2AEA">
      <w:rPr>
        <w:b w:val="0"/>
        <w:noProof/>
        <w:sz w:val="14"/>
      </w:rPr>
      <w:t xml:space="preserve"> of </w:t>
    </w:r>
    <w:r w:rsidR="00C80968">
      <w:rPr>
        <w:b w:val="0"/>
        <w:noProof/>
        <w:sz w:val="14"/>
      </w:rPr>
      <w:t>1</w:t>
    </w:r>
  </w:p>
  <w:p w14:paraId="792AE73D" w14:textId="77777777" w:rsidR="00523E6B" w:rsidRDefault="00523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E737" w14:textId="77777777" w:rsidR="00BF69AA" w:rsidRDefault="00BF69AA" w:rsidP="00A11E64">
      <w:r>
        <w:separator/>
      </w:r>
    </w:p>
  </w:footnote>
  <w:footnote w:type="continuationSeparator" w:id="0">
    <w:p w14:paraId="792AE738" w14:textId="77777777" w:rsidR="00BF69AA" w:rsidRDefault="00BF69AA" w:rsidP="00A1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E73B" w14:textId="6298BA6C" w:rsidR="00523E6B" w:rsidRPr="00D35DE0" w:rsidRDefault="00A91657" w:rsidP="00A11E64">
    <w:pPr>
      <w:pStyle w:val="Header"/>
      <w:jc w:val="right"/>
      <w:rPr>
        <w:b/>
        <w:sz w:val="14"/>
      </w:rPr>
    </w:pPr>
    <w:r>
      <w:rPr>
        <w:rStyle w:val="CompanynameChar"/>
        <w:b w:val="0"/>
        <w:sz w:val="20"/>
      </w:rPr>
      <w:t>R</w:t>
    </w:r>
    <w:r w:rsidR="002D2E28">
      <w:rPr>
        <w:rStyle w:val="CompanynameChar"/>
        <w:b w:val="0"/>
        <w:sz w:val="20"/>
      </w:rPr>
      <w:t>10</w:t>
    </w:r>
    <w:r w:rsidR="007C5E92">
      <w:rPr>
        <w:rStyle w:val="CompanynameChar"/>
        <w:b w:val="0"/>
        <w:sz w:val="20"/>
      </w:rPr>
      <w:t xml:space="preserve"> </w:t>
    </w:r>
    <w:r w:rsidR="00076273" w:rsidRPr="00EB47E9">
      <w:rPr>
        <w:rStyle w:val="CompanynameChar"/>
        <w:sz w:val="20"/>
      </w:rPr>
      <w:t>Re-</w:t>
    </w:r>
    <w:r w:rsidR="0028634B">
      <w:rPr>
        <w:rStyle w:val="CompanynameChar"/>
        <w:sz w:val="20"/>
      </w:rPr>
      <w:t>Registr</w:t>
    </w:r>
    <w:r w:rsidR="00076273" w:rsidRPr="00EB47E9">
      <w:rPr>
        <w:rStyle w:val="CompanynameChar"/>
        <w:sz w:val="20"/>
      </w:rPr>
      <w:t>ation</w:t>
    </w:r>
    <w:r w:rsidR="0058663B" w:rsidRPr="00EB47E9">
      <w:rPr>
        <w:rStyle w:val="CompanynameChar"/>
        <w:sz w:val="20"/>
      </w:rPr>
      <w:t xml:space="preserve"> </w:t>
    </w:r>
    <w:r w:rsidR="00C80968" w:rsidRPr="00EB47E9">
      <w:rPr>
        <w:rStyle w:val="CompanynameChar"/>
        <w:sz w:val="20"/>
      </w:rPr>
      <w:t>–</w:t>
    </w:r>
    <w:r w:rsidR="0058663B" w:rsidRPr="00EB47E9">
      <w:rPr>
        <w:rStyle w:val="CompanynameChar"/>
        <w:sz w:val="20"/>
      </w:rPr>
      <w:t xml:space="preserve"> </w:t>
    </w:r>
    <w:r w:rsidR="00032A4D" w:rsidRPr="00EB47E9">
      <w:rPr>
        <w:rStyle w:val="CompanynameChar"/>
        <w:sz w:val="20"/>
      </w:rPr>
      <w:t>Other Activities</w:t>
    </w:r>
    <w:r w:rsidR="00032A4D">
      <w:rPr>
        <w:rStyle w:val="CompanynameChar"/>
        <w:sz w:val="20"/>
      </w:rPr>
      <w:t xml:space="preserve"> </w:t>
    </w:r>
    <w:r w:rsidR="00D35DE0" w:rsidRPr="00D35DE0">
      <w:rPr>
        <w:rStyle w:val="CompanynameChar"/>
        <w:b w:val="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CB8"/>
    <w:multiLevelType w:val="hybridMultilevel"/>
    <w:tmpl w:val="E41A7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B46D4"/>
    <w:multiLevelType w:val="hybridMultilevel"/>
    <w:tmpl w:val="BF38735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33EAE"/>
    <w:multiLevelType w:val="hybridMultilevel"/>
    <w:tmpl w:val="B092828A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35FE4"/>
    <w:multiLevelType w:val="hybridMultilevel"/>
    <w:tmpl w:val="F3D4A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E6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E2E5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ArialMT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13BC7"/>
    <w:multiLevelType w:val="hybridMultilevel"/>
    <w:tmpl w:val="1ECAA624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306B"/>
    <w:multiLevelType w:val="hybridMultilevel"/>
    <w:tmpl w:val="526E9B4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84FDE"/>
    <w:multiLevelType w:val="hybridMultilevel"/>
    <w:tmpl w:val="9872B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144CD"/>
    <w:multiLevelType w:val="hybridMultilevel"/>
    <w:tmpl w:val="632E3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E6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B221F2"/>
    <w:multiLevelType w:val="hybridMultilevel"/>
    <w:tmpl w:val="FBEEA7C6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97277"/>
    <w:multiLevelType w:val="hybridMultilevel"/>
    <w:tmpl w:val="3E6E5FF8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F105A"/>
    <w:multiLevelType w:val="hybridMultilevel"/>
    <w:tmpl w:val="E474CDB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E6415C"/>
    <w:multiLevelType w:val="hybridMultilevel"/>
    <w:tmpl w:val="5AAA8F5A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B3D19"/>
    <w:multiLevelType w:val="hybridMultilevel"/>
    <w:tmpl w:val="64E0461A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A408E"/>
    <w:multiLevelType w:val="hybridMultilevel"/>
    <w:tmpl w:val="B22A9268"/>
    <w:lvl w:ilvl="0" w:tplc="C5F25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173776"/>
    <w:multiLevelType w:val="hybridMultilevel"/>
    <w:tmpl w:val="F67692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9F77E7"/>
    <w:multiLevelType w:val="hybridMultilevel"/>
    <w:tmpl w:val="78B08BC0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81ED6"/>
    <w:multiLevelType w:val="hybridMultilevel"/>
    <w:tmpl w:val="478662DC"/>
    <w:lvl w:ilvl="0" w:tplc="60D2F5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43481"/>
    <w:multiLevelType w:val="hybridMultilevel"/>
    <w:tmpl w:val="DA3CE8B4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D36B9"/>
    <w:multiLevelType w:val="hybridMultilevel"/>
    <w:tmpl w:val="3858D8F0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60421"/>
    <w:multiLevelType w:val="hybridMultilevel"/>
    <w:tmpl w:val="38EC2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246A2D"/>
    <w:multiLevelType w:val="hybridMultilevel"/>
    <w:tmpl w:val="15BE7D5C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30705"/>
    <w:multiLevelType w:val="hybridMultilevel"/>
    <w:tmpl w:val="19F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D0431"/>
    <w:multiLevelType w:val="hybridMultilevel"/>
    <w:tmpl w:val="D7903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F5A58"/>
    <w:multiLevelType w:val="multilevel"/>
    <w:tmpl w:val="5548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19"/>
  </w:num>
  <w:num w:numId="9">
    <w:abstractNumId w:val="3"/>
  </w:num>
  <w:num w:numId="10">
    <w:abstractNumId w:val="7"/>
  </w:num>
  <w:num w:numId="11">
    <w:abstractNumId w:val="13"/>
  </w:num>
  <w:num w:numId="12">
    <w:abstractNumId w:val="21"/>
  </w:num>
  <w:num w:numId="13">
    <w:abstractNumId w:val="12"/>
  </w:num>
  <w:num w:numId="14">
    <w:abstractNumId w:val="18"/>
  </w:num>
  <w:num w:numId="15">
    <w:abstractNumId w:val="2"/>
  </w:num>
  <w:num w:numId="16">
    <w:abstractNumId w:val="9"/>
  </w:num>
  <w:num w:numId="17">
    <w:abstractNumId w:val="4"/>
  </w:num>
  <w:num w:numId="18">
    <w:abstractNumId w:val="8"/>
  </w:num>
  <w:num w:numId="19">
    <w:abstractNumId w:val="17"/>
  </w:num>
  <w:num w:numId="20">
    <w:abstractNumId w:val="20"/>
  </w:num>
  <w:num w:numId="21">
    <w:abstractNumId w:val="22"/>
  </w:num>
  <w:num w:numId="22">
    <w:abstractNumId w:val="23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58D"/>
    <w:rsid w:val="00002421"/>
    <w:rsid w:val="00006610"/>
    <w:rsid w:val="00032A4D"/>
    <w:rsid w:val="00037EA9"/>
    <w:rsid w:val="000501AE"/>
    <w:rsid w:val="0007159D"/>
    <w:rsid w:val="00076273"/>
    <w:rsid w:val="00096EE4"/>
    <w:rsid w:val="000B5E6F"/>
    <w:rsid w:val="000D0D9D"/>
    <w:rsid w:val="001034C1"/>
    <w:rsid w:val="00116F13"/>
    <w:rsid w:val="00117990"/>
    <w:rsid w:val="00123DE4"/>
    <w:rsid w:val="00157B7F"/>
    <w:rsid w:val="001A1B57"/>
    <w:rsid w:val="001D60DE"/>
    <w:rsid w:val="001D7340"/>
    <w:rsid w:val="001D7972"/>
    <w:rsid w:val="001F2E3D"/>
    <w:rsid w:val="001F4243"/>
    <w:rsid w:val="0021590F"/>
    <w:rsid w:val="00223032"/>
    <w:rsid w:val="00236648"/>
    <w:rsid w:val="00241065"/>
    <w:rsid w:val="00264A21"/>
    <w:rsid w:val="0026762D"/>
    <w:rsid w:val="0028634B"/>
    <w:rsid w:val="002A3AEA"/>
    <w:rsid w:val="002B4C25"/>
    <w:rsid w:val="002C3443"/>
    <w:rsid w:val="002D2E28"/>
    <w:rsid w:val="002E028D"/>
    <w:rsid w:val="002F6B73"/>
    <w:rsid w:val="00301486"/>
    <w:rsid w:val="00315ED5"/>
    <w:rsid w:val="00321281"/>
    <w:rsid w:val="00335BA5"/>
    <w:rsid w:val="00346961"/>
    <w:rsid w:val="003B19B1"/>
    <w:rsid w:val="003F0B6E"/>
    <w:rsid w:val="004025E8"/>
    <w:rsid w:val="004138EF"/>
    <w:rsid w:val="00465A0A"/>
    <w:rsid w:val="00475ED8"/>
    <w:rsid w:val="004815C2"/>
    <w:rsid w:val="004835C1"/>
    <w:rsid w:val="00484C47"/>
    <w:rsid w:val="004A116E"/>
    <w:rsid w:val="004A2836"/>
    <w:rsid w:val="004C7A6F"/>
    <w:rsid w:val="004F3843"/>
    <w:rsid w:val="005110E6"/>
    <w:rsid w:val="00512450"/>
    <w:rsid w:val="00523E6B"/>
    <w:rsid w:val="00551C69"/>
    <w:rsid w:val="00553F6F"/>
    <w:rsid w:val="00554F2C"/>
    <w:rsid w:val="0058555C"/>
    <w:rsid w:val="0058663B"/>
    <w:rsid w:val="0059090F"/>
    <w:rsid w:val="005A3549"/>
    <w:rsid w:val="005B62B6"/>
    <w:rsid w:val="005B7A60"/>
    <w:rsid w:val="005C2C78"/>
    <w:rsid w:val="005D3E07"/>
    <w:rsid w:val="005F1A0B"/>
    <w:rsid w:val="006352BC"/>
    <w:rsid w:val="00641D88"/>
    <w:rsid w:val="0064685F"/>
    <w:rsid w:val="00647283"/>
    <w:rsid w:val="006B356D"/>
    <w:rsid w:val="006C1497"/>
    <w:rsid w:val="006E558D"/>
    <w:rsid w:val="00716385"/>
    <w:rsid w:val="007259E0"/>
    <w:rsid w:val="0072715B"/>
    <w:rsid w:val="0074767F"/>
    <w:rsid w:val="0075114E"/>
    <w:rsid w:val="00767B8A"/>
    <w:rsid w:val="007A30BE"/>
    <w:rsid w:val="007B28D9"/>
    <w:rsid w:val="007B536C"/>
    <w:rsid w:val="007C5E92"/>
    <w:rsid w:val="007F4D87"/>
    <w:rsid w:val="00805AD1"/>
    <w:rsid w:val="00812FFD"/>
    <w:rsid w:val="00823DE9"/>
    <w:rsid w:val="00841F90"/>
    <w:rsid w:val="00851E60"/>
    <w:rsid w:val="00882422"/>
    <w:rsid w:val="008973A3"/>
    <w:rsid w:val="008A61BA"/>
    <w:rsid w:val="009421BD"/>
    <w:rsid w:val="00977280"/>
    <w:rsid w:val="00985DF4"/>
    <w:rsid w:val="009A7980"/>
    <w:rsid w:val="009B15C5"/>
    <w:rsid w:val="009D688C"/>
    <w:rsid w:val="00A067A8"/>
    <w:rsid w:val="00A11E64"/>
    <w:rsid w:val="00A37BC6"/>
    <w:rsid w:val="00A86D76"/>
    <w:rsid w:val="00A91657"/>
    <w:rsid w:val="00AB2A26"/>
    <w:rsid w:val="00AB3796"/>
    <w:rsid w:val="00AB50C1"/>
    <w:rsid w:val="00AC3365"/>
    <w:rsid w:val="00B079F0"/>
    <w:rsid w:val="00B10EC1"/>
    <w:rsid w:val="00B46E98"/>
    <w:rsid w:val="00B552DC"/>
    <w:rsid w:val="00B744A9"/>
    <w:rsid w:val="00B82B67"/>
    <w:rsid w:val="00B959F5"/>
    <w:rsid w:val="00BF69AA"/>
    <w:rsid w:val="00C01A2C"/>
    <w:rsid w:val="00C12EEF"/>
    <w:rsid w:val="00C17E55"/>
    <w:rsid w:val="00C32016"/>
    <w:rsid w:val="00C5422E"/>
    <w:rsid w:val="00C70335"/>
    <w:rsid w:val="00C80968"/>
    <w:rsid w:val="00C95922"/>
    <w:rsid w:val="00C95A01"/>
    <w:rsid w:val="00CC4F6F"/>
    <w:rsid w:val="00D11EB8"/>
    <w:rsid w:val="00D224BA"/>
    <w:rsid w:val="00D35DE0"/>
    <w:rsid w:val="00D85EA8"/>
    <w:rsid w:val="00DA3346"/>
    <w:rsid w:val="00DB3AE7"/>
    <w:rsid w:val="00DE6409"/>
    <w:rsid w:val="00E02891"/>
    <w:rsid w:val="00E05C18"/>
    <w:rsid w:val="00E151C1"/>
    <w:rsid w:val="00E227BE"/>
    <w:rsid w:val="00E40F94"/>
    <w:rsid w:val="00E62EC4"/>
    <w:rsid w:val="00E703E2"/>
    <w:rsid w:val="00E829B1"/>
    <w:rsid w:val="00EB47E9"/>
    <w:rsid w:val="00ED2AEA"/>
    <w:rsid w:val="00ED77DB"/>
    <w:rsid w:val="00F05E7B"/>
    <w:rsid w:val="00F129EB"/>
    <w:rsid w:val="00F16A4B"/>
    <w:rsid w:val="00F362A4"/>
    <w:rsid w:val="00F50ACB"/>
    <w:rsid w:val="00F96148"/>
    <w:rsid w:val="00FA1309"/>
    <w:rsid w:val="00FD3B68"/>
    <w:rsid w:val="00FD3EB7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92AE711"/>
  <w15:docId w15:val="{CD938E19-2089-4D3C-885E-95499312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FF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51C1"/>
    <w:pPr>
      <w:keepNext/>
      <w:spacing w:before="840" w:after="2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151C1"/>
    <w:pPr>
      <w:keepNext/>
      <w:spacing w:before="240" w:after="60"/>
      <w:outlineLvl w:val="3"/>
    </w:pPr>
    <w:rPr>
      <w:bCs/>
      <w:spacing w:val="20"/>
      <w:szCs w:val="16"/>
    </w:rPr>
  </w:style>
  <w:style w:type="paragraph" w:styleId="Heading6">
    <w:name w:val="heading 6"/>
    <w:basedOn w:val="Normal"/>
    <w:next w:val="Normal"/>
    <w:link w:val="Heading6Char"/>
    <w:qFormat/>
    <w:rsid w:val="00E151C1"/>
    <w:pPr>
      <w:spacing w:before="240" w:after="60"/>
      <w:outlineLvl w:val="5"/>
    </w:pPr>
    <w:rPr>
      <w:bCs/>
      <w:spacing w:val="20"/>
      <w:szCs w:val="16"/>
    </w:rPr>
  </w:style>
  <w:style w:type="paragraph" w:styleId="Heading8">
    <w:name w:val="heading 8"/>
    <w:basedOn w:val="BodyText2"/>
    <w:next w:val="Normal"/>
    <w:qFormat/>
    <w:rsid w:val="00812FFD"/>
    <w:pPr>
      <w:tabs>
        <w:tab w:val="left" w:pos="5760"/>
      </w:tabs>
      <w:outlineLvl w:val="7"/>
    </w:pPr>
    <w:rPr>
      <w:caps/>
      <w:szCs w:val="20"/>
    </w:rPr>
  </w:style>
  <w:style w:type="paragraph" w:styleId="Heading9">
    <w:name w:val="heading 9"/>
    <w:basedOn w:val="BodyText2"/>
    <w:next w:val="Normal"/>
    <w:link w:val="Heading9Char"/>
    <w:qFormat/>
    <w:rsid w:val="00E151C1"/>
    <w:pPr>
      <w:tabs>
        <w:tab w:val="left" w:pos="5760"/>
      </w:tabs>
      <w:spacing w:after="1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Date"/>
    <w:next w:val="Normal"/>
    <w:link w:val="CompanynameChar"/>
    <w:rsid w:val="00812FFD"/>
    <w:rPr>
      <w:rFonts w:cs="Courier New"/>
      <w:b/>
      <w:color w:val="333333"/>
      <w:sz w:val="22"/>
      <w:szCs w:val="22"/>
    </w:rPr>
  </w:style>
  <w:style w:type="character" w:customStyle="1" w:styleId="CompanynameChar">
    <w:name w:val="Company name Char"/>
    <w:basedOn w:val="BodyTextINTROParagraphChar"/>
    <w:link w:val="Companyname"/>
    <w:rsid w:val="00812FFD"/>
    <w:rPr>
      <w:rFonts w:ascii="Arial" w:hAnsi="Arial" w:cs="Courier New"/>
      <w:b/>
      <w:color w:val="333333"/>
      <w:sz w:val="22"/>
      <w:szCs w:val="22"/>
      <w:lang w:val="en-US" w:eastAsia="en-US" w:bidi="ar-SA"/>
    </w:rPr>
  </w:style>
  <w:style w:type="paragraph" w:customStyle="1" w:styleId="Address">
    <w:name w:val="Address"/>
    <w:basedOn w:val="Normal"/>
    <w:next w:val="Normal"/>
    <w:link w:val="AddressChar"/>
    <w:rsid w:val="00812FFD"/>
    <w:rPr>
      <w:rFonts w:cs="Arial"/>
      <w:sz w:val="18"/>
      <w:szCs w:val="18"/>
    </w:rPr>
  </w:style>
  <w:style w:type="character" w:customStyle="1" w:styleId="AddressChar">
    <w:name w:val="Address Char"/>
    <w:basedOn w:val="DefaultParagraphFont"/>
    <w:link w:val="Address"/>
    <w:rsid w:val="00812FFD"/>
    <w:rPr>
      <w:rFonts w:ascii="Arial" w:hAnsi="Arial" w:cs="Arial"/>
      <w:sz w:val="18"/>
      <w:szCs w:val="18"/>
      <w:lang w:val="en-US" w:eastAsia="en-US" w:bidi="ar-SA"/>
    </w:rPr>
  </w:style>
  <w:style w:type="paragraph" w:customStyle="1" w:styleId="contactname">
    <w:name w:val="contact name"/>
    <w:basedOn w:val="Date"/>
    <w:next w:val="Normal"/>
    <w:link w:val="contactnameChar"/>
    <w:rsid w:val="00812FFD"/>
    <w:rPr>
      <w:i/>
    </w:rPr>
  </w:style>
  <w:style w:type="paragraph" w:styleId="Date">
    <w:name w:val="Date"/>
    <w:basedOn w:val="Normal"/>
    <w:next w:val="Normal"/>
    <w:link w:val="DateChar"/>
    <w:rsid w:val="00812FFD"/>
  </w:style>
  <w:style w:type="character" w:customStyle="1" w:styleId="DateChar">
    <w:name w:val="Date Char"/>
    <w:basedOn w:val="DefaultParagraphFont"/>
    <w:link w:val="Date"/>
    <w:rsid w:val="00812FFD"/>
    <w:rPr>
      <w:rFonts w:ascii="Arial" w:hAnsi="Arial"/>
      <w:szCs w:val="24"/>
      <w:lang w:val="en-US" w:eastAsia="en-US" w:bidi="ar-SA"/>
    </w:rPr>
  </w:style>
  <w:style w:type="character" w:customStyle="1" w:styleId="contactnameChar">
    <w:name w:val="contact name Char"/>
    <w:basedOn w:val="DateChar"/>
    <w:link w:val="contactname"/>
    <w:rsid w:val="00812FFD"/>
    <w:rPr>
      <w:rFonts w:ascii="Arial" w:hAnsi="Arial"/>
      <w:i/>
      <w:szCs w:val="24"/>
      <w:lang w:val="en-US" w:eastAsia="en-US" w:bidi="ar-SA"/>
    </w:rPr>
  </w:style>
  <w:style w:type="character" w:customStyle="1" w:styleId="Heading9Char">
    <w:name w:val="Heading 9 Char"/>
    <w:basedOn w:val="Heading6Char"/>
    <w:link w:val="Heading9"/>
    <w:rsid w:val="00E151C1"/>
    <w:rPr>
      <w:rFonts w:ascii="Arial" w:hAnsi="Arial" w:cs="Arial"/>
      <w:b/>
      <w:bCs/>
      <w:spacing w:val="20"/>
      <w:szCs w:val="24"/>
      <w:lang w:val="en-US" w:eastAsia="en-US" w:bidi="ar-SA"/>
    </w:rPr>
  </w:style>
  <w:style w:type="paragraph" w:styleId="BodyText2">
    <w:name w:val="Body Text 2"/>
    <w:basedOn w:val="BodyText"/>
    <w:link w:val="BodyText2Char"/>
    <w:rsid w:val="00812FFD"/>
    <w:pPr>
      <w:spacing w:before="60" w:after="0"/>
    </w:pPr>
    <w:rPr>
      <w:rFonts w:cs="Arial"/>
    </w:rPr>
  </w:style>
  <w:style w:type="paragraph" w:styleId="BodyText3">
    <w:name w:val="Body Text 3"/>
    <w:basedOn w:val="Normal"/>
    <w:next w:val="Normal"/>
    <w:link w:val="BodyText3Char"/>
    <w:rsid w:val="00812FFD"/>
    <w:pPr>
      <w:spacing w:before="40"/>
    </w:pPr>
  </w:style>
  <w:style w:type="paragraph" w:styleId="BodyText">
    <w:name w:val="Body Text"/>
    <w:basedOn w:val="Normal"/>
    <w:next w:val="Normal"/>
    <w:link w:val="BodyTextChar"/>
    <w:rsid w:val="00812F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12FFD"/>
    <w:rPr>
      <w:rFonts w:ascii="Arial" w:hAnsi="Arial"/>
      <w:szCs w:val="24"/>
      <w:lang w:val="en-US" w:eastAsia="en-US" w:bidi="ar-SA"/>
    </w:rPr>
  </w:style>
  <w:style w:type="character" w:customStyle="1" w:styleId="BodyText3Char">
    <w:name w:val="Body Text 3 Char"/>
    <w:basedOn w:val="BodyTextChar"/>
    <w:link w:val="BodyText3"/>
    <w:rsid w:val="00812FFD"/>
    <w:rPr>
      <w:rFonts w:ascii="Arial" w:hAnsi="Arial"/>
      <w:szCs w:val="24"/>
      <w:lang w:val="en-US" w:eastAsia="en-US" w:bidi="ar-SA"/>
    </w:r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812F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812FFD"/>
    <w:rPr>
      <w:rFonts w:ascii="Arial" w:hAnsi="Arial" w:cs="Courier New"/>
      <w:b/>
      <w:color w:val="333333"/>
      <w:szCs w:val="24"/>
      <w:lang w:val="en-US" w:eastAsia="en-US" w:bidi="ar-SA"/>
    </w:rPr>
  </w:style>
  <w:style w:type="paragraph" w:styleId="Footer">
    <w:name w:val="footer"/>
    <w:basedOn w:val="Normal"/>
    <w:rsid w:val="00812FFD"/>
    <w:pPr>
      <w:ind w:left="7560" w:hanging="7560"/>
    </w:pPr>
    <w:rPr>
      <w:rFonts w:cs="Arial"/>
      <w:sz w:val="16"/>
      <w:szCs w:val="16"/>
    </w:rPr>
  </w:style>
  <w:style w:type="paragraph" w:styleId="Header">
    <w:name w:val="header"/>
    <w:basedOn w:val="Normal"/>
    <w:rsid w:val="00812FFD"/>
    <w:pPr>
      <w:tabs>
        <w:tab w:val="center" w:pos="4320"/>
        <w:tab w:val="right" w:pos="8640"/>
      </w:tabs>
    </w:pPr>
    <w:rPr>
      <w:rFonts w:cs="Arial"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151C1"/>
    <w:rPr>
      <w:rFonts w:ascii="Arial" w:hAnsi="Arial"/>
      <w:bCs/>
      <w:spacing w:val="20"/>
      <w:szCs w:val="1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E151C1"/>
    <w:rPr>
      <w:rFonts w:ascii="Arial" w:hAnsi="Arial"/>
      <w:bCs/>
      <w:spacing w:val="20"/>
      <w:szCs w:val="16"/>
      <w:lang w:val="en-US" w:eastAsia="en-US" w:bidi="ar-SA"/>
    </w:rPr>
  </w:style>
  <w:style w:type="character" w:styleId="PageNumber">
    <w:name w:val="page number"/>
    <w:basedOn w:val="DefaultParagraphFont"/>
    <w:rsid w:val="00812FFD"/>
  </w:style>
  <w:style w:type="table" w:styleId="TableGrid">
    <w:name w:val="Table Grid"/>
    <w:basedOn w:val="TableNormal"/>
    <w:rsid w:val="0081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66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65A0A"/>
    <w:rPr>
      <w:sz w:val="16"/>
      <w:szCs w:val="16"/>
    </w:rPr>
  </w:style>
  <w:style w:type="paragraph" w:styleId="CommentText">
    <w:name w:val="annotation text"/>
    <w:basedOn w:val="Normal"/>
    <w:semiHidden/>
    <w:rsid w:val="00465A0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65A0A"/>
    <w:rPr>
      <w:b/>
      <w:bCs/>
    </w:rPr>
  </w:style>
  <w:style w:type="paragraph" w:customStyle="1" w:styleId="Default">
    <w:name w:val="Default"/>
    <w:rsid w:val="00B46E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4D87"/>
    <w:pPr>
      <w:ind w:left="720"/>
      <w:contextualSpacing/>
    </w:pPr>
  </w:style>
  <w:style w:type="character" w:styleId="Emphasis">
    <w:name w:val="Emphasis"/>
    <w:basedOn w:val="DefaultParagraphFont"/>
    <w:qFormat/>
    <w:rsid w:val="00512450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12450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E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ED5"/>
    <w:rPr>
      <w:rFonts w:ascii="Arial" w:hAnsi="Arial"/>
      <w:b/>
      <w:bCs/>
      <w:i/>
      <w:iCs/>
      <w:color w:val="4F81BD" w:themeColor="accent1"/>
      <w:szCs w:val="24"/>
      <w:lang w:val="en-US" w:eastAsia="en-US"/>
    </w:rPr>
  </w:style>
  <w:style w:type="character" w:styleId="Strong">
    <w:name w:val="Strong"/>
    <w:qFormat/>
    <w:rsid w:val="00641D88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FF1BB8"/>
    <w:rPr>
      <w:rFonts w:ascii="Arial" w:hAnsi="Arial" w:cs="Arial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16F13"/>
    <w:pPr>
      <w:spacing w:before="100" w:beforeAutospacing="1" w:after="100" w:afterAutospacing="1"/>
    </w:pPr>
    <w:rPr>
      <w:rFonts w:ascii="Times New Roman" w:hAnsi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A\AppData\Roaming\Microsoft\Templates\HIPAA%20privacy%20rights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FBB2DB1AFF548BB78C6100010D94C" ma:contentTypeVersion="10" ma:contentTypeDescription="Create a new document." ma:contentTypeScope="" ma:versionID="78369db135173cddd33813dc23b2eacf">
  <xsd:schema xmlns:xsd="http://www.w3.org/2001/XMLSchema" xmlns:xs="http://www.w3.org/2001/XMLSchema" xmlns:p="http://schemas.microsoft.com/office/2006/metadata/properties" xmlns:ns2="51692976-dfe4-4865-b846-77e4de2da56c" targetNamespace="http://schemas.microsoft.com/office/2006/metadata/properties" ma:root="true" ma:fieldsID="6f0f5c8f95b4910e8325abb9f2980822" ns2:_="">
    <xsd:import namespace="51692976-dfe4-4865-b846-77e4de2da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92976-dfe4-4865-b846-77e4de2da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A9D30-1573-473E-8997-59A7A7C0F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1611D-A8B1-4CC5-88F1-0A6FF6F4B0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1D6E28-9BC6-4B71-89B2-9178BA0E4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92976-dfe4-4865-b846-77e4de2da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19A9C-CBDE-46D3-B643-635FAB453C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form.dot</Template>
  <TotalTime>19</TotalTime>
  <Pages>1</Pages>
  <Words>77</Words>
  <Characters>1296</Characters>
  <Application>Microsoft Office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WIOA</dc:creator>
  <cp:lastModifiedBy>Craig Mathisen</cp:lastModifiedBy>
  <cp:revision>19</cp:revision>
  <cp:lastPrinted>2015-05-25T00:56:00Z</cp:lastPrinted>
  <dcterms:created xsi:type="dcterms:W3CDTF">2014-02-03T00:40:00Z</dcterms:created>
  <dcterms:modified xsi:type="dcterms:W3CDTF">2021-08-31T01:52:00Z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TC100745441033</vt:lpwstr>
  </property>
  <property fmtid="{D5CDD505-2E9C-101B-9397-08002B2CF9AE}" pid="3" name="ContentTypeId">
    <vt:lpwstr>0x010100611FBB2DB1AFF548BB78C6100010D94C</vt:lpwstr>
  </property>
</Properties>
</file>