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04BD" w14:textId="77777777" w:rsidR="009A7980" w:rsidRDefault="009A7980" w:rsidP="00DB3AE7">
      <w:pPr>
        <w:pStyle w:val="Date"/>
        <w:tabs>
          <w:tab w:val="left" w:pos="5040"/>
        </w:tabs>
        <w:rPr>
          <w:rStyle w:val="CompanynameChar"/>
        </w:rPr>
      </w:pPr>
    </w:p>
    <w:p w14:paraId="053D04BE" w14:textId="77777777" w:rsidR="00A11E64" w:rsidRPr="00123DE4" w:rsidRDefault="00ED77DB" w:rsidP="00123DE4">
      <w:pPr>
        <w:pStyle w:val="Date"/>
        <w:tabs>
          <w:tab w:val="left" w:pos="5040"/>
        </w:tabs>
        <w:jc w:val="center"/>
        <w:rPr>
          <w:rFonts w:cs="Courier New"/>
          <w:b/>
          <w:color w:val="333333"/>
          <w:sz w:val="22"/>
          <w:szCs w:val="22"/>
        </w:rPr>
      </w:pPr>
      <w:r>
        <w:rPr>
          <w:rFonts w:cs="Courier New"/>
          <w:b/>
          <w:noProof/>
          <w:color w:val="333333"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3D04F2" wp14:editId="053D04F3">
                <wp:simplePos x="0" y="0"/>
                <wp:positionH relativeFrom="column">
                  <wp:posOffset>-66675</wp:posOffset>
                </wp:positionH>
                <wp:positionV relativeFrom="paragraph">
                  <wp:posOffset>-177165</wp:posOffset>
                </wp:positionV>
                <wp:extent cx="1381125" cy="1295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D04FD" w14:textId="77777777" w:rsidR="00523E6B" w:rsidRDefault="00523E6B">
                            <w:r>
                              <w:rPr>
                                <w:rFonts w:cs="Courier New"/>
                                <w:b/>
                                <w:noProof/>
                                <w:color w:val="333333"/>
                                <w:sz w:val="22"/>
                                <w:szCs w:val="22"/>
                                <w:lang w:val="en-AU" w:eastAsia="en-AU"/>
                              </w:rPr>
                              <w:drawing>
                                <wp:inline distT="0" distB="0" distL="0" distR="0" wp14:anchorId="053D0503" wp14:editId="4B042CB0">
                                  <wp:extent cx="990600" cy="9957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IOA logo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3267" cy="10084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3D04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.25pt;margin-top:-13.95pt;width:108.75pt;height:10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" filled="f" stroked="f" strokeweight=".5pt">
                <v:textbox>
                  <w:txbxContent>
                    <w:p w14:paraId="053D04FD" w14:textId="77777777" w:rsidR="00523E6B" w:rsidRDefault="00523E6B">
                      <w:r>
                        <w:rPr>
                          <w:rFonts w:cs="Courier New"/>
                          <w:b/>
                          <w:noProof/>
                          <w:color w:val="333333"/>
                          <w:sz w:val="22"/>
                          <w:szCs w:val="22"/>
                          <w:lang w:val="en-AU" w:eastAsia="en-AU"/>
                        </w:rPr>
                        <w:drawing>
                          <wp:inline distT="0" distB="0" distL="0" distR="0" wp14:anchorId="053D0503" wp14:editId="4B042CB0">
                            <wp:extent cx="990600" cy="9957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IOA logo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3267" cy="10084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53D04BF" w14:textId="77777777" w:rsidR="00ED77DB" w:rsidRPr="00E26155" w:rsidRDefault="00ED77DB" w:rsidP="00ED77DB">
      <w:pPr>
        <w:pStyle w:val="Date"/>
        <w:tabs>
          <w:tab w:val="left" w:pos="5040"/>
        </w:tabs>
        <w:jc w:val="right"/>
        <w:rPr>
          <w:sz w:val="22"/>
          <w:lang w:val="en-AU"/>
        </w:rPr>
      </w:pPr>
      <w:r w:rsidRPr="00E26155">
        <w:rPr>
          <w:rStyle w:val="CompanynameChar"/>
          <w:sz w:val="24"/>
          <w:lang w:val="en-AU"/>
        </w:rPr>
        <w:t>Water Industry Operators Association of Australia</w:t>
      </w:r>
    </w:p>
    <w:p w14:paraId="053D04C0" w14:textId="77777777" w:rsidR="00ED77DB" w:rsidRPr="00E26155" w:rsidRDefault="00ED77DB" w:rsidP="00ED77DB">
      <w:pPr>
        <w:pStyle w:val="Date"/>
        <w:tabs>
          <w:tab w:val="left" w:pos="5040"/>
        </w:tabs>
        <w:jc w:val="right"/>
        <w:rPr>
          <w:rStyle w:val="contactnameChar"/>
          <w:i w:val="0"/>
          <w:lang w:val="en-AU"/>
        </w:rPr>
      </w:pPr>
    </w:p>
    <w:p w14:paraId="053D04C1" w14:textId="77777777" w:rsidR="00812FFD" w:rsidRPr="00E26155" w:rsidRDefault="00ED77DB" w:rsidP="00ED77DB">
      <w:pPr>
        <w:pStyle w:val="Date"/>
        <w:tabs>
          <w:tab w:val="left" w:pos="5040"/>
        </w:tabs>
        <w:jc w:val="right"/>
        <w:rPr>
          <w:rStyle w:val="contactnameChar"/>
          <w:i w:val="0"/>
          <w:lang w:val="en-AU"/>
        </w:rPr>
      </w:pPr>
      <w:r w:rsidRPr="00E26155">
        <w:rPr>
          <w:rStyle w:val="contactnameChar"/>
          <w:i w:val="0"/>
          <w:lang w:val="en-AU"/>
        </w:rPr>
        <w:t>P.O. Box 6012</w:t>
      </w:r>
    </w:p>
    <w:p w14:paraId="053D04C2" w14:textId="77777777" w:rsidR="00ED77DB" w:rsidRPr="00E26155" w:rsidRDefault="00ED77DB" w:rsidP="00ED77DB">
      <w:pPr>
        <w:jc w:val="right"/>
        <w:rPr>
          <w:lang w:val="en-AU"/>
        </w:rPr>
      </w:pPr>
      <w:r w:rsidRPr="00E26155">
        <w:rPr>
          <w:lang w:val="en-AU"/>
        </w:rPr>
        <w:t>Shepparton</w:t>
      </w:r>
      <w:r w:rsidR="00A067A8" w:rsidRPr="00E26155">
        <w:rPr>
          <w:lang w:val="en-AU"/>
        </w:rPr>
        <w:t xml:space="preserve">, </w:t>
      </w:r>
      <w:r w:rsidRPr="00E26155">
        <w:rPr>
          <w:lang w:val="en-AU"/>
        </w:rPr>
        <w:t>Victoria 363</w:t>
      </w:r>
      <w:r w:rsidR="00B079F0" w:rsidRPr="00E26155">
        <w:rPr>
          <w:lang w:val="en-AU"/>
        </w:rPr>
        <w:t>2</w:t>
      </w:r>
    </w:p>
    <w:p w14:paraId="053D04C3" w14:textId="6FAC6C2D" w:rsidR="00DB3AE7" w:rsidRPr="00E26155" w:rsidRDefault="00F7454E" w:rsidP="00DF58E1">
      <w:pPr>
        <w:pStyle w:val="Heading1"/>
        <w:spacing w:before="360"/>
        <w:rPr>
          <w:rStyle w:val="Heading9Char"/>
          <w:caps/>
          <w:spacing w:val="6"/>
          <w:sz w:val="24"/>
          <w:szCs w:val="20"/>
          <w:lang w:val="en-AU"/>
        </w:rPr>
      </w:pPr>
      <w:r w:rsidRPr="004A38A4">
        <w:rPr>
          <w:sz w:val="33"/>
          <w:szCs w:val="33"/>
          <w:lang w:val="en-AU"/>
        </w:rPr>
        <w:t xml:space="preserve">Water Industry Operator </w:t>
      </w:r>
      <w:r w:rsidRPr="00BD3AD5">
        <w:rPr>
          <w:sz w:val="33"/>
          <w:szCs w:val="33"/>
          <w:lang w:val="en-AU"/>
        </w:rPr>
        <w:t>Registration</w:t>
      </w:r>
      <w:r w:rsidRPr="004A38A4">
        <w:rPr>
          <w:sz w:val="33"/>
          <w:szCs w:val="33"/>
          <w:lang w:val="en-AU"/>
        </w:rPr>
        <w:t xml:space="preserve"> Scheme</w:t>
      </w:r>
      <w:r w:rsidR="0048294B" w:rsidRPr="00E26155">
        <w:rPr>
          <w:sz w:val="33"/>
          <w:szCs w:val="33"/>
          <w:lang w:val="en-AU"/>
        </w:rPr>
        <w:br/>
        <w:t xml:space="preserve">TRAINING </w:t>
      </w:r>
      <w:r w:rsidR="00DD5A1D">
        <w:rPr>
          <w:sz w:val="33"/>
          <w:szCs w:val="33"/>
          <w:lang w:val="en-AU"/>
        </w:rPr>
        <w:t xml:space="preserve">PROGRAM </w:t>
      </w:r>
      <w:r w:rsidR="0048294B" w:rsidRPr="00E26155">
        <w:rPr>
          <w:sz w:val="33"/>
          <w:szCs w:val="33"/>
          <w:lang w:val="en-AU"/>
        </w:rPr>
        <w:t>REGISTRATION</w:t>
      </w:r>
    </w:p>
    <w:p w14:paraId="053D04C4" w14:textId="167428E5" w:rsidR="0048294B" w:rsidRPr="00E26155" w:rsidRDefault="00116F13" w:rsidP="00DF58E1">
      <w:pPr>
        <w:pStyle w:val="NormalWeb"/>
        <w:shd w:val="clear" w:color="auto" w:fill="FFFFFF"/>
        <w:tabs>
          <w:tab w:val="left" w:pos="567"/>
        </w:tabs>
        <w:spacing w:after="0" w:afterAutospacing="0" w:line="210" w:lineRule="atLeast"/>
        <w:rPr>
          <w:rFonts w:cs="Arial"/>
        </w:rPr>
      </w:pPr>
      <w:r w:rsidRPr="00E26155">
        <w:rPr>
          <w:rFonts w:ascii="Arial" w:hAnsi="Arial" w:cs="Arial"/>
          <w:sz w:val="20"/>
          <w:lang w:eastAsia="en-US"/>
        </w:rPr>
        <w:t xml:space="preserve">To maintain </w:t>
      </w:r>
      <w:r w:rsidR="00F7454E">
        <w:rPr>
          <w:rFonts w:ascii="Arial" w:hAnsi="Arial" w:cs="Arial"/>
          <w:sz w:val="20"/>
          <w:lang w:eastAsia="en-US"/>
        </w:rPr>
        <w:t>registration</w:t>
      </w:r>
      <w:r w:rsidRPr="00E26155">
        <w:rPr>
          <w:rFonts w:ascii="Arial" w:hAnsi="Arial" w:cs="Arial"/>
          <w:sz w:val="20"/>
          <w:lang w:eastAsia="en-US"/>
        </w:rPr>
        <w:t xml:space="preserve"> status</w:t>
      </w:r>
      <w:r w:rsidR="0025757A" w:rsidRPr="00E26155">
        <w:rPr>
          <w:rFonts w:ascii="Arial" w:hAnsi="Arial" w:cs="Arial"/>
          <w:sz w:val="20"/>
          <w:lang w:eastAsia="en-US"/>
        </w:rPr>
        <w:t xml:space="preserve"> </w:t>
      </w:r>
      <w:r w:rsidRPr="00E26155">
        <w:rPr>
          <w:rFonts w:ascii="Arial" w:hAnsi="Arial" w:cs="Arial"/>
          <w:sz w:val="20"/>
          <w:lang w:eastAsia="en-US"/>
        </w:rPr>
        <w:t xml:space="preserve">Operators </w:t>
      </w:r>
      <w:r w:rsidR="0025757A" w:rsidRPr="00E26155">
        <w:rPr>
          <w:rFonts w:ascii="Arial" w:hAnsi="Arial" w:cs="Arial"/>
          <w:sz w:val="20"/>
          <w:lang w:eastAsia="en-US"/>
        </w:rPr>
        <w:t xml:space="preserve">are </w:t>
      </w:r>
      <w:r w:rsidRPr="00E26155">
        <w:rPr>
          <w:rFonts w:ascii="Arial" w:hAnsi="Arial" w:cs="Arial"/>
          <w:sz w:val="20"/>
          <w:lang w:eastAsia="en-US"/>
        </w:rPr>
        <w:t>require</w:t>
      </w:r>
      <w:r w:rsidR="0025757A" w:rsidRPr="00E26155">
        <w:rPr>
          <w:rFonts w:ascii="Arial" w:hAnsi="Arial" w:cs="Arial"/>
          <w:sz w:val="20"/>
          <w:lang w:eastAsia="en-US"/>
        </w:rPr>
        <w:t>d to provide</w:t>
      </w:r>
      <w:r w:rsidRPr="00E26155">
        <w:rPr>
          <w:rFonts w:ascii="Arial" w:hAnsi="Arial" w:cs="Arial"/>
          <w:sz w:val="20"/>
          <w:lang w:eastAsia="en-US"/>
        </w:rPr>
        <w:t xml:space="preserve"> documentary evidence of the accumulation of 15 points </w:t>
      </w:r>
      <w:r w:rsidR="0048294B" w:rsidRPr="00E26155">
        <w:rPr>
          <w:rFonts w:ascii="Arial" w:hAnsi="Arial" w:cs="Arial"/>
          <w:sz w:val="20"/>
          <w:lang w:eastAsia="en-US"/>
        </w:rPr>
        <w:t xml:space="preserve">of Professional Development </w:t>
      </w:r>
      <w:r w:rsidRPr="00E26155">
        <w:rPr>
          <w:rFonts w:ascii="Arial" w:hAnsi="Arial" w:cs="Arial"/>
          <w:sz w:val="20"/>
          <w:lang w:eastAsia="en-US"/>
        </w:rPr>
        <w:t xml:space="preserve">within the preceding </w:t>
      </w:r>
      <w:proofErr w:type="gramStart"/>
      <w:r w:rsidRPr="00E26155">
        <w:rPr>
          <w:rFonts w:ascii="Arial" w:hAnsi="Arial" w:cs="Arial"/>
          <w:sz w:val="20"/>
          <w:lang w:eastAsia="en-US"/>
        </w:rPr>
        <w:t>three year</w:t>
      </w:r>
      <w:proofErr w:type="gramEnd"/>
      <w:r w:rsidRPr="00E26155">
        <w:rPr>
          <w:rFonts w:ascii="Arial" w:hAnsi="Arial" w:cs="Arial"/>
          <w:sz w:val="20"/>
          <w:lang w:eastAsia="en-US"/>
        </w:rPr>
        <w:t xml:space="preserve"> period.</w:t>
      </w:r>
      <w:r w:rsidR="0048294B" w:rsidRPr="00E26155">
        <w:rPr>
          <w:rFonts w:ascii="Arial" w:hAnsi="Arial" w:cs="Arial"/>
          <w:sz w:val="20"/>
          <w:lang w:eastAsia="en-US"/>
        </w:rPr>
        <w:t xml:space="preserve">  </w:t>
      </w:r>
    </w:p>
    <w:p w14:paraId="053D04C5" w14:textId="30B87490" w:rsidR="00C832BF" w:rsidRPr="00E26155" w:rsidRDefault="0048294B" w:rsidP="00DF58E1">
      <w:pPr>
        <w:pStyle w:val="NormalWeb"/>
        <w:shd w:val="clear" w:color="auto" w:fill="FFFFFF"/>
        <w:tabs>
          <w:tab w:val="left" w:pos="567"/>
        </w:tabs>
        <w:spacing w:after="0" w:afterAutospacing="0" w:line="210" w:lineRule="atLeast"/>
        <w:rPr>
          <w:rFonts w:ascii="Arial" w:hAnsi="Arial" w:cs="Arial"/>
          <w:sz w:val="20"/>
          <w:lang w:eastAsia="en-US"/>
        </w:rPr>
      </w:pPr>
      <w:r w:rsidRPr="00E26155">
        <w:rPr>
          <w:rFonts w:ascii="Arial" w:hAnsi="Arial" w:cs="Arial"/>
          <w:sz w:val="20"/>
          <w:lang w:eastAsia="en-US"/>
        </w:rPr>
        <w:t xml:space="preserve">WIOA as the </w:t>
      </w:r>
      <w:r w:rsidR="00F7454E">
        <w:rPr>
          <w:rFonts w:ascii="Arial" w:hAnsi="Arial" w:cs="Arial"/>
          <w:sz w:val="20"/>
          <w:lang w:eastAsia="en-US"/>
        </w:rPr>
        <w:t>registering</w:t>
      </w:r>
      <w:r w:rsidRPr="00E26155">
        <w:rPr>
          <w:rFonts w:ascii="Arial" w:hAnsi="Arial" w:cs="Arial"/>
          <w:sz w:val="20"/>
          <w:lang w:eastAsia="en-US"/>
        </w:rPr>
        <w:t xml:space="preserve"> body, maintain a register of professional development programs </w:t>
      </w:r>
      <w:r w:rsidR="00DF58E1" w:rsidRPr="00E26155">
        <w:rPr>
          <w:rFonts w:ascii="Arial" w:hAnsi="Arial" w:cs="Arial"/>
          <w:sz w:val="20"/>
          <w:lang w:eastAsia="en-US"/>
        </w:rPr>
        <w:t xml:space="preserve">and </w:t>
      </w:r>
      <w:r w:rsidRPr="00E26155">
        <w:rPr>
          <w:rFonts w:ascii="Arial" w:hAnsi="Arial" w:cs="Arial"/>
          <w:sz w:val="20"/>
          <w:lang w:eastAsia="en-US"/>
        </w:rPr>
        <w:t>the allocation of points for professional development activities under the scheme</w:t>
      </w:r>
      <w:r w:rsidR="00463A1C" w:rsidRPr="00E26155">
        <w:rPr>
          <w:rFonts w:ascii="Arial" w:hAnsi="Arial" w:cs="Arial"/>
          <w:sz w:val="20"/>
          <w:lang w:eastAsia="en-US"/>
        </w:rPr>
        <w:t xml:space="preserve">. </w:t>
      </w:r>
    </w:p>
    <w:p w14:paraId="053D04C6" w14:textId="293BCCA9" w:rsidR="0048294B" w:rsidRPr="00E26155" w:rsidRDefault="00463A1C" w:rsidP="00DF58E1">
      <w:pPr>
        <w:pStyle w:val="NormalWeb"/>
        <w:shd w:val="clear" w:color="auto" w:fill="FFFFFF"/>
        <w:tabs>
          <w:tab w:val="left" w:pos="567"/>
        </w:tabs>
        <w:spacing w:after="0" w:afterAutospacing="0" w:line="210" w:lineRule="atLeast"/>
        <w:rPr>
          <w:rFonts w:ascii="Arial" w:hAnsi="Arial" w:cs="Arial"/>
          <w:sz w:val="20"/>
        </w:rPr>
      </w:pPr>
      <w:r w:rsidRPr="00E26155">
        <w:rPr>
          <w:rFonts w:ascii="Arial" w:hAnsi="Arial" w:cs="Arial"/>
          <w:sz w:val="20"/>
          <w:lang w:eastAsia="en-US"/>
        </w:rPr>
        <w:t xml:space="preserve">Accredited training </w:t>
      </w:r>
      <w:r w:rsidR="00A2646E">
        <w:rPr>
          <w:rFonts w:ascii="Arial" w:hAnsi="Arial" w:cs="Arial"/>
          <w:sz w:val="20"/>
          <w:lang w:eastAsia="en-US"/>
        </w:rPr>
        <w:t xml:space="preserve">is automatically recognised and </w:t>
      </w:r>
      <w:r w:rsidRPr="00E26155">
        <w:rPr>
          <w:rFonts w:ascii="Arial" w:hAnsi="Arial" w:cs="Arial"/>
          <w:sz w:val="20"/>
          <w:lang w:eastAsia="en-US"/>
        </w:rPr>
        <w:t>does not need to be registered.</w:t>
      </w:r>
    </w:p>
    <w:p w14:paraId="053D04C7" w14:textId="77777777" w:rsidR="00A3479A" w:rsidRPr="00E26155" w:rsidRDefault="0025757A" w:rsidP="0069510C">
      <w:pPr>
        <w:pStyle w:val="BodyText"/>
        <w:pBdr>
          <w:bottom w:val="single" w:sz="12" w:space="0" w:color="auto"/>
        </w:pBdr>
        <w:spacing w:before="240"/>
        <w:rPr>
          <w:lang w:val="en-AU"/>
        </w:rPr>
      </w:pPr>
      <w:r w:rsidRPr="00E26155">
        <w:rPr>
          <w:rStyle w:val="Heading9Char"/>
          <w:spacing w:val="6"/>
          <w:sz w:val="24"/>
          <w:szCs w:val="20"/>
          <w:lang w:val="en-AU"/>
        </w:rPr>
        <w:t xml:space="preserve">APPLICANT </w:t>
      </w:r>
      <w:r w:rsidR="002A3AEA" w:rsidRPr="00E26155">
        <w:rPr>
          <w:rStyle w:val="Heading9Char"/>
          <w:spacing w:val="6"/>
          <w:sz w:val="24"/>
          <w:szCs w:val="20"/>
          <w:lang w:val="en-AU"/>
        </w:rPr>
        <w:t>INFORMATION</w:t>
      </w:r>
    </w:p>
    <w:p w14:paraId="053D04C8" w14:textId="77777777" w:rsidR="005C2C78" w:rsidRPr="00E26155" w:rsidRDefault="00A3479A" w:rsidP="0069510C">
      <w:pPr>
        <w:pStyle w:val="BodyText2"/>
        <w:tabs>
          <w:tab w:val="left" w:pos="2835"/>
          <w:tab w:val="left" w:pos="3686"/>
          <w:tab w:val="left" w:pos="5670"/>
          <w:tab w:val="left" w:pos="6480"/>
        </w:tabs>
        <w:spacing w:before="240" w:line="360" w:lineRule="auto"/>
        <w:rPr>
          <w:lang w:val="en-AU"/>
        </w:rPr>
      </w:pPr>
      <w:r w:rsidRPr="00E26155">
        <w:rPr>
          <w:b/>
          <w:lang w:val="en-AU"/>
        </w:rPr>
        <w:t xml:space="preserve">Date </w:t>
      </w:r>
      <w:r w:rsidR="005A3549" w:rsidRPr="00E26155">
        <w:rPr>
          <w:b/>
          <w:lang w:val="en-AU"/>
        </w:rPr>
        <w:t>of Application</w:t>
      </w:r>
      <w:r w:rsidR="005C2C78" w:rsidRPr="00E26155">
        <w:rPr>
          <w:b/>
          <w:lang w:val="en-AU"/>
        </w:rPr>
        <w:tab/>
      </w:r>
      <w:r w:rsidR="005C2C78" w:rsidRPr="00E26155">
        <w:rPr>
          <w:lang w:val="en-AU"/>
        </w:rPr>
        <w:t xml:space="preserve">          /          / </w:t>
      </w:r>
    </w:p>
    <w:p w14:paraId="053D04C9" w14:textId="77777777" w:rsidR="005C2C78" w:rsidRPr="00E26155" w:rsidRDefault="005C2C78" w:rsidP="0069510C">
      <w:pPr>
        <w:pStyle w:val="BodyText2"/>
        <w:tabs>
          <w:tab w:val="left" w:pos="2835"/>
          <w:tab w:val="left" w:pos="3544"/>
          <w:tab w:val="left" w:pos="3686"/>
          <w:tab w:val="left" w:pos="4253"/>
          <w:tab w:val="left" w:pos="5670"/>
          <w:tab w:val="left" w:pos="6480"/>
        </w:tabs>
        <w:spacing w:before="0" w:after="60" w:line="360" w:lineRule="auto"/>
        <w:rPr>
          <w:i/>
          <w:sz w:val="12"/>
          <w:lang w:val="en-AU"/>
        </w:rPr>
      </w:pPr>
      <w:r w:rsidRPr="00E26155">
        <w:rPr>
          <w:sz w:val="14"/>
          <w:lang w:val="en-AU"/>
        </w:rPr>
        <w:tab/>
      </w:r>
      <w:r w:rsidRPr="00E26155">
        <w:rPr>
          <w:i/>
          <w:sz w:val="12"/>
          <w:lang w:val="en-AU"/>
        </w:rPr>
        <w:t>Date</w:t>
      </w:r>
      <w:r w:rsidRPr="00E26155">
        <w:rPr>
          <w:i/>
          <w:sz w:val="12"/>
          <w:lang w:val="en-AU"/>
        </w:rPr>
        <w:tab/>
        <w:t xml:space="preserve">Month </w:t>
      </w:r>
      <w:r w:rsidRPr="00E26155">
        <w:rPr>
          <w:i/>
          <w:sz w:val="12"/>
          <w:lang w:val="en-AU"/>
        </w:rPr>
        <w:tab/>
        <w:t>Year</w:t>
      </w:r>
    </w:p>
    <w:p w14:paraId="053D04CA" w14:textId="77777777" w:rsidR="00ED77DB" w:rsidRPr="00E26155" w:rsidRDefault="00ED77DB" w:rsidP="0069510C">
      <w:pPr>
        <w:pStyle w:val="BodyText2"/>
        <w:tabs>
          <w:tab w:val="left" w:pos="2835"/>
          <w:tab w:val="left" w:pos="3686"/>
          <w:tab w:val="left" w:pos="5670"/>
        </w:tabs>
        <w:spacing w:before="0" w:after="60" w:line="360" w:lineRule="auto"/>
        <w:rPr>
          <w:b/>
          <w:lang w:val="en-AU"/>
        </w:rPr>
      </w:pPr>
      <w:r w:rsidRPr="00E26155">
        <w:rPr>
          <w:b/>
          <w:lang w:val="en-AU"/>
        </w:rPr>
        <w:t xml:space="preserve">First </w:t>
      </w:r>
      <w:r w:rsidR="00DE6409" w:rsidRPr="00E26155">
        <w:rPr>
          <w:b/>
          <w:lang w:val="en-AU"/>
        </w:rPr>
        <w:t>Name</w:t>
      </w:r>
      <w:r w:rsidR="00AB50C1" w:rsidRPr="00E26155">
        <w:rPr>
          <w:b/>
          <w:lang w:val="en-AU"/>
        </w:rPr>
        <w:tab/>
      </w:r>
      <w:r w:rsidR="00AB50C1" w:rsidRPr="00E26155">
        <w:rPr>
          <w:b/>
          <w:sz w:val="18"/>
          <w:lang w:val="en-AU"/>
        </w:rPr>
        <w:t>______________________________________________________________________</w:t>
      </w:r>
    </w:p>
    <w:p w14:paraId="053D04CB" w14:textId="77777777" w:rsidR="00AB50C1" w:rsidRPr="00E26155" w:rsidRDefault="00ED77DB" w:rsidP="0069510C">
      <w:pPr>
        <w:pStyle w:val="BodyText2"/>
        <w:tabs>
          <w:tab w:val="left" w:pos="2835"/>
          <w:tab w:val="left" w:pos="3686"/>
          <w:tab w:val="left" w:pos="5670"/>
        </w:tabs>
        <w:spacing w:before="0" w:after="60" w:line="360" w:lineRule="auto"/>
        <w:rPr>
          <w:b/>
          <w:lang w:val="en-AU"/>
        </w:rPr>
      </w:pPr>
      <w:r w:rsidRPr="00E26155">
        <w:rPr>
          <w:b/>
          <w:lang w:val="en-AU"/>
        </w:rPr>
        <w:t>Surname</w:t>
      </w:r>
      <w:r w:rsidR="00812FFD" w:rsidRPr="00E26155">
        <w:rPr>
          <w:b/>
          <w:lang w:val="en-AU"/>
        </w:rPr>
        <w:tab/>
      </w:r>
      <w:r w:rsidR="00AB50C1" w:rsidRPr="00E26155">
        <w:rPr>
          <w:b/>
          <w:sz w:val="18"/>
          <w:lang w:val="en-AU"/>
        </w:rPr>
        <w:t>______________________________________________________________________</w:t>
      </w:r>
    </w:p>
    <w:p w14:paraId="053D04CC" w14:textId="77777777" w:rsidR="0025757A" w:rsidRPr="00E26155" w:rsidRDefault="0025757A" w:rsidP="0069510C">
      <w:pPr>
        <w:pStyle w:val="BodyText2"/>
        <w:tabs>
          <w:tab w:val="left" w:pos="2835"/>
          <w:tab w:val="left" w:pos="3686"/>
          <w:tab w:val="left" w:pos="5670"/>
        </w:tabs>
        <w:spacing w:before="0" w:after="60" w:line="360" w:lineRule="auto"/>
        <w:rPr>
          <w:b/>
          <w:lang w:val="en-AU"/>
        </w:rPr>
      </w:pPr>
      <w:r w:rsidRPr="00E26155">
        <w:rPr>
          <w:b/>
          <w:lang w:val="en-AU"/>
        </w:rPr>
        <w:t>Email</w:t>
      </w: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CD" w14:textId="77777777" w:rsidR="0048294B" w:rsidRPr="00E26155" w:rsidRDefault="00AB50C1" w:rsidP="0069510C">
      <w:pPr>
        <w:pStyle w:val="BodyText2"/>
        <w:tabs>
          <w:tab w:val="left" w:pos="2835"/>
          <w:tab w:val="left" w:pos="3686"/>
          <w:tab w:val="left" w:pos="5670"/>
          <w:tab w:val="left" w:pos="6480"/>
        </w:tabs>
        <w:spacing w:before="0" w:after="60" w:line="360" w:lineRule="auto"/>
        <w:rPr>
          <w:b/>
          <w:sz w:val="18"/>
          <w:lang w:val="en-AU"/>
        </w:rPr>
      </w:pPr>
      <w:r w:rsidRPr="00E26155">
        <w:rPr>
          <w:b/>
          <w:lang w:val="en-AU"/>
        </w:rPr>
        <w:t>Phone Number</w:t>
      </w:r>
      <w:r w:rsidRPr="00E26155">
        <w:rPr>
          <w:b/>
          <w:lang w:val="en-AU"/>
        </w:rPr>
        <w:tab/>
      </w:r>
      <w:r w:rsidR="00A3479A" w:rsidRPr="00E26155">
        <w:rPr>
          <w:lang w:val="en-AU"/>
        </w:rPr>
        <w:t>Work</w:t>
      </w:r>
      <w:r w:rsidRPr="00E26155">
        <w:rPr>
          <w:lang w:val="en-AU"/>
        </w:rPr>
        <w:tab/>
      </w:r>
      <w:r w:rsidRPr="00E26155">
        <w:rPr>
          <w:b/>
          <w:sz w:val="18"/>
          <w:lang w:val="en-AU"/>
        </w:rPr>
        <w:t>_______</w:t>
      </w:r>
      <w:r w:rsidR="002A3AEA" w:rsidRPr="00E26155">
        <w:rPr>
          <w:b/>
          <w:sz w:val="18"/>
          <w:lang w:val="en-AU"/>
        </w:rPr>
        <w:t>_</w:t>
      </w:r>
      <w:r w:rsidRPr="00E26155">
        <w:rPr>
          <w:b/>
          <w:sz w:val="18"/>
          <w:lang w:val="en-AU"/>
        </w:rPr>
        <w:t>_________________________________________________</w:t>
      </w:r>
      <w:r w:rsidR="002A3AEA" w:rsidRPr="00E26155">
        <w:rPr>
          <w:b/>
          <w:sz w:val="18"/>
          <w:lang w:val="en-AU"/>
        </w:rPr>
        <w:t>____</w:t>
      </w:r>
    </w:p>
    <w:p w14:paraId="053D04CE" w14:textId="77777777" w:rsidR="0058555C" w:rsidRPr="00E26155" w:rsidRDefault="00AB50C1" w:rsidP="0069510C">
      <w:pPr>
        <w:pStyle w:val="BodyText2"/>
        <w:tabs>
          <w:tab w:val="left" w:pos="2835"/>
          <w:tab w:val="left" w:pos="3686"/>
          <w:tab w:val="left" w:pos="5670"/>
          <w:tab w:val="left" w:pos="6480"/>
        </w:tabs>
        <w:spacing w:before="0" w:after="60" w:line="360" w:lineRule="auto"/>
        <w:rPr>
          <w:b/>
          <w:lang w:val="en-AU"/>
        </w:rPr>
      </w:pPr>
      <w:r w:rsidRPr="00E26155">
        <w:rPr>
          <w:lang w:val="en-AU"/>
        </w:rPr>
        <w:tab/>
        <w:t>Mobile</w:t>
      </w:r>
      <w:r w:rsidRPr="00E26155">
        <w:rPr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</w:t>
      </w:r>
      <w:r w:rsidR="002A3AEA" w:rsidRPr="00E26155">
        <w:rPr>
          <w:b/>
          <w:sz w:val="18"/>
          <w:lang w:val="en-AU"/>
        </w:rPr>
        <w:t>__</w:t>
      </w:r>
      <w:r w:rsidRPr="00E26155">
        <w:rPr>
          <w:b/>
          <w:sz w:val="18"/>
          <w:lang w:val="en-AU"/>
        </w:rPr>
        <w:t>_</w:t>
      </w:r>
      <w:r w:rsidR="002A3AEA" w:rsidRPr="00E26155">
        <w:rPr>
          <w:b/>
          <w:sz w:val="18"/>
          <w:lang w:val="en-AU"/>
        </w:rPr>
        <w:t>____</w:t>
      </w:r>
      <w:r w:rsidRPr="00E26155">
        <w:rPr>
          <w:b/>
          <w:sz w:val="18"/>
          <w:lang w:val="en-AU"/>
        </w:rPr>
        <w:t>________</w:t>
      </w:r>
      <w:r w:rsidRPr="00E26155">
        <w:rPr>
          <w:lang w:val="en-AU"/>
        </w:rPr>
        <w:tab/>
      </w:r>
    </w:p>
    <w:p w14:paraId="053D04CF" w14:textId="77777777" w:rsidR="0048294B" w:rsidRPr="00E26155" w:rsidRDefault="00006610" w:rsidP="0069510C">
      <w:pPr>
        <w:pStyle w:val="BodyText2"/>
        <w:tabs>
          <w:tab w:val="left" w:pos="2835"/>
          <w:tab w:val="left" w:pos="3686"/>
          <w:tab w:val="left" w:pos="5670"/>
        </w:tabs>
        <w:spacing w:before="0" w:after="60" w:line="360" w:lineRule="auto"/>
        <w:rPr>
          <w:lang w:val="en-AU"/>
        </w:rPr>
      </w:pPr>
      <w:r w:rsidRPr="00E26155">
        <w:rPr>
          <w:b/>
          <w:lang w:val="en-AU"/>
        </w:rPr>
        <w:t>Employer</w:t>
      </w:r>
      <w:r w:rsidR="0048294B" w:rsidRPr="00E26155">
        <w:rPr>
          <w:b/>
          <w:lang w:val="en-AU"/>
        </w:rPr>
        <w:t xml:space="preserve"> </w:t>
      </w:r>
      <w:r w:rsidR="00076273" w:rsidRPr="00E26155">
        <w:rPr>
          <w:b/>
          <w:lang w:val="en-AU"/>
        </w:rPr>
        <w:tab/>
      </w:r>
      <w:r w:rsidR="00AB50C1" w:rsidRPr="00E26155">
        <w:rPr>
          <w:b/>
          <w:sz w:val="18"/>
          <w:lang w:val="en-AU"/>
        </w:rPr>
        <w:t>___________________________________________________</w:t>
      </w:r>
      <w:r w:rsidR="00076273" w:rsidRPr="00E26155">
        <w:rPr>
          <w:b/>
          <w:sz w:val="18"/>
          <w:lang w:val="en-AU"/>
        </w:rPr>
        <w:t>__________</w:t>
      </w:r>
      <w:r w:rsidR="00AB50C1" w:rsidRPr="00E26155">
        <w:rPr>
          <w:b/>
          <w:sz w:val="18"/>
          <w:lang w:val="en-AU"/>
        </w:rPr>
        <w:t>________</w:t>
      </w:r>
      <w:r w:rsidRPr="00E26155">
        <w:rPr>
          <w:lang w:val="en-AU"/>
        </w:rPr>
        <w:tab/>
      </w:r>
    </w:p>
    <w:p w14:paraId="053D04D0" w14:textId="77777777" w:rsidR="005F7C55" w:rsidRPr="00E26155" w:rsidRDefault="005F7C55">
      <w:pPr>
        <w:rPr>
          <w:rStyle w:val="Heading9Char"/>
          <w:spacing w:val="6"/>
          <w:sz w:val="24"/>
          <w:szCs w:val="20"/>
          <w:lang w:val="en-AU"/>
        </w:rPr>
      </w:pPr>
    </w:p>
    <w:p w14:paraId="053D04D1" w14:textId="77777777" w:rsidR="005F7C55" w:rsidRPr="00E26155" w:rsidRDefault="005F7C55" w:rsidP="005F7C55">
      <w:pPr>
        <w:pStyle w:val="BodyText2"/>
        <w:tabs>
          <w:tab w:val="left" w:pos="2835"/>
          <w:tab w:val="left" w:pos="3686"/>
          <w:tab w:val="left" w:pos="5670"/>
          <w:tab w:val="left" w:pos="6480"/>
        </w:tabs>
        <w:spacing w:before="180" w:after="60"/>
        <w:rPr>
          <w:lang w:val="en-AU"/>
        </w:rPr>
      </w:pPr>
    </w:p>
    <w:p w14:paraId="053D04D2" w14:textId="77777777" w:rsidR="005F7C55" w:rsidRPr="00E26155" w:rsidRDefault="005F7C55" w:rsidP="005F7C55">
      <w:pPr>
        <w:pStyle w:val="BodyText2"/>
        <w:tabs>
          <w:tab w:val="left" w:pos="2835"/>
          <w:tab w:val="left" w:pos="3686"/>
          <w:tab w:val="left" w:pos="5670"/>
          <w:tab w:val="left" w:pos="6480"/>
        </w:tabs>
        <w:spacing w:before="180" w:after="60"/>
        <w:rPr>
          <w:lang w:val="en-AU"/>
        </w:rPr>
      </w:pPr>
    </w:p>
    <w:p w14:paraId="053D04D3" w14:textId="77777777" w:rsidR="005F7C55" w:rsidRPr="00E26155" w:rsidRDefault="005F7C55" w:rsidP="005F7C55">
      <w:pPr>
        <w:pStyle w:val="BodyText2"/>
        <w:tabs>
          <w:tab w:val="left" w:pos="2835"/>
          <w:tab w:val="left" w:pos="3686"/>
          <w:tab w:val="left" w:pos="5670"/>
          <w:tab w:val="left" w:pos="6480"/>
        </w:tabs>
        <w:spacing w:before="180" w:after="60"/>
        <w:rPr>
          <w:lang w:val="en-AU"/>
        </w:rPr>
      </w:pPr>
    </w:p>
    <w:p w14:paraId="053D04D4" w14:textId="77777777" w:rsidR="005F7C55" w:rsidRPr="00E26155" w:rsidRDefault="005F7C55" w:rsidP="005F7C55">
      <w:pPr>
        <w:pStyle w:val="BodyText2"/>
        <w:tabs>
          <w:tab w:val="left" w:pos="2835"/>
          <w:tab w:val="left" w:pos="3686"/>
          <w:tab w:val="left" w:pos="5670"/>
          <w:tab w:val="left" w:pos="6480"/>
        </w:tabs>
        <w:spacing w:before="180" w:after="60"/>
        <w:rPr>
          <w:lang w:val="en-AU"/>
        </w:rPr>
      </w:pPr>
    </w:p>
    <w:p w14:paraId="053D04D5" w14:textId="77777777" w:rsidR="005F7C55" w:rsidRPr="00E26155" w:rsidRDefault="005F7C55" w:rsidP="005F7C55">
      <w:pPr>
        <w:pStyle w:val="BodyText2"/>
        <w:tabs>
          <w:tab w:val="left" w:pos="2835"/>
          <w:tab w:val="left" w:pos="3686"/>
          <w:tab w:val="left" w:pos="5670"/>
          <w:tab w:val="left" w:pos="6480"/>
        </w:tabs>
        <w:spacing w:before="180" w:after="60"/>
        <w:rPr>
          <w:lang w:val="en-AU"/>
        </w:rPr>
      </w:pPr>
    </w:p>
    <w:p w14:paraId="053D04D6" w14:textId="77777777" w:rsidR="005F7C55" w:rsidRPr="00E26155" w:rsidRDefault="005F7C55" w:rsidP="005F7C55">
      <w:pPr>
        <w:pStyle w:val="BodyText2"/>
        <w:tabs>
          <w:tab w:val="left" w:pos="2835"/>
          <w:tab w:val="left" w:pos="3686"/>
          <w:tab w:val="left" w:pos="5670"/>
          <w:tab w:val="left" w:pos="6480"/>
        </w:tabs>
        <w:spacing w:before="180" w:after="60"/>
        <w:rPr>
          <w:lang w:val="en-AU"/>
        </w:rPr>
      </w:pPr>
    </w:p>
    <w:p w14:paraId="053D04D7" w14:textId="77777777" w:rsidR="005F7C55" w:rsidRPr="00E26155" w:rsidRDefault="005F7C55" w:rsidP="005F7C55">
      <w:pPr>
        <w:pStyle w:val="BodyText2"/>
        <w:tabs>
          <w:tab w:val="left" w:pos="2835"/>
          <w:tab w:val="left" w:pos="3686"/>
          <w:tab w:val="left" w:pos="5670"/>
          <w:tab w:val="left" w:pos="6480"/>
        </w:tabs>
        <w:spacing w:before="180" w:after="60"/>
        <w:rPr>
          <w:b/>
          <w:i/>
          <w:lang w:val="en-AU"/>
        </w:rPr>
      </w:pPr>
      <w:r w:rsidRPr="00E26155">
        <w:rPr>
          <w:lang w:val="en-AU"/>
        </w:rPr>
        <w:tab/>
      </w:r>
      <w:r w:rsidR="00C832BF" w:rsidRPr="00E26155">
        <w:rPr>
          <w:i/>
          <w:color w:val="A6A6A6" w:themeColor="background1" w:themeShade="A6"/>
          <w:lang w:val="en-AU"/>
        </w:rPr>
        <w:t xml:space="preserve">Please provide further details on training program </w:t>
      </w:r>
      <w:r w:rsidRPr="00E26155">
        <w:rPr>
          <w:i/>
          <w:color w:val="A6A6A6" w:themeColor="background1" w:themeShade="A6"/>
          <w:lang w:val="en-AU"/>
        </w:rPr>
        <w:t>overleaf…</w:t>
      </w:r>
      <w:r w:rsidRPr="00E26155">
        <w:rPr>
          <w:i/>
          <w:lang w:val="en-AU"/>
        </w:rPr>
        <w:tab/>
      </w:r>
    </w:p>
    <w:p w14:paraId="053D04D8" w14:textId="77777777" w:rsidR="005F7C55" w:rsidRPr="00E26155" w:rsidRDefault="005F7C55">
      <w:pPr>
        <w:rPr>
          <w:rStyle w:val="Heading9Char"/>
          <w:spacing w:val="6"/>
          <w:sz w:val="24"/>
          <w:szCs w:val="20"/>
          <w:lang w:val="en-AU"/>
        </w:rPr>
      </w:pPr>
      <w:r w:rsidRPr="00E26155">
        <w:rPr>
          <w:rStyle w:val="Heading9Char"/>
          <w:spacing w:val="6"/>
          <w:sz w:val="24"/>
          <w:szCs w:val="20"/>
          <w:lang w:val="en-AU"/>
        </w:rPr>
        <w:tab/>
      </w:r>
      <w:r w:rsidRPr="00E26155">
        <w:rPr>
          <w:rStyle w:val="Heading9Char"/>
          <w:spacing w:val="6"/>
          <w:sz w:val="24"/>
          <w:szCs w:val="20"/>
          <w:lang w:val="en-AU"/>
        </w:rPr>
        <w:br w:type="page"/>
      </w:r>
    </w:p>
    <w:p w14:paraId="053D04D9" w14:textId="77777777" w:rsidR="0025757A" w:rsidRPr="00E26155" w:rsidRDefault="0025757A" w:rsidP="00DF58E1">
      <w:pPr>
        <w:pStyle w:val="BodyText"/>
        <w:pBdr>
          <w:bottom w:val="single" w:sz="12" w:space="0" w:color="auto"/>
        </w:pBdr>
        <w:spacing w:before="360"/>
        <w:rPr>
          <w:rStyle w:val="Heading9Char"/>
          <w:caps/>
          <w:spacing w:val="6"/>
          <w:sz w:val="24"/>
          <w:szCs w:val="20"/>
          <w:lang w:val="en-AU"/>
        </w:rPr>
      </w:pPr>
      <w:r w:rsidRPr="00E26155">
        <w:rPr>
          <w:rStyle w:val="Heading9Char"/>
          <w:spacing w:val="6"/>
          <w:sz w:val="24"/>
          <w:szCs w:val="20"/>
          <w:lang w:val="en-AU"/>
        </w:rPr>
        <w:lastRenderedPageBreak/>
        <w:t>TRAINING PROGRAM / PROFESSIONAL DEVELOPMENT ACTIVITY DETAILS</w:t>
      </w:r>
    </w:p>
    <w:p w14:paraId="053D04DA" w14:textId="77777777" w:rsidR="0025757A" w:rsidRPr="00E26155" w:rsidRDefault="0025757A" w:rsidP="0069510C">
      <w:pPr>
        <w:pStyle w:val="BodyText2"/>
        <w:tabs>
          <w:tab w:val="left" w:pos="2835"/>
          <w:tab w:val="left" w:pos="3686"/>
          <w:tab w:val="left" w:pos="5670"/>
        </w:tabs>
        <w:spacing w:before="240" w:after="60"/>
        <w:rPr>
          <w:b/>
          <w:lang w:val="en-AU"/>
        </w:rPr>
      </w:pPr>
      <w:r w:rsidRPr="00E26155">
        <w:rPr>
          <w:b/>
          <w:lang w:val="en-AU"/>
        </w:rPr>
        <w:t>Program Name</w:t>
      </w: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DB" w14:textId="77777777" w:rsidR="0025757A" w:rsidRPr="00E26155" w:rsidRDefault="0048294B" w:rsidP="0025757A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>Duration</w:t>
      </w:r>
      <w:r w:rsidR="0025757A" w:rsidRPr="00E26155">
        <w:rPr>
          <w:b/>
          <w:lang w:val="en-AU"/>
        </w:rPr>
        <w:tab/>
      </w:r>
      <w:r w:rsidR="0025757A" w:rsidRPr="00E26155">
        <w:rPr>
          <w:b/>
          <w:sz w:val="18"/>
          <w:lang w:val="en-AU"/>
        </w:rPr>
        <w:t>______________________________________________________________________</w:t>
      </w:r>
    </w:p>
    <w:p w14:paraId="053D04DC" w14:textId="77777777" w:rsidR="0048294B" w:rsidRPr="00E26155" w:rsidRDefault="0048294B" w:rsidP="0048294B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>Number of Points Sought</w:t>
      </w: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DD" w14:textId="77777777" w:rsidR="0025757A" w:rsidRPr="00E26155" w:rsidRDefault="0048294B" w:rsidP="0025757A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>Competencies Covered</w:t>
      </w:r>
      <w:r w:rsidR="0025757A" w:rsidRPr="00E26155">
        <w:rPr>
          <w:b/>
          <w:lang w:val="en-AU"/>
        </w:rPr>
        <w:tab/>
      </w:r>
      <w:r w:rsidR="0025757A" w:rsidRPr="00E26155">
        <w:rPr>
          <w:b/>
          <w:sz w:val="18"/>
          <w:lang w:val="en-AU"/>
        </w:rPr>
        <w:t>______________________________________________________________________</w:t>
      </w:r>
    </w:p>
    <w:p w14:paraId="053D04DE" w14:textId="77777777" w:rsidR="0048294B" w:rsidRPr="00E26155" w:rsidRDefault="0048294B" w:rsidP="0048294B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DF" w14:textId="77777777" w:rsidR="0048294B" w:rsidRPr="00E26155" w:rsidRDefault="0048294B" w:rsidP="0048294B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0" w14:textId="77777777" w:rsidR="0048294B" w:rsidRPr="00E26155" w:rsidRDefault="0048294B" w:rsidP="0048294B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1" w14:textId="77777777" w:rsidR="00A3479A" w:rsidRPr="00E26155" w:rsidRDefault="00A3479A" w:rsidP="00A3479A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2" w14:textId="77777777" w:rsidR="00A3479A" w:rsidRPr="00E26155" w:rsidRDefault="00A3479A" w:rsidP="00A3479A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3" w14:textId="77777777" w:rsidR="00A3479A" w:rsidRPr="00E26155" w:rsidRDefault="00A3479A" w:rsidP="00A3479A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4" w14:textId="77777777" w:rsidR="0048294B" w:rsidRPr="00E26155" w:rsidRDefault="0048294B" w:rsidP="0048294B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5" w14:textId="77777777" w:rsidR="0048294B" w:rsidRPr="00E26155" w:rsidRDefault="0048294B" w:rsidP="0048294B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6" w14:textId="77777777" w:rsidR="0048294B" w:rsidRPr="00E26155" w:rsidRDefault="0048294B" w:rsidP="0048294B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7" w14:textId="77777777" w:rsidR="005F7C55" w:rsidRPr="00E26155" w:rsidRDefault="005F7C55" w:rsidP="005F7C55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>Assessment Criteria</w:t>
      </w: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8" w14:textId="77777777" w:rsidR="005F7C55" w:rsidRPr="00E26155" w:rsidRDefault="005F7C55" w:rsidP="005F7C55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9" w14:textId="77777777" w:rsidR="005F7C55" w:rsidRPr="00E26155" w:rsidRDefault="005F7C55" w:rsidP="005F7C55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A" w14:textId="77777777" w:rsidR="00A3479A" w:rsidRPr="00E26155" w:rsidRDefault="00A3479A" w:rsidP="00A3479A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B" w14:textId="77777777" w:rsidR="00A3479A" w:rsidRPr="00E26155" w:rsidRDefault="00A3479A" w:rsidP="00A3479A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C" w14:textId="77777777" w:rsidR="00A3479A" w:rsidRPr="00E26155" w:rsidRDefault="00A3479A" w:rsidP="00A3479A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D" w14:textId="77777777" w:rsidR="005F7C55" w:rsidRPr="00E26155" w:rsidRDefault="005F7C55" w:rsidP="005F7C55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E" w14:textId="77777777" w:rsidR="005F7C55" w:rsidRPr="00E26155" w:rsidRDefault="005F7C55" w:rsidP="005F7C55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EF" w14:textId="77777777" w:rsidR="005F7C55" w:rsidRPr="00E26155" w:rsidRDefault="005F7C55" w:rsidP="005F7C55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F0" w14:textId="77777777" w:rsidR="005F7C55" w:rsidRPr="00E26155" w:rsidRDefault="005F7C55" w:rsidP="005F7C55">
      <w:pPr>
        <w:pStyle w:val="BodyText2"/>
        <w:tabs>
          <w:tab w:val="left" w:pos="2835"/>
          <w:tab w:val="left" w:pos="3686"/>
          <w:tab w:val="left" w:pos="5670"/>
        </w:tabs>
        <w:spacing w:before="180" w:after="60"/>
        <w:rPr>
          <w:b/>
          <w:lang w:val="en-AU"/>
        </w:rPr>
      </w:pPr>
      <w:r w:rsidRPr="00E26155">
        <w:rPr>
          <w:b/>
          <w:lang w:val="en-AU"/>
        </w:rPr>
        <w:tab/>
      </w:r>
      <w:r w:rsidRPr="00E26155">
        <w:rPr>
          <w:b/>
          <w:sz w:val="18"/>
          <w:lang w:val="en-AU"/>
        </w:rPr>
        <w:t>______________________________________________________________________</w:t>
      </w:r>
    </w:p>
    <w:p w14:paraId="053D04F1" w14:textId="65A54AB8" w:rsidR="005F7C55" w:rsidRPr="00E26155" w:rsidRDefault="00A3479A" w:rsidP="00DF58E1">
      <w:pPr>
        <w:pStyle w:val="NormalWeb"/>
        <w:rPr>
          <w:rFonts w:ascii="Arial" w:hAnsi="Arial" w:cs="Arial"/>
          <w:sz w:val="20"/>
          <w:lang w:eastAsia="en-US"/>
        </w:rPr>
      </w:pPr>
      <w:r w:rsidRPr="00E26155">
        <w:rPr>
          <w:noProof/>
          <w:color w:val="FF0000"/>
          <w:sz w:val="33"/>
          <w:szCs w:val="33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3D04F4" wp14:editId="053D04F5">
                <wp:simplePos x="0" y="0"/>
                <wp:positionH relativeFrom="column">
                  <wp:posOffset>232410</wp:posOffset>
                </wp:positionH>
                <wp:positionV relativeFrom="paragraph">
                  <wp:posOffset>1560195</wp:posOffset>
                </wp:positionV>
                <wp:extent cx="6324600" cy="990600"/>
                <wp:effectExtent l="0" t="0" r="19050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4600" cy="990600"/>
                          <a:chOff x="19050" y="0"/>
                          <a:chExt cx="6324600" cy="99060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9050" y="0"/>
                            <a:ext cx="6324600" cy="990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3D04FE" w14:textId="77777777" w:rsidR="005F7C55" w:rsidRPr="005518B9" w:rsidRDefault="005F7C55" w:rsidP="005F7C55">
                              <w:pPr>
                                <w:rPr>
                                  <w:b/>
                                </w:rPr>
                              </w:pPr>
                              <w:r w:rsidRPr="005518B9">
                                <w:rPr>
                                  <w:b/>
                                </w:rPr>
                                <w:t>OFFICE USE ONLY</w:t>
                              </w:r>
                            </w:p>
                            <w:p w14:paraId="053D04FF" w14:textId="77777777" w:rsidR="005F7C55" w:rsidRDefault="005F7C55" w:rsidP="005F7C55"/>
                            <w:p w14:paraId="053D0500" w14:textId="77777777" w:rsidR="005F7C55" w:rsidRDefault="005F7C55" w:rsidP="005F7C55">
                              <w:r>
                                <w:t>Number of Points Allocated</w:t>
                              </w:r>
                            </w:p>
                            <w:p w14:paraId="053D0501" w14:textId="77777777" w:rsidR="005F7C55" w:rsidRDefault="005F7C55" w:rsidP="005F7C55"/>
                            <w:p w14:paraId="053D0502" w14:textId="77777777" w:rsidR="005F7C55" w:rsidRDefault="005F7C55" w:rsidP="005518B9">
                              <w:pPr>
                                <w:tabs>
                                  <w:tab w:val="left" w:pos="7513"/>
                                </w:tabs>
                              </w:pPr>
                              <w:proofErr w:type="spellStart"/>
                              <w:r>
                                <w:t>Authorised</w:t>
                              </w:r>
                              <w:proofErr w:type="spellEnd"/>
                              <w:r>
                                <w:t xml:space="preserve"> by</w:t>
                              </w:r>
                              <w:r>
                                <w:tab/>
                                <w:t>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09750" y="304800"/>
                            <a:ext cx="600075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809750" y="600075"/>
                            <a:ext cx="2914650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flipH="1">
                            <a:off x="5200650" y="600075"/>
                            <a:ext cx="981075" cy="2476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3D04F4" id="Group 11" o:spid="_x0000_s1027" style="position:absolute;margin-left:18.3pt;margin-top:122.85pt;width:498pt;height:78pt;z-index:251659264" coordorigin="190" coordsize="63246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">
                <v:shape id="Text Box 2" o:spid="_x0000_s1028" type="#_x0000_t202" style="position:absolute;left:190;width:63246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" fillcolor="#f2f2f2 [3052]" strokecolor="#a5a5a5 [2092]" strokeweight=".5pt">
                  <v:textbox>
                    <w:txbxContent>
                      <w:p w14:paraId="053D04FE" w14:textId="77777777" w:rsidR="005F7C55" w:rsidRPr="005518B9" w:rsidRDefault="005F7C55" w:rsidP="005F7C55">
                        <w:pPr>
                          <w:rPr>
                            <w:b/>
                          </w:rPr>
                        </w:pPr>
                        <w:r w:rsidRPr="005518B9">
                          <w:rPr>
                            <w:b/>
                          </w:rPr>
                          <w:t>OFFICE USE ONLY</w:t>
                        </w:r>
                      </w:p>
                      <w:p w14:paraId="053D04FF" w14:textId="77777777" w:rsidR="005F7C55" w:rsidRDefault="005F7C55" w:rsidP="005F7C55"/>
                      <w:p w14:paraId="053D0500" w14:textId="77777777" w:rsidR="005F7C55" w:rsidRDefault="005F7C55" w:rsidP="005F7C55">
                        <w:r>
                          <w:t>Number of Points Allocated</w:t>
                        </w:r>
                      </w:p>
                      <w:p w14:paraId="053D0501" w14:textId="77777777" w:rsidR="005F7C55" w:rsidRDefault="005F7C55" w:rsidP="005F7C55"/>
                      <w:p w14:paraId="053D0502" w14:textId="77777777" w:rsidR="005F7C55" w:rsidRDefault="005F7C55" w:rsidP="005518B9">
                        <w:pPr>
                          <w:tabs>
                            <w:tab w:val="left" w:pos="7513"/>
                          </w:tabs>
                        </w:pPr>
                        <w:proofErr w:type="spellStart"/>
                        <w:r>
                          <w:t>Authorised</w:t>
                        </w:r>
                        <w:proofErr w:type="spellEnd"/>
                        <w:r>
                          <w:t xml:space="preserve"> by</w:t>
                        </w:r>
                        <w:r>
                          <w:tab/>
                          <w:t>on</w:t>
                        </w:r>
                      </w:p>
                    </w:txbxContent>
                  </v:textbox>
                </v:shape>
                <v:rect id="Rectangle 8" o:spid="_x0000_s1029" style="position:absolute;left:18097;top:3048;width:600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" fillcolor="white [3212]" strokecolor="#bfbfbf [2412]" strokeweight=".5pt"/>
                <v:rect id="Rectangle 9" o:spid="_x0000_s1030" style="position:absolute;left:18097;top:6000;width:29147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" fillcolor="white [3212]" strokecolor="#bfbfbf [2412]" strokeweight=".5pt"/>
                <v:rect id="Rectangle 10" o:spid="_x0000_s1031" style="position:absolute;left:52006;top:6000;width:9811;height:24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" fillcolor="white [3212]" strokecolor="#bfbfbf [2412]" strokeweight=".5pt"/>
              </v:group>
            </w:pict>
          </mc:Fallback>
        </mc:AlternateContent>
      </w:r>
      <w:r w:rsidR="0025757A" w:rsidRPr="00E26155">
        <w:rPr>
          <w:rFonts w:ascii="Arial" w:hAnsi="Arial" w:cs="Arial"/>
          <w:sz w:val="20"/>
          <w:lang w:eastAsia="en-US"/>
        </w:rPr>
        <w:t>Attach a</w:t>
      </w:r>
      <w:r w:rsidR="00DF58E1" w:rsidRPr="00E26155">
        <w:rPr>
          <w:rFonts w:ascii="Arial" w:hAnsi="Arial" w:cs="Arial"/>
          <w:sz w:val="20"/>
          <w:lang w:eastAsia="en-US"/>
        </w:rPr>
        <w:t>ny a</w:t>
      </w:r>
      <w:r w:rsidR="0025757A" w:rsidRPr="00E26155">
        <w:rPr>
          <w:rFonts w:ascii="Arial" w:hAnsi="Arial" w:cs="Arial"/>
          <w:sz w:val="20"/>
          <w:lang w:eastAsia="en-US"/>
        </w:rPr>
        <w:t xml:space="preserve">dditional information to support this application for training to be registered under the Water Industry Operator </w:t>
      </w:r>
      <w:r w:rsidR="00BE1765">
        <w:rPr>
          <w:rFonts w:ascii="Arial" w:hAnsi="Arial" w:cs="Arial"/>
          <w:sz w:val="20"/>
          <w:lang w:eastAsia="en-US"/>
        </w:rPr>
        <w:t>Registration</w:t>
      </w:r>
      <w:r w:rsidR="0025757A" w:rsidRPr="00E26155">
        <w:rPr>
          <w:rFonts w:ascii="Arial" w:hAnsi="Arial" w:cs="Arial"/>
          <w:sz w:val="20"/>
          <w:lang w:eastAsia="en-US"/>
        </w:rPr>
        <w:t xml:space="preserve"> Scheme.</w:t>
      </w:r>
    </w:p>
    <w:sectPr w:rsidR="005F7C55" w:rsidRPr="00E26155" w:rsidSect="00DF58E1">
      <w:headerReference w:type="default" r:id="rId12"/>
      <w:footerReference w:type="default" r:id="rId13"/>
      <w:pgSz w:w="12240" w:h="15840"/>
      <w:pgMar w:top="1106" w:right="760" w:bottom="993" w:left="1134" w:header="425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9E67" w14:textId="77777777" w:rsidR="00EC3524" w:rsidRDefault="00EC3524" w:rsidP="00A11E64">
      <w:r>
        <w:separator/>
      </w:r>
    </w:p>
  </w:endnote>
  <w:endnote w:type="continuationSeparator" w:id="0">
    <w:p w14:paraId="24D4E826" w14:textId="77777777" w:rsidR="00EC3524" w:rsidRDefault="00EC3524" w:rsidP="00A1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1EE2" w14:textId="42702CDA" w:rsidR="00DF14F2" w:rsidRDefault="00DF14F2" w:rsidP="00DF14F2">
    <w:pPr>
      <w:pStyle w:val="Heading1"/>
      <w:spacing w:before="0" w:after="0"/>
      <w:jc w:val="right"/>
      <w:rPr>
        <w:b w:val="0"/>
        <w:sz w:val="14"/>
      </w:rPr>
    </w:pPr>
    <w:r>
      <w:rPr>
        <w:b w:val="0"/>
        <w:sz w:val="14"/>
      </w:rPr>
      <w:t>R14</w:t>
    </w:r>
    <w:r w:rsidRPr="009421BD">
      <w:rPr>
        <w:b w:val="0"/>
        <w:sz w:val="14"/>
      </w:rPr>
      <w:t xml:space="preserve"> </w:t>
    </w:r>
    <w:r>
      <w:rPr>
        <w:b w:val="0"/>
        <w:sz w:val="14"/>
      </w:rPr>
      <w:t xml:space="preserve">Re-Registration - Training </w:t>
    </w:r>
    <w:r w:rsidR="00DD5A1D">
      <w:rPr>
        <w:b w:val="0"/>
        <w:sz w:val="14"/>
      </w:rPr>
      <w:t xml:space="preserve">Program </w:t>
    </w:r>
    <w:r>
      <w:rPr>
        <w:b w:val="0"/>
        <w:sz w:val="14"/>
      </w:rPr>
      <w:t>Registration</w:t>
    </w:r>
    <w:r w:rsidRPr="00A11E64">
      <w:rPr>
        <w:b w:val="0"/>
        <w:sz w:val="14"/>
      </w:rPr>
      <w:t xml:space="preserve"> </w:t>
    </w:r>
  </w:p>
  <w:p w14:paraId="7EE87F97" w14:textId="77777777" w:rsidR="00DF14F2" w:rsidRPr="00A11E64" w:rsidRDefault="00DF14F2" w:rsidP="00DF14F2">
    <w:pPr>
      <w:pStyle w:val="Heading1"/>
      <w:spacing w:before="0" w:after="0"/>
      <w:jc w:val="right"/>
      <w:rPr>
        <w:b w:val="0"/>
        <w:sz w:val="14"/>
      </w:rPr>
    </w:pPr>
    <w:r>
      <w:rPr>
        <w:b w:val="0"/>
        <w:sz w:val="14"/>
      </w:rPr>
      <w:t xml:space="preserve">V1 – 31/8/2021 - </w:t>
    </w:r>
    <w:r w:rsidRPr="00A11E64">
      <w:rPr>
        <w:b w:val="0"/>
        <w:sz w:val="14"/>
      </w:rPr>
      <w:t xml:space="preserve">Page </w:t>
    </w:r>
    <w:r w:rsidRPr="00A11E64">
      <w:rPr>
        <w:b w:val="0"/>
        <w:sz w:val="14"/>
      </w:rPr>
      <w:fldChar w:fldCharType="begin"/>
    </w:r>
    <w:r w:rsidRPr="00A11E64">
      <w:rPr>
        <w:b w:val="0"/>
        <w:sz w:val="14"/>
      </w:rPr>
      <w:instrText xml:space="preserve"> PAGE   \* MERGEFORMAT </w:instrText>
    </w:r>
    <w:r w:rsidRPr="00A11E64">
      <w:rPr>
        <w:b w:val="0"/>
        <w:sz w:val="14"/>
      </w:rPr>
      <w:fldChar w:fldCharType="separate"/>
    </w:r>
    <w:r>
      <w:rPr>
        <w:b w:val="0"/>
        <w:sz w:val="14"/>
      </w:rPr>
      <w:t>1</w:t>
    </w:r>
    <w:r w:rsidRPr="00A11E64">
      <w:rPr>
        <w:b w:val="0"/>
        <w:noProof/>
        <w:sz w:val="14"/>
      </w:rPr>
      <w:fldChar w:fldCharType="end"/>
    </w:r>
    <w:r>
      <w:rPr>
        <w:b w:val="0"/>
        <w:noProof/>
        <w:sz w:val="14"/>
      </w:rPr>
      <w:t xml:space="preserve"> of 1</w:t>
    </w:r>
  </w:p>
  <w:p w14:paraId="053D04FC" w14:textId="77777777" w:rsidR="00523E6B" w:rsidRDefault="0052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F39ED" w14:textId="77777777" w:rsidR="00EC3524" w:rsidRDefault="00EC3524" w:rsidP="00A11E64">
      <w:r>
        <w:separator/>
      </w:r>
    </w:p>
  </w:footnote>
  <w:footnote w:type="continuationSeparator" w:id="0">
    <w:p w14:paraId="249C11A0" w14:textId="77777777" w:rsidR="00EC3524" w:rsidRDefault="00EC3524" w:rsidP="00A1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04FA" w14:textId="73829750" w:rsidR="00523E6B" w:rsidRPr="00D35DE0" w:rsidRDefault="005814EF" w:rsidP="00A11E64">
    <w:pPr>
      <w:pStyle w:val="Header"/>
      <w:jc w:val="right"/>
      <w:rPr>
        <w:b/>
        <w:sz w:val="14"/>
      </w:rPr>
    </w:pPr>
    <w:r>
      <w:rPr>
        <w:rStyle w:val="CompanynameChar"/>
        <w:b w:val="0"/>
        <w:sz w:val="20"/>
      </w:rPr>
      <w:t>R</w:t>
    </w:r>
    <w:r w:rsidR="00C167E6">
      <w:rPr>
        <w:rStyle w:val="CompanynameChar"/>
        <w:b w:val="0"/>
        <w:sz w:val="20"/>
      </w:rPr>
      <w:t>14</w:t>
    </w:r>
    <w:r>
      <w:rPr>
        <w:rStyle w:val="CompanynameChar"/>
        <w:b w:val="0"/>
        <w:sz w:val="20"/>
      </w:rPr>
      <w:t xml:space="preserve"> </w:t>
    </w:r>
    <w:r w:rsidR="00C167E6">
      <w:rPr>
        <w:rStyle w:val="CompanynameChar"/>
        <w:b w:val="0"/>
        <w:sz w:val="20"/>
      </w:rPr>
      <w:t xml:space="preserve">- </w:t>
    </w:r>
    <w:r w:rsidR="0025757A">
      <w:rPr>
        <w:rStyle w:val="CompanynameChar"/>
        <w:sz w:val="20"/>
      </w:rPr>
      <w:t xml:space="preserve">Training </w:t>
    </w:r>
    <w:r w:rsidR="00DD5A1D">
      <w:rPr>
        <w:rStyle w:val="CompanynameChar"/>
        <w:sz w:val="20"/>
      </w:rPr>
      <w:t xml:space="preserve">Program </w:t>
    </w:r>
    <w:r w:rsidR="0025757A">
      <w:rPr>
        <w:rStyle w:val="CompanynameChar"/>
        <w:sz w:val="20"/>
      </w:rPr>
      <w:t>Registr</w:t>
    </w:r>
    <w:r w:rsidR="00076273" w:rsidRPr="00D35DE0">
      <w:rPr>
        <w:rStyle w:val="CompanynameChar"/>
        <w:sz w:val="20"/>
      </w:rPr>
      <w:t>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CB8"/>
    <w:multiLevelType w:val="hybridMultilevel"/>
    <w:tmpl w:val="E41A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B46D4"/>
    <w:multiLevelType w:val="hybridMultilevel"/>
    <w:tmpl w:val="BF38735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333EAE"/>
    <w:multiLevelType w:val="hybridMultilevel"/>
    <w:tmpl w:val="B092828A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35FE4"/>
    <w:multiLevelType w:val="hybridMultilevel"/>
    <w:tmpl w:val="F3D4A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E6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E2E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ArialMT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13BC7"/>
    <w:multiLevelType w:val="hybridMultilevel"/>
    <w:tmpl w:val="1ECAA624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1306B"/>
    <w:multiLevelType w:val="hybridMultilevel"/>
    <w:tmpl w:val="526E9B4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84FDE"/>
    <w:multiLevelType w:val="hybridMultilevel"/>
    <w:tmpl w:val="9872B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144CD"/>
    <w:multiLevelType w:val="hybridMultilevel"/>
    <w:tmpl w:val="632E3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E6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221F2"/>
    <w:multiLevelType w:val="hybridMultilevel"/>
    <w:tmpl w:val="FBEEA7C6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7277"/>
    <w:multiLevelType w:val="hybridMultilevel"/>
    <w:tmpl w:val="3E6E5FF8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F105A"/>
    <w:multiLevelType w:val="hybridMultilevel"/>
    <w:tmpl w:val="E474CDB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E6415C"/>
    <w:multiLevelType w:val="hybridMultilevel"/>
    <w:tmpl w:val="5AAA8F5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B3D19"/>
    <w:multiLevelType w:val="hybridMultilevel"/>
    <w:tmpl w:val="64E0461A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A408E"/>
    <w:multiLevelType w:val="hybridMultilevel"/>
    <w:tmpl w:val="B22A9268"/>
    <w:lvl w:ilvl="0" w:tplc="C5F25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173776"/>
    <w:multiLevelType w:val="hybridMultilevel"/>
    <w:tmpl w:val="F67692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9F77E7"/>
    <w:multiLevelType w:val="hybridMultilevel"/>
    <w:tmpl w:val="78B08BC0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81ED6"/>
    <w:multiLevelType w:val="hybridMultilevel"/>
    <w:tmpl w:val="478662DC"/>
    <w:lvl w:ilvl="0" w:tplc="60D2F5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43481"/>
    <w:multiLevelType w:val="hybridMultilevel"/>
    <w:tmpl w:val="DA3CE8B4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D36B9"/>
    <w:multiLevelType w:val="hybridMultilevel"/>
    <w:tmpl w:val="3858D8F0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60421"/>
    <w:multiLevelType w:val="hybridMultilevel"/>
    <w:tmpl w:val="38EC2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46A2D"/>
    <w:multiLevelType w:val="hybridMultilevel"/>
    <w:tmpl w:val="15BE7D5C"/>
    <w:lvl w:ilvl="0" w:tplc="171E6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30705"/>
    <w:multiLevelType w:val="hybridMultilevel"/>
    <w:tmpl w:val="19F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D0431"/>
    <w:multiLevelType w:val="hybridMultilevel"/>
    <w:tmpl w:val="D7903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5A58"/>
    <w:multiLevelType w:val="multilevel"/>
    <w:tmpl w:val="5548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19"/>
  </w:num>
  <w:num w:numId="9">
    <w:abstractNumId w:val="3"/>
  </w:num>
  <w:num w:numId="10">
    <w:abstractNumId w:val="7"/>
  </w:num>
  <w:num w:numId="11">
    <w:abstractNumId w:val="13"/>
  </w:num>
  <w:num w:numId="12">
    <w:abstractNumId w:val="21"/>
  </w:num>
  <w:num w:numId="13">
    <w:abstractNumId w:val="12"/>
  </w:num>
  <w:num w:numId="14">
    <w:abstractNumId w:val="18"/>
  </w:num>
  <w:num w:numId="15">
    <w:abstractNumId w:val="2"/>
  </w:num>
  <w:num w:numId="16">
    <w:abstractNumId w:val="9"/>
  </w:num>
  <w:num w:numId="17">
    <w:abstractNumId w:val="4"/>
  </w:num>
  <w:num w:numId="18">
    <w:abstractNumId w:val="8"/>
  </w:num>
  <w:num w:numId="19">
    <w:abstractNumId w:val="17"/>
  </w:num>
  <w:num w:numId="20">
    <w:abstractNumId w:val="20"/>
  </w:num>
  <w:num w:numId="21">
    <w:abstractNumId w:val="22"/>
  </w:num>
  <w:num w:numId="22">
    <w:abstractNumId w:val="23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58D"/>
    <w:rsid w:val="00002421"/>
    <w:rsid w:val="00006610"/>
    <w:rsid w:val="000501AE"/>
    <w:rsid w:val="0007159D"/>
    <w:rsid w:val="00076273"/>
    <w:rsid w:val="00096EE4"/>
    <w:rsid w:val="000B5E6F"/>
    <w:rsid w:val="000D0D9D"/>
    <w:rsid w:val="00116F13"/>
    <w:rsid w:val="00117990"/>
    <w:rsid w:val="00123DE4"/>
    <w:rsid w:val="00157B7F"/>
    <w:rsid w:val="001A1B57"/>
    <w:rsid w:val="001D60DE"/>
    <w:rsid w:val="001D7340"/>
    <w:rsid w:val="001D7972"/>
    <w:rsid w:val="001F2E3D"/>
    <w:rsid w:val="001F4243"/>
    <w:rsid w:val="0021590F"/>
    <w:rsid w:val="00223032"/>
    <w:rsid w:val="00236648"/>
    <w:rsid w:val="0025757A"/>
    <w:rsid w:val="00264A21"/>
    <w:rsid w:val="0026762D"/>
    <w:rsid w:val="002A3AEA"/>
    <w:rsid w:val="002C3443"/>
    <w:rsid w:val="002E028D"/>
    <w:rsid w:val="002F6B73"/>
    <w:rsid w:val="002F767A"/>
    <w:rsid w:val="00301486"/>
    <w:rsid w:val="00315ED5"/>
    <w:rsid w:val="00321281"/>
    <w:rsid w:val="00335BA5"/>
    <w:rsid w:val="00346961"/>
    <w:rsid w:val="003B19B1"/>
    <w:rsid w:val="003F0B6E"/>
    <w:rsid w:val="004025E8"/>
    <w:rsid w:val="004138EF"/>
    <w:rsid w:val="00463A1C"/>
    <w:rsid w:val="00465A0A"/>
    <w:rsid w:val="00475ED8"/>
    <w:rsid w:val="0048294B"/>
    <w:rsid w:val="00484C47"/>
    <w:rsid w:val="004A2836"/>
    <w:rsid w:val="004C7A6F"/>
    <w:rsid w:val="004F3843"/>
    <w:rsid w:val="005110E6"/>
    <w:rsid w:val="00512450"/>
    <w:rsid w:val="00523E6B"/>
    <w:rsid w:val="005518B9"/>
    <w:rsid w:val="00551C69"/>
    <w:rsid w:val="00553F6F"/>
    <w:rsid w:val="00554F2C"/>
    <w:rsid w:val="005814EF"/>
    <w:rsid w:val="0058555C"/>
    <w:rsid w:val="005A3549"/>
    <w:rsid w:val="005B62B6"/>
    <w:rsid w:val="005B7A60"/>
    <w:rsid w:val="005C2C78"/>
    <w:rsid w:val="005D3E07"/>
    <w:rsid w:val="005F1A0B"/>
    <w:rsid w:val="005F7C55"/>
    <w:rsid w:val="006352BC"/>
    <w:rsid w:val="00641D88"/>
    <w:rsid w:val="0069510C"/>
    <w:rsid w:val="006B356D"/>
    <w:rsid w:val="006C1497"/>
    <w:rsid w:val="006E558D"/>
    <w:rsid w:val="00716385"/>
    <w:rsid w:val="007259E0"/>
    <w:rsid w:val="0072715B"/>
    <w:rsid w:val="0074767F"/>
    <w:rsid w:val="0075114E"/>
    <w:rsid w:val="00767B8A"/>
    <w:rsid w:val="007A30BE"/>
    <w:rsid w:val="007B28D9"/>
    <w:rsid w:val="007B536C"/>
    <w:rsid w:val="007F4D87"/>
    <w:rsid w:val="008031E5"/>
    <w:rsid w:val="00805AD1"/>
    <w:rsid w:val="00812FFD"/>
    <w:rsid w:val="00823DE9"/>
    <w:rsid w:val="00841F90"/>
    <w:rsid w:val="00851E60"/>
    <w:rsid w:val="008973A3"/>
    <w:rsid w:val="008A61BA"/>
    <w:rsid w:val="00932680"/>
    <w:rsid w:val="00977280"/>
    <w:rsid w:val="00985DF4"/>
    <w:rsid w:val="009A345B"/>
    <w:rsid w:val="009A7980"/>
    <w:rsid w:val="009B15C5"/>
    <w:rsid w:val="009D688C"/>
    <w:rsid w:val="00A067A8"/>
    <w:rsid w:val="00A11E64"/>
    <w:rsid w:val="00A2646E"/>
    <w:rsid w:val="00A3479A"/>
    <w:rsid w:val="00A37BC6"/>
    <w:rsid w:val="00A86D76"/>
    <w:rsid w:val="00AB2A26"/>
    <w:rsid w:val="00AB50C1"/>
    <w:rsid w:val="00AC3365"/>
    <w:rsid w:val="00B079F0"/>
    <w:rsid w:val="00B10EC1"/>
    <w:rsid w:val="00B46E98"/>
    <w:rsid w:val="00B552DC"/>
    <w:rsid w:val="00B744A9"/>
    <w:rsid w:val="00B82B67"/>
    <w:rsid w:val="00B959F5"/>
    <w:rsid w:val="00BA5620"/>
    <w:rsid w:val="00BE1765"/>
    <w:rsid w:val="00BF69AA"/>
    <w:rsid w:val="00C01A2C"/>
    <w:rsid w:val="00C167E6"/>
    <w:rsid w:val="00C5422E"/>
    <w:rsid w:val="00C70335"/>
    <w:rsid w:val="00C832BF"/>
    <w:rsid w:val="00C95922"/>
    <w:rsid w:val="00C95A01"/>
    <w:rsid w:val="00CC4F6F"/>
    <w:rsid w:val="00D11EB8"/>
    <w:rsid w:val="00D224BA"/>
    <w:rsid w:val="00D35DE0"/>
    <w:rsid w:val="00D85EA8"/>
    <w:rsid w:val="00DB3AE7"/>
    <w:rsid w:val="00DD5A1D"/>
    <w:rsid w:val="00DE6409"/>
    <w:rsid w:val="00DF14F2"/>
    <w:rsid w:val="00DF58E1"/>
    <w:rsid w:val="00E02891"/>
    <w:rsid w:val="00E05C18"/>
    <w:rsid w:val="00E151C1"/>
    <w:rsid w:val="00E227BE"/>
    <w:rsid w:val="00E26155"/>
    <w:rsid w:val="00E40F94"/>
    <w:rsid w:val="00E62EC4"/>
    <w:rsid w:val="00E829B1"/>
    <w:rsid w:val="00EC3524"/>
    <w:rsid w:val="00ED2AEA"/>
    <w:rsid w:val="00ED77DB"/>
    <w:rsid w:val="00F05E7B"/>
    <w:rsid w:val="00F129EB"/>
    <w:rsid w:val="00F16A4B"/>
    <w:rsid w:val="00F362A4"/>
    <w:rsid w:val="00F50ACB"/>
    <w:rsid w:val="00F7454E"/>
    <w:rsid w:val="00F96148"/>
    <w:rsid w:val="00FA1309"/>
    <w:rsid w:val="00FD3B68"/>
    <w:rsid w:val="00FD3EB7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3D04BD"/>
  <w15:docId w15:val="{CD938E19-2089-4D3C-885E-95499312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FF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51C1"/>
    <w:pPr>
      <w:keepNext/>
      <w:spacing w:before="840" w:after="2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151C1"/>
    <w:pPr>
      <w:keepNext/>
      <w:spacing w:before="240" w:after="60"/>
      <w:outlineLvl w:val="3"/>
    </w:pPr>
    <w:rPr>
      <w:bCs/>
      <w:spacing w:val="20"/>
      <w:szCs w:val="16"/>
    </w:rPr>
  </w:style>
  <w:style w:type="paragraph" w:styleId="Heading6">
    <w:name w:val="heading 6"/>
    <w:basedOn w:val="Normal"/>
    <w:next w:val="Normal"/>
    <w:link w:val="Heading6Char"/>
    <w:qFormat/>
    <w:rsid w:val="00E151C1"/>
    <w:pPr>
      <w:spacing w:before="240" w:after="60"/>
      <w:outlineLvl w:val="5"/>
    </w:pPr>
    <w:rPr>
      <w:bCs/>
      <w:spacing w:val="20"/>
      <w:szCs w:val="16"/>
    </w:rPr>
  </w:style>
  <w:style w:type="paragraph" w:styleId="Heading8">
    <w:name w:val="heading 8"/>
    <w:basedOn w:val="BodyText2"/>
    <w:next w:val="Normal"/>
    <w:qFormat/>
    <w:rsid w:val="00812FFD"/>
    <w:pPr>
      <w:tabs>
        <w:tab w:val="left" w:pos="5760"/>
      </w:tabs>
      <w:outlineLvl w:val="7"/>
    </w:pPr>
    <w:rPr>
      <w:caps/>
      <w:szCs w:val="20"/>
    </w:rPr>
  </w:style>
  <w:style w:type="paragraph" w:styleId="Heading9">
    <w:name w:val="heading 9"/>
    <w:basedOn w:val="BodyText2"/>
    <w:next w:val="Normal"/>
    <w:link w:val="Heading9Char"/>
    <w:qFormat/>
    <w:rsid w:val="00E151C1"/>
    <w:pPr>
      <w:tabs>
        <w:tab w:val="left" w:pos="5760"/>
      </w:tabs>
      <w:spacing w:after="18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Date"/>
    <w:next w:val="Normal"/>
    <w:link w:val="CompanynameChar"/>
    <w:rsid w:val="00812FFD"/>
    <w:rPr>
      <w:rFonts w:cs="Courier New"/>
      <w:b/>
      <w:color w:val="333333"/>
      <w:sz w:val="22"/>
      <w:szCs w:val="22"/>
    </w:rPr>
  </w:style>
  <w:style w:type="character" w:customStyle="1" w:styleId="CompanynameChar">
    <w:name w:val="Company name Char"/>
    <w:basedOn w:val="BodyTextINTROParagraphChar"/>
    <w:link w:val="Companyname"/>
    <w:rsid w:val="00812FFD"/>
    <w:rPr>
      <w:rFonts w:ascii="Arial" w:hAnsi="Arial" w:cs="Courier New"/>
      <w:b/>
      <w:color w:val="333333"/>
      <w:sz w:val="22"/>
      <w:szCs w:val="22"/>
      <w:lang w:val="en-US" w:eastAsia="en-US" w:bidi="ar-SA"/>
    </w:rPr>
  </w:style>
  <w:style w:type="paragraph" w:customStyle="1" w:styleId="Address">
    <w:name w:val="Address"/>
    <w:basedOn w:val="Normal"/>
    <w:next w:val="Normal"/>
    <w:link w:val="AddressChar"/>
    <w:rsid w:val="00812FFD"/>
    <w:rPr>
      <w:rFonts w:cs="Arial"/>
      <w:sz w:val="18"/>
      <w:szCs w:val="18"/>
    </w:rPr>
  </w:style>
  <w:style w:type="character" w:customStyle="1" w:styleId="AddressChar">
    <w:name w:val="Address Char"/>
    <w:basedOn w:val="DefaultParagraphFont"/>
    <w:link w:val="Address"/>
    <w:rsid w:val="00812FFD"/>
    <w:rPr>
      <w:rFonts w:ascii="Arial" w:hAnsi="Arial" w:cs="Arial"/>
      <w:sz w:val="18"/>
      <w:szCs w:val="18"/>
      <w:lang w:val="en-US" w:eastAsia="en-US" w:bidi="ar-SA"/>
    </w:rPr>
  </w:style>
  <w:style w:type="paragraph" w:customStyle="1" w:styleId="contactname">
    <w:name w:val="contact name"/>
    <w:basedOn w:val="Date"/>
    <w:next w:val="Normal"/>
    <w:link w:val="contactnameChar"/>
    <w:rsid w:val="00812FFD"/>
    <w:rPr>
      <w:i/>
    </w:rPr>
  </w:style>
  <w:style w:type="paragraph" w:styleId="Date">
    <w:name w:val="Date"/>
    <w:basedOn w:val="Normal"/>
    <w:next w:val="Normal"/>
    <w:link w:val="DateChar"/>
    <w:rsid w:val="00812FFD"/>
  </w:style>
  <w:style w:type="character" w:customStyle="1" w:styleId="DateChar">
    <w:name w:val="Date Char"/>
    <w:basedOn w:val="DefaultParagraphFont"/>
    <w:link w:val="Date"/>
    <w:rsid w:val="00812FFD"/>
    <w:rPr>
      <w:rFonts w:ascii="Arial" w:hAnsi="Arial"/>
      <w:szCs w:val="24"/>
      <w:lang w:val="en-US" w:eastAsia="en-US" w:bidi="ar-SA"/>
    </w:rPr>
  </w:style>
  <w:style w:type="character" w:customStyle="1" w:styleId="contactnameChar">
    <w:name w:val="contact name Char"/>
    <w:basedOn w:val="DateChar"/>
    <w:link w:val="contactname"/>
    <w:rsid w:val="00812FFD"/>
    <w:rPr>
      <w:rFonts w:ascii="Arial" w:hAnsi="Arial"/>
      <w:i/>
      <w:szCs w:val="24"/>
      <w:lang w:val="en-US" w:eastAsia="en-US" w:bidi="ar-SA"/>
    </w:rPr>
  </w:style>
  <w:style w:type="character" w:customStyle="1" w:styleId="Heading9Char">
    <w:name w:val="Heading 9 Char"/>
    <w:basedOn w:val="Heading6Char"/>
    <w:link w:val="Heading9"/>
    <w:rsid w:val="00E151C1"/>
    <w:rPr>
      <w:rFonts w:ascii="Arial" w:hAnsi="Arial" w:cs="Arial"/>
      <w:b/>
      <w:bCs/>
      <w:spacing w:val="20"/>
      <w:szCs w:val="24"/>
      <w:lang w:val="en-US" w:eastAsia="en-US" w:bidi="ar-SA"/>
    </w:rPr>
  </w:style>
  <w:style w:type="paragraph" w:styleId="BodyText2">
    <w:name w:val="Body Text 2"/>
    <w:basedOn w:val="BodyText"/>
    <w:link w:val="BodyText2Char"/>
    <w:rsid w:val="00812FFD"/>
    <w:pPr>
      <w:spacing w:before="60" w:after="0"/>
    </w:pPr>
    <w:rPr>
      <w:rFonts w:cs="Arial"/>
    </w:rPr>
  </w:style>
  <w:style w:type="paragraph" w:styleId="BodyText3">
    <w:name w:val="Body Text 3"/>
    <w:basedOn w:val="Normal"/>
    <w:next w:val="Normal"/>
    <w:link w:val="BodyText3Char"/>
    <w:rsid w:val="00812FFD"/>
    <w:pPr>
      <w:spacing w:before="40"/>
    </w:pPr>
  </w:style>
  <w:style w:type="paragraph" w:styleId="BodyText">
    <w:name w:val="Body Text"/>
    <w:basedOn w:val="Normal"/>
    <w:next w:val="Normal"/>
    <w:link w:val="BodyTextChar"/>
    <w:rsid w:val="00812FF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12FFD"/>
    <w:rPr>
      <w:rFonts w:ascii="Arial" w:hAnsi="Arial"/>
      <w:szCs w:val="24"/>
      <w:lang w:val="en-US" w:eastAsia="en-US" w:bidi="ar-SA"/>
    </w:rPr>
  </w:style>
  <w:style w:type="character" w:customStyle="1" w:styleId="BodyText3Char">
    <w:name w:val="Body Text 3 Char"/>
    <w:basedOn w:val="BodyTextChar"/>
    <w:link w:val="BodyText3"/>
    <w:rsid w:val="00812FFD"/>
    <w:rPr>
      <w:rFonts w:ascii="Arial" w:hAnsi="Arial"/>
      <w:szCs w:val="24"/>
      <w:lang w:val="en-US" w:eastAsia="en-US" w:bidi="ar-SA"/>
    </w:r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812F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812FFD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rsid w:val="00812FFD"/>
    <w:pPr>
      <w:ind w:left="7560" w:hanging="7560"/>
    </w:pPr>
    <w:rPr>
      <w:rFonts w:cs="Arial"/>
      <w:sz w:val="16"/>
      <w:szCs w:val="16"/>
    </w:rPr>
  </w:style>
  <w:style w:type="paragraph" w:styleId="Header">
    <w:name w:val="header"/>
    <w:basedOn w:val="Normal"/>
    <w:rsid w:val="00812FFD"/>
    <w:pPr>
      <w:tabs>
        <w:tab w:val="center" w:pos="4320"/>
        <w:tab w:val="right" w:pos="8640"/>
      </w:tabs>
    </w:pPr>
    <w:rPr>
      <w:rFonts w:cs="Arial"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E151C1"/>
    <w:rPr>
      <w:rFonts w:ascii="Arial" w:hAnsi="Arial"/>
      <w:bCs/>
      <w:spacing w:val="20"/>
      <w:szCs w:val="16"/>
      <w:lang w:val="en-US" w:eastAsia="en-US" w:bidi="ar-SA"/>
    </w:rPr>
  </w:style>
  <w:style w:type="character" w:styleId="PageNumber">
    <w:name w:val="page number"/>
    <w:basedOn w:val="DefaultParagraphFont"/>
    <w:rsid w:val="00812FFD"/>
  </w:style>
  <w:style w:type="table" w:styleId="TableGrid">
    <w:name w:val="Table Grid"/>
    <w:basedOn w:val="TableNormal"/>
    <w:rsid w:val="0081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66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65A0A"/>
    <w:rPr>
      <w:sz w:val="16"/>
      <w:szCs w:val="16"/>
    </w:rPr>
  </w:style>
  <w:style w:type="paragraph" w:styleId="CommentText">
    <w:name w:val="annotation text"/>
    <w:basedOn w:val="Normal"/>
    <w:semiHidden/>
    <w:rsid w:val="00465A0A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65A0A"/>
    <w:rPr>
      <w:b/>
      <w:bCs/>
    </w:rPr>
  </w:style>
  <w:style w:type="paragraph" w:customStyle="1" w:styleId="Default">
    <w:name w:val="Default"/>
    <w:rsid w:val="00B46E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4D87"/>
    <w:pPr>
      <w:ind w:left="720"/>
      <w:contextualSpacing/>
    </w:pPr>
  </w:style>
  <w:style w:type="character" w:styleId="Emphasis">
    <w:name w:val="Emphasis"/>
    <w:basedOn w:val="DefaultParagraphFont"/>
    <w:qFormat/>
    <w:rsid w:val="00512450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5124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5124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Reference">
    <w:name w:val="Subtle Reference"/>
    <w:basedOn w:val="DefaultParagraphFont"/>
    <w:uiPriority w:val="31"/>
    <w:qFormat/>
    <w:rsid w:val="00512450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E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ED5"/>
    <w:rPr>
      <w:rFonts w:ascii="Arial" w:hAnsi="Arial"/>
      <w:b/>
      <w:bCs/>
      <w:i/>
      <w:iCs/>
      <w:color w:val="4F81BD" w:themeColor="accent1"/>
      <w:szCs w:val="24"/>
      <w:lang w:val="en-US" w:eastAsia="en-US"/>
    </w:rPr>
  </w:style>
  <w:style w:type="character" w:styleId="Strong">
    <w:name w:val="Strong"/>
    <w:qFormat/>
    <w:rsid w:val="00641D8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FF1BB8"/>
    <w:rPr>
      <w:rFonts w:ascii="Arial" w:hAnsi="Arial" w:cs="Arial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116F13"/>
    <w:pPr>
      <w:spacing w:before="100" w:beforeAutospacing="1" w:after="100" w:afterAutospacing="1"/>
    </w:pPr>
    <w:rPr>
      <w:rFonts w:ascii="Times New Roman" w:hAnsi="Times New Roman"/>
      <w:sz w:val="24"/>
      <w:lang w:val="en-AU" w:eastAsia="en-AU"/>
    </w:rPr>
  </w:style>
  <w:style w:type="paragraph" w:styleId="Revision">
    <w:name w:val="Revision"/>
    <w:hidden/>
    <w:uiPriority w:val="99"/>
    <w:semiHidden/>
    <w:rsid w:val="00DF58E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OA\AppData\Roaming\Microsoft\Templates\HIPAA%20privacy%20rights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FBB2DB1AFF548BB78C6100010D94C" ma:contentTypeVersion="10" ma:contentTypeDescription="Create a new document." ma:contentTypeScope="" ma:versionID="78369db135173cddd33813dc23b2eacf">
  <xsd:schema xmlns:xsd="http://www.w3.org/2001/XMLSchema" xmlns:xs="http://www.w3.org/2001/XMLSchema" xmlns:p="http://schemas.microsoft.com/office/2006/metadata/properties" xmlns:ns2="51692976-dfe4-4865-b846-77e4de2da56c" targetNamespace="http://schemas.microsoft.com/office/2006/metadata/properties" ma:root="true" ma:fieldsID="6f0f5c8f95b4910e8325abb9f2980822" ns2:_="">
    <xsd:import namespace="51692976-dfe4-4865-b846-77e4de2da5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92976-dfe4-4865-b846-77e4de2d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383AC-CF5E-4A4B-B9C8-8F4103024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92976-dfe4-4865-b846-77e4de2da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4D7DC8-F850-4559-9736-7FFAF4BF9F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E8DBA6-1719-426E-A86C-70233DF49B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BB37C0-6B8A-42ED-9ED7-1F56F20036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rights request form.dot</Template>
  <TotalTime>56</TotalTime>
  <Pages>2</Pages>
  <Words>179</Words>
  <Characters>3012</Characters>
  <Application>Microsoft Office Word</Application>
  <DocSecurity>0</DocSecurity>
  <Lines>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WIOA</dc:creator>
  <cp:lastModifiedBy>Craig Mathisen</cp:lastModifiedBy>
  <cp:revision>21</cp:revision>
  <cp:lastPrinted>2015-05-25T01:05:00Z</cp:lastPrinted>
  <dcterms:created xsi:type="dcterms:W3CDTF">2014-01-24T03:02:00Z</dcterms:created>
  <dcterms:modified xsi:type="dcterms:W3CDTF">2021-08-31T01:53:00Z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TC100745441033</vt:lpwstr>
  </property>
  <property fmtid="{D5CDD505-2E9C-101B-9397-08002B2CF9AE}" pid="3" name="ContentTypeId">
    <vt:lpwstr>0x010100611FBB2DB1AFF548BB78C6100010D94C</vt:lpwstr>
  </property>
</Properties>
</file>