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159F" w14:textId="77777777" w:rsidR="009A7980" w:rsidRDefault="009A7980" w:rsidP="00DB3AE7">
      <w:pPr>
        <w:pStyle w:val="Date"/>
        <w:tabs>
          <w:tab w:val="left" w:pos="5040"/>
        </w:tabs>
        <w:rPr>
          <w:rStyle w:val="CompanynameChar"/>
        </w:rPr>
      </w:pPr>
    </w:p>
    <w:p w14:paraId="242215A0" w14:textId="77777777" w:rsidR="00A11E64" w:rsidRPr="00123DE4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</w:rPr>
      </w:pPr>
      <w:r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215FD" wp14:editId="242215FE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1606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24221607" wp14:editId="4771CDA5">
                                  <wp:extent cx="990600" cy="995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215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24221606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24221607" wp14:editId="4771CDA5">
                            <wp:extent cx="990600" cy="995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2215A1" w14:textId="77777777" w:rsidR="00ED77DB" w:rsidRPr="004A38A4" w:rsidRDefault="00ED77DB" w:rsidP="00ED77DB">
      <w:pPr>
        <w:pStyle w:val="Date"/>
        <w:tabs>
          <w:tab w:val="left" w:pos="5040"/>
        </w:tabs>
        <w:jc w:val="right"/>
        <w:rPr>
          <w:sz w:val="22"/>
          <w:lang w:val="en-AU"/>
        </w:rPr>
      </w:pPr>
      <w:r w:rsidRPr="004A38A4">
        <w:rPr>
          <w:rStyle w:val="CompanynameChar"/>
          <w:sz w:val="24"/>
          <w:lang w:val="en-AU"/>
        </w:rPr>
        <w:t>Water Industry Operators Association of Australia</w:t>
      </w:r>
    </w:p>
    <w:p w14:paraId="242215A2" w14:textId="77777777" w:rsidR="00ED77DB" w:rsidRPr="004A38A4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</w:p>
    <w:p w14:paraId="242215A3" w14:textId="77777777" w:rsidR="00812FFD" w:rsidRPr="004A38A4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  <w:r w:rsidRPr="004A38A4">
        <w:rPr>
          <w:rStyle w:val="contactnameChar"/>
          <w:i w:val="0"/>
          <w:lang w:val="en-AU"/>
        </w:rPr>
        <w:t>P.O. Box 6012</w:t>
      </w:r>
    </w:p>
    <w:p w14:paraId="242215A4" w14:textId="77777777" w:rsidR="00ED77DB" w:rsidRPr="004A38A4" w:rsidRDefault="00ED77DB" w:rsidP="00ED77DB">
      <w:pPr>
        <w:jc w:val="right"/>
        <w:rPr>
          <w:lang w:val="en-AU"/>
        </w:rPr>
      </w:pPr>
      <w:r w:rsidRPr="004A38A4">
        <w:rPr>
          <w:lang w:val="en-AU"/>
        </w:rPr>
        <w:t>Shepparton</w:t>
      </w:r>
      <w:r w:rsidR="00A067A8" w:rsidRPr="004A38A4">
        <w:rPr>
          <w:lang w:val="en-AU"/>
        </w:rPr>
        <w:t xml:space="preserve">, </w:t>
      </w:r>
      <w:r w:rsidRPr="004A38A4">
        <w:rPr>
          <w:lang w:val="en-AU"/>
        </w:rPr>
        <w:t>Victoria 363</w:t>
      </w:r>
      <w:r w:rsidR="00B079F0" w:rsidRPr="004A38A4">
        <w:rPr>
          <w:lang w:val="en-AU"/>
        </w:rPr>
        <w:t>2</w:t>
      </w:r>
    </w:p>
    <w:p w14:paraId="242215A5" w14:textId="2CAC6829" w:rsidR="00E703E2" w:rsidRPr="00BD3AD5" w:rsidRDefault="005B62B6" w:rsidP="00BD3AD5">
      <w:pPr>
        <w:pStyle w:val="Heading1"/>
        <w:spacing w:before="360"/>
        <w:rPr>
          <w:sz w:val="33"/>
          <w:szCs w:val="33"/>
          <w:lang w:val="en-AU"/>
        </w:rPr>
      </w:pPr>
      <w:r w:rsidRPr="004A38A4">
        <w:rPr>
          <w:sz w:val="33"/>
          <w:szCs w:val="33"/>
          <w:lang w:val="en-AU"/>
        </w:rPr>
        <w:t xml:space="preserve">Water Industry Operator </w:t>
      </w:r>
      <w:r w:rsidR="00BD3AD5" w:rsidRPr="00BD3AD5">
        <w:rPr>
          <w:sz w:val="33"/>
          <w:szCs w:val="33"/>
          <w:lang w:val="en-AU"/>
        </w:rPr>
        <w:t>Registration</w:t>
      </w:r>
      <w:r w:rsidRPr="004A38A4">
        <w:rPr>
          <w:sz w:val="33"/>
          <w:szCs w:val="33"/>
          <w:lang w:val="en-AU"/>
        </w:rPr>
        <w:t xml:space="preserve"> Scheme</w:t>
      </w:r>
      <w:r w:rsidR="00BD3AD5">
        <w:rPr>
          <w:sz w:val="33"/>
          <w:szCs w:val="33"/>
          <w:lang w:val="en-AU"/>
        </w:rPr>
        <w:br/>
      </w:r>
      <w:r w:rsidR="00A60EC6" w:rsidRPr="004620CA">
        <w:rPr>
          <w:sz w:val="33"/>
          <w:szCs w:val="33"/>
          <w:lang w:val="en-AU"/>
        </w:rPr>
        <w:t>RE-</w:t>
      </w:r>
      <w:r w:rsidR="00A60EC6">
        <w:rPr>
          <w:sz w:val="33"/>
          <w:szCs w:val="33"/>
          <w:lang w:val="en-AU"/>
        </w:rPr>
        <w:t>REGISTR</w:t>
      </w:r>
      <w:r w:rsidR="00A60EC6" w:rsidRPr="004620CA">
        <w:rPr>
          <w:sz w:val="33"/>
          <w:szCs w:val="33"/>
          <w:lang w:val="en-AU"/>
        </w:rPr>
        <w:t xml:space="preserve">ATION </w:t>
      </w:r>
      <w:r w:rsidRPr="004A38A4">
        <w:rPr>
          <w:sz w:val="33"/>
          <w:szCs w:val="33"/>
          <w:lang w:val="en-AU"/>
        </w:rPr>
        <w:t>PROFESSIONAL DEVELOPMENT</w:t>
      </w:r>
      <w:r w:rsidRPr="004A38A4">
        <w:rPr>
          <w:b w:val="0"/>
          <w:sz w:val="33"/>
          <w:szCs w:val="33"/>
          <w:lang w:val="en-AU"/>
        </w:rPr>
        <w:t xml:space="preserve"> </w:t>
      </w:r>
      <w:r w:rsidR="001333DB" w:rsidRPr="004A38A4">
        <w:rPr>
          <w:b w:val="0"/>
          <w:sz w:val="33"/>
          <w:szCs w:val="33"/>
          <w:lang w:val="en-AU"/>
        </w:rPr>
        <w:br/>
      </w:r>
      <w:r w:rsidR="00E703E2" w:rsidRPr="00BD3AD5">
        <w:rPr>
          <w:b w:val="0"/>
          <w:bCs w:val="0"/>
          <w:sz w:val="33"/>
          <w:szCs w:val="33"/>
          <w:lang w:val="en-AU"/>
        </w:rPr>
        <w:t>Non</w:t>
      </w:r>
      <w:r w:rsidR="0016303C">
        <w:rPr>
          <w:b w:val="0"/>
          <w:bCs w:val="0"/>
          <w:sz w:val="33"/>
          <w:szCs w:val="33"/>
          <w:lang w:val="en-AU"/>
        </w:rPr>
        <w:t>-</w:t>
      </w:r>
      <w:r w:rsidR="00E703E2" w:rsidRPr="00BD3AD5">
        <w:rPr>
          <w:b w:val="0"/>
          <w:bCs w:val="0"/>
          <w:sz w:val="33"/>
          <w:szCs w:val="33"/>
          <w:lang w:val="en-AU"/>
        </w:rPr>
        <w:t>Accredited</w:t>
      </w:r>
      <w:r w:rsidR="007A4CC1" w:rsidRPr="00BD3AD5">
        <w:rPr>
          <w:b w:val="0"/>
          <w:bCs w:val="0"/>
          <w:sz w:val="33"/>
          <w:szCs w:val="33"/>
          <w:lang w:val="en-AU"/>
        </w:rPr>
        <w:t xml:space="preserve"> </w:t>
      </w:r>
      <w:r w:rsidR="00E703E2" w:rsidRPr="00BD3AD5">
        <w:rPr>
          <w:b w:val="0"/>
          <w:bCs w:val="0"/>
          <w:sz w:val="33"/>
          <w:szCs w:val="33"/>
          <w:lang w:val="en-AU"/>
        </w:rPr>
        <w:t>Training</w:t>
      </w:r>
      <w:r w:rsidR="00E703E2" w:rsidRPr="004A38A4">
        <w:rPr>
          <w:b w:val="0"/>
          <w:bCs w:val="0"/>
          <w:sz w:val="33"/>
          <w:szCs w:val="33"/>
          <w:lang w:val="en-AU"/>
        </w:rPr>
        <w:tab/>
      </w:r>
    </w:p>
    <w:p w14:paraId="242215A6" w14:textId="77777777" w:rsidR="005B62B6" w:rsidRPr="004A38A4" w:rsidRDefault="005B62B6" w:rsidP="005B62B6">
      <w:pPr>
        <w:pStyle w:val="BodyText"/>
        <w:pBdr>
          <w:bottom w:val="single" w:sz="12" w:space="0" w:color="auto"/>
        </w:pBdr>
        <w:spacing w:before="240"/>
        <w:rPr>
          <w:lang w:val="en-AU"/>
        </w:rPr>
      </w:pPr>
      <w:r w:rsidRPr="004A38A4">
        <w:rPr>
          <w:rStyle w:val="Heading9Char"/>
          <w:spacing w:val="6"/>
          <w:sz w:val="24"/>
          <w:szCs w:val="20"/>
          <w:lang w:val="en-AU"/>
        </w:rPr>
        <w:t>STATEMENTS OF ATTENDANCE</w:t>
      </w:r>
      <w:r w:rsidRPr="004A38A4">
        <w:rPr>
          <w:lang w:val="en-AU"/>
        </w:rPr>
        <w:tab/>
      </w:r>
    </w:p>
    <w:p w14:paraId="242215A7" w14:textId="77777777" w:rsidR="005B62B6" w:rsidRPr="004A38A4" w:rsidRDefault="005B62B6">
      <w:pPr>
        <w:rPr>
          <w:lang w:val="en-AU"/>
        </w:rPr>
      </w:pPr>
      <w:r w:rsidRPr="004A38A4">
        <w:rPr>
          <w:lang w:val="en-AU"/>
        </w:rPr>
        <w:t xml:space="preserve">Please list all professional development activities that you would like </w:t>
      </w:r>
      <w:r w:rsidR="00F634EE" w:rsidRPr="004A38A4">
        <w:rPr>
          <w:lang w:val="en-AU"/>
        </w:rPr>
        <w:t xml:space="preserve">recognised </w:t>
      </w:r>
      <w:r w:rsidRPr="004A38A4">
        <w:rPr>
          <w:lang w:val="en-AU"/>
        </w:rPr>
        <w:t>as part of your ongoing professional development.</w:t>
      </w:r>
    </w:p>
    <w:p w14:paraId="242215A8" w14:textId="77777777" w:rsidR="00116F13" w:rsidRPr="004A38A4" w:rsidRDefault="00116F13">
      <w:pPr>
        <w:rPr>
          <w:lang w:val="en-AU"/>
        </w:rPr>
      </w:pPr>
    </w:p>
    <w:p w14:paraId="2C7A4651" w14:textId="68B0B3C2" w:rsidR="00AD0B9B" w:rsidRPr="007565C9" w:rsidRDefault="00116F13" w:rsidP="007565C9">
      <w:pPr>
        <w:rPr>
          <w:lang w:val="en-AU"/>
        </w:rPr>
      </w:pPr>
      <w:r w:rsidRPr="004A38A4">
        <w:rPr>
          <w:lang w:val="en-AU"/>
        </w:rPr>
        <w:t>A</w:t>
      </w:r>
      <w:r w:rsidR="005B62B6" w:rsidRPr="004A38A4">
        <w:rPr>
          <w:lang w:val="en-AU"/>
        </w:rPr>
        <w:t xml:space="preserve">ttach copies of the </w:t>
      </w:r>
      <w:r w:rsidR="00F634EE" w:rsidRPr="004A38A4">
        <w:rPr>
          <w:lang w:val="en-AU"/>
        </w:rPr>
        <w:t xml:space="preserve">statements of attendance or a statement of competencies achieved provided </w:t>
      </w:r>
      <w:r w:rsidR="005B62B6" w:rsidRPr="004A38A4">
        <w:rPr>
          <w:lang w:val="en-AU"/>
        </w:rPr>
        <w:t>by the organisation or person responsible for the delivery of the program.</w:t>
      </w:r>
      <w:r w:rsidR="007A4CC1" w:rsidRPr="004A38A4">
        <w:rPr>
          <w:lang w:val="en-AU"/>
        </w:rPr>
        <w:t xml:space="preserve"> </w:t>
      </w:r>
    </w:p>
    <w:p w14:paraId="242215AE" w14:textId="09DE33EA" w:rsidR="005B62B6" w:rsidRPr="004A38A4" w:rsidRDefault="005B62B6" w:rsidP="000A4E91">
      <w:pPr>
        <w:pStyle w:val="BodyText"/>
        <w:widowControl w:val="0"/>
        <w:pBdr>
          <w:bottom w:val="single" w:sz="12" w:space="0" w:color="auto"/>
        </w:pBdr>
        <w:spacing w:before="240"/>
        <w:rPr>
          <w:b/>
          <w:lang w:val="en-AU"/>
        </w:rPr>
      </w:pPr>
      <w:r w:rsidRPr="004A38A4">
        <w:rPr>
          <w:b/>
          <w:lang w:val="en-AU"/>
        </w:rPr>
        <w:t xml:space="preserve">PROFESSIONAL DEVELOPMENT - STATEMENTS OF ATTENDANCE </w:t>
      </w:r>
    </w:p>
    <w:p w14:paraId="242215AF" w14:textId="77777777" w:rsidR="005B62B6" w:rsidRPr="004A38A4" w:rsidRDefault="005B62B6" w:rsidP="005B62B6">
      <w:pPr>
        <w:pStyle w:val="BodyText2"/>
        <w:tabs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/>
        <w:rPr>
          <w:i/>
          <w:sz w:val="12"/>
          <w:lang w:val="en-AU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2268"/>
        <w:gridCol w:w="1736"/>
        <w:gridCol w:w="1524"/>
      </w:tblGrid>
      <w:tr w:rsidR="005B62B6" w:rsidRPr="004A38A4" w14:paraId="242215B8" w14:textId="77777777" w:rsidTr="0031374D">
        <w:trPr>
          <w:trHeight w:val="562"/>
        </w:trPr>
        <w:tc>
          <w:tcPr>
            <w:tcW w:w="1668" w:type="dxa"/>
            <w:vAlign w:val="bottom"/>
          </w:tcPr>
          <w:p w14:paraId="242215B0" w14:textId="77777777" w:rsidR="005B62B6" w:rsidRPr="004A38A4" w:rsidRDefault="005B62B6" w:rsidP="000A4E91">
            <w:pPr>
              <w:rPr>
                <w:b/>
                <w:bCs/>
                <w:lang w:val="en-AU"/>
              </w:rPr>
            </w:pPr>
          </w:p>
          <w:p w14:paraId="242215B1" w14:textId="77777777" w:rsidR="005B62B6" w:rsidRPr="004A38A4" w:rsidRDefault="005B62B6" w:rsidP="000A4E91">
            <w:pPr>
              <w:rPr>
                <w:b/>
                <w:bCs/>
                <w:lang w:val="en-AU"/>
              </w:rPr>
            </w:pPr>
            <w:r w:rsidRPr="004A38A4">
              <w:rPr>
                <w:b/>
                <w:bCs/>
                <w:lang w:val="en-AU"/>
              </w:rPr>
              <w:t>Date of Attendance</w:t>
            </w:r>
          </w:p>
        </w:tc>
        <w:tc>
          <w:tcPr>
            <w:tcW w:w="2727" w:type="dxa"/>
            <w:vAlign w:val="bottom"/>
          </w:tcPr>
          <w:p w14:paraId="242215B2" w14:textId="77777777" w:rsidR="005B62B6" w:rsidRPr="004A38A4" w:rsidRDefault="005B62B6" w:rsidP="000A4E91">
            <w:pPr>
              <w:rPr>
                <w:b/>
                <w:bCs/>
                <w:lang w:val="en-AU"/>
              </w:rPr>
            </w:pPr>
          </w:p>
          <w:p w14:paraId="242215B3" w14:textId="77777777" w:rsidR="005B62B6" w:rsidRPr="004A38A4" w:rsidRDefault="005B62B6" w:rsidP="000A4E91">
            <w:pPr>
              <w:rPr>
                <w:b/>
                <w:bCs/>
                <w:lang w:val="en-AU"/>
              </w:rPr>
            </w:pPr>
            <w:r w:rsidRPr="004A38A4">
              <w:rPr>
                <w:b/>
                <w:bCs/>
                <w:lang w:val="en-AU"/>
              </w:rPr>
              <w:t>Unit Name</w:t>
            </w:r>
          </w:p>
        </w:tc>
        <w:tc>
          <w:tcPr>
            <w:tcW w:w="2268" w:type="dxa"/>
            <w:vAlign w:val="bottom"/>
          </w:tcPr>
          <w:p w14:paraId="242215B4" w14:textId="77777777" w:rsidR="005B62B6" w:rsidRPr="004A38A4" w:rsidRDefault="005B62B6" w:rsidP="000A4E91">
            <w:pPr>
              <w:rPr>
                <w:b/>
                <w:bCs/>
                <w:lang w:val="en-AU"/>
              </w:rPr>
            </w:pPr>
            <w:r w:rsidRPr="004A38A4">
              <w:rPr>
                <w:b/>
                <w:bCs/>
                <w:lang w:val="en-AU"/>
              </w:rPr>
              <w:t>Delivered by</w:t>
            </w:r>
          </w:p>
        </w:tc>
        <w:tc>
          <w:tcPr>
            <w:tcW w:w="1736" w:type="dxa"/>
            <w:vAlign w:val="bottom"/>
          </w:tcPr>
          <w:p w14:paraId="242215B5" w14:textId="77777777" w:rsidR="005B62B6" w:rsidRPr="004A38A4" w:rsidRDefault="00116F13" w:rsidP="000A4E91">
            <w:pPr>
              <w:rPr>
                <w:rStyle w:val="Heading9Char"/>
                <w:b w:val="0"/>
                <w:bCs w:val="0"/>
                <w:spacing w:val="6"/>
                <w:kern w:val="32"/>
                <w:sz w:val="24"/>
                <w:szCs w:val="20"/>
                <w:lang w:val="en-AU"/>
              </w:rPr>
            </w:pPr>
            <w:r w:rsidRPr="004A38A4">
              <w:rPr>
                <w:b/>
                <w:lang w:val="en-AU"/>
              </w:rPr>
              <w:t>Duration</w:t>
            </w:r>
          </w:p>
        </w:tc>
        <w:tc>
          <w:tcPr>
            <w:tcW w:w="1524" w:type="dxa"/>
            <w:vAlign w:val="bottom"/>
          </w:tcPr>
          <w:p w14:paraId="242215B6" w14:textId="77777777" w:rsidR="005B62B6" w:rsidRPr="004A38A4" w:rsidRDefault="005B62B6" w:rsidP="000A4E91">
            <w:pPr>
              <w:pStyle w:val="BodyText2"/>
              <w:tabs>
                <w:tab w:val="left" w:pos="2835"/>
                <w:tab w:val="left" w:pos="3544"/>
                <w:tab w:val="left" w:pos="4253"/>
                <w:tab w:val="left" w:pos="5670"/>
                <w:tab w:val="left" w:pos="6480"/>
              </w:tabs>
              <w:spacing w:before="0"/>
              <w:rPr>
                <w:rFonts w:cs="Times New Roman"/>
                <w:b/>
                <w:bCs/>
                <w:lang w:val="en-AU"/>
              </w:rPr>
            </w:pPr>
            <w:r w:rsidRPr="004A38A4">
              <w:rPr>
                <w:rFonts w:cs="Times New Roman"/>
                <w:b/>
                <w:bCs/>
                <w:lang w:val="en-AU"/>
              </w:rPr>
              <w:t>Points</w:t>
            </w:r>
            <w:r w:rsidRPr="004A38A4">
              <w:rPr>
                <w:rFonts w:cs="Times New Roman"/>
                <w:b/>
                <w:bCs/>
                <w:lang w:val="en-AU"/>
              </w:rPr>
              <w:br/>
              <w:t>Claimed</w:t>
            </w:r>
          </w:p>
          <w:p w14:paraId="242215B7" w14:textId="77777777" w:rsidR="005B62B6" w:rsidRPr="004A38A4" w:rsidRDefault="005B62B6" w:rsidP="000A4E91">
            <w:pPr>
              <w:pStyle w:val="BodyText2"/>
              <w:tabs>
                <w:tab w:val="left" w:pos="2835"/>
                <w:tab w:val="left" w:pos="3544"/>
                <w:tab w:val="left" w:pos="4253"/>
                <w:tab w:val="left" w:pos="5670"/>
                <w:tab w:val="left" w:pos="6480"/>
              </w:tabs>
              <w:spacing w:before="0"/>
              <w:rPr>
                <w:rStyle w:val="Heading9Char"/>
                <w:rFonts w:cs="Times New Roman"/>
                <w:spacing w:val="0"/>
                <w:lang w:val="en-AU"/>
              </w:rPr>
            </w:pPr>
            <w:r w:rsidRPr="004A38A4">
              <w:rPr>
                <w:i/>
                <w:sz w:val="12"/>
                <w:lang w:val="en-AU"/>
              </w:rPr>
              <w:tab/>
              <w:t>Year</w:t>
            </w:r>
          </w:p>
        </w:tc>
      </w:tr>
      <w:tr w:rsidR="005B62B6" w:rsidRPr="004A38A4" w14:paraId="242215C3" w14:textId="77777777" w:rsidTr="0031374D">
        <w:tc>
          <w:tcPr>
            <w:tcW w:w="1668" w:type="dxa"/>
          </w:tcPr>
          <w:p w14:paraId="242215B9" w14:textId="77777777" w:rsidR="005B62B6" w:rsidRPr="004A38A4" w:rsidRDefault="005B62B6" w:rsidP="00BD3DFB">
            <w:pPr>
              <w:rPr>
                <w:bCs/>
                <w:i/>
                <w:sz w:val="18"/>
                <w:szCs w:val="20"/>
                <w:lang w:val="en-AU"/>
              </w:rPr>
            </w:pPr>
          </w:p>
          <w:p w14:paraId="242215BA" w14:textId="4E0B5ABE" w:rsidR="005B62B6" w:rsidRPr="004A38A4" w:rsidRDefault="00E703E2">
            <w:pPr>
              <w:rPr>
                <w:rStyle w:val="Heading9Char"/>
                <w:i/>
                <w:spacing w:val="6"/>
                <w:sz w:val="18"/>
                <w:szCs w:val="20"/>
                <w:lang w:val="en-AU"/>
              </w:rPr>
            </w:pPr>
            <w:proofErr w:type="spellStart"/>
            <w:r w:rsidRPr="004A38A4">
              <w:rPr>
                <w:bCs/>
                <w:i/>
                <w:sz w:val="18"/>
                <w:szCs w:val="20"/>
                <w:lang w:val="en-AU"/>
              </w:rPr>
              <w:t>Eg</w:t>
            </w:r>
            <w:proofErr w:type="spellEnd"/>
            <w:r w:rsidRPr="004A38A4">
              <w:rPr>
                <w:bCs/>
                <w:i/>
                <w:sz w:val="18"/>
                <w:szCs w:val="20"/>
                <w:lang w:val="en-AU"/>
              </w:rPr>
              <w:t xml:space="preserve">: </w:t>
            </w:r>
            <w:r w:rsidR="00752179">
              <w:rPr>
                <w:bCs/>
                <w:i/>
                <w:sz w:val="18"/>
                <w:szCs w:val="20"/>
                <w:lang w:val="en-AU"/>
              </w:rPr>
              <w:t>15/6</w:t>
            </w:r>
            <w:r w:rsidR="00116F13" w:rsidRPr="004A38A4">
              <w:rPr>
                <w:bCs/>
                <w:i/>
                <w:sz w:val="18"/>
                <w:szCs w:val="20"/>
                <w:lang w:val="en-AU"/>
              </w:rPr>
              <w:t>/20</w:t>
            </w:r>
            <w:r w:rsidR="008B316C">
              <w:rPr>
                <w:bCs/>
                <w:i/>
                <w:sz w:val="18"/>
                <w:szCs w:val="20"/>
                <w:lang w:val="en-AU"/>
              </w:rPr>
              <w:t>2</w:t>
            </w:r>
            <w:r w:rsidR="00230185">
              <w:rPr>
                <w:bCs/>
                <w:i/>
                <w:sz w:val="18"/>
                <w:szCs w:val="20"/>
                <w:lang w:val="en-AU"/>
              </w:rPr>
              <w:t>0</w:t>
            </w:r>
          </w:p>
        </w:tc>
        <w:tc>
          <w:tcPr>
            <w:tcW w:w="2727" w:type="dxa"/>
          </w:tcPr>
          <w:p w14:paraId="242215BB" w14:textId="77777777" w:rsidR="005B62B6" w:rsidRPr="004A38A4" w:rsidRDefault="005B62B6" w:rsidP="00BD3DFB">
            <w:pPr>
              <w:rPr>
                <w:bCs/>
                <w:i/>
                <w:sz w:val="18"/>
                <w:szCs w:val="20"/>
                <w:lang w:val="en-AU"/>
              </w:rPr>
            </w:pPr>
          </w:p>
          <w:p w14:paraId="75B31664" w14:textId="77777777" w:rsidR="005B62B6" w:rsidRDefault="00116F13" w:rsidP="00BD3DFB">
            <w:pPr>
              <w:rPr>
                <w:bCs/>
                <w:i/>
                <w:sz w:val="18"/>
                <w:szCs w:val="20"/>
                <w:lang w:val="en-AU"/>
              </w:rPr>
            </w:pPr>
            <w:r w:rsidRPr="004A38A4">
              <w:rPr>
                <w:bCs/>
                <w:i/>
                <w:sz w:val="18"/>
                <w:szCs w:val="20"/>
                <w:lang w:val="en-AU"/>
              </w:rPr>
              <w:t>Sodium Hypochlorite Short Course</w:t>
            </w:r>
          </w:p>
          <w:p w14:paraId="242215BC" w14:textId="08CB2E12" w:rsidR="0031374D" w:rsidRPr="004A38A4" w:rsidRDefault="0031374D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BD" w14:textId="77777777" w:rsidR="005B62B6" w:rsidRPr="004A38A4" w:rsidRDefault="005B62B6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</w:p>
          <w:p w14:paraId="242215BE" w14:textId="77777777" w:rsidR="005B62B6" w:rsidRPr="004A38A4" w:rsidRDefault="00116F13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  <w:proofErr w:type="spellStart"/>
            <w:r w:rsidRPr="004A38A4"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  <w:t>Hydramet</w:t>
            </w:r>
            <w:proofErr w:type="spellEnd"/>
          </w:p>
        </w:tc>
        <w:tc>
          <w:tcPr>
            <w:tcW w:w="1736" w:type="dxa"/>
          </w:tcPr>
          <w:p w14:paraId="242215BF" w14:textId="77777777" w:rsidR="005B62B6" w:rsidRPr="004A38A4" w:rsidRDefault="005B62B6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</w:p>
          <w:p w14:paraId="242215C0" w14:textId="77777777" w:rsidR="005B62B6" w:rsidRPr="004A38A4" w:rsidRDefault="00116F13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  <w:r w:rsidRPr="004A38A4"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  <w:t>8 Hours</w:t>
            </w:r>
          </w:p>
        </w:tc>
        <w:tc>
          <w:tcPr>
            <w:tcW w:w="1524" w:type="dxa"/>
          </w:tcPr>
          <w:p w14:paraId="242215C1" w14:textId="77777777" w:rsidR="005B62B6" w:rsidRPr="004A38A4" w:rsidRDefault="005B62B6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</w:p>
          <w:p w14:paraId="242215C2" w14:textId="77777777" w:rsidR="005B62B6" w:rsidRPr="004A38A4" w:rsidRDefault="00116F13" w:rsidP="00BD3DFB">
            <w:pPr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</w:pPr>
            <w:r w:rsidRPr="004A38A4">
              <w:rPr>
                <w:rStyle w:val="Heading9Char"/>
                <w:b w:val="0"/>
                <w:i/>
                <w:spacing w:val="6"/>
                <w:sz w:val="18"/>
                <w:szCs w:val="20"/>
                <w:lang w:val="en-AU"/>
              </w:rPr>
              <w:t>3</w:t>
            </w:r>
          </w:p>
        </w:tc>
      </w:tr>
      <w:tr w:rsidR="005B62B6" w:rsidRPr="004A38A4" w14:paraId="242215CB" w14:textId="77777777" w:rsidTr="0031374D">
        <w:tc>
          <w:tcPr>
            <w:tcW w:w="1668" w:type="dxa"/>
          </w:tcPr>
          <w:p w14:paraId="242215C4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C5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C6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C7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C8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C9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CA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5B62B6" w:rsidRPr="004A38A4" w14:paraId="242215D3" w14:textId="77777777" w:rsidTr="0031374D">
        <w:tc>
          <w:tcPr>
            <w:tcW w:w="1668" w:type="dxa"/>
          </w:tcPr>
          <w:p w14:paraId="242215CC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CD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CE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CF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D0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D1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D2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5B62B6" w:rsidRPr="004A38A4" w14:paraId="242215DB" w14:textId="77777777" w:rsidTr="0031374D">
        <w:tc>
          <w:tcPr>
            <w:tcW w:w="1668" w:type="dxa"/>
          </w:tcPr>
          <w:p w14:paraId="242215D4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D5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D6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D7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D8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D9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DA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5B62B6" w:rsidRPr="004A38A4" w14:paraId="242215E3" w14:textId="77777777" w:rsidTr="0031374D">
        <w:tc>
          <w:tcPr>
            <w:tcW w:w="1668" w:type="dxa"/>
          </w:tcPr>
          <w:p w14:paraId="242215DC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DD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DE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DF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E0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E1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E2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5B62B6" w:rsidRPr="004A38A4" w14:paraId="242215EB" w14:textId="77777777" w:rsidTr="0031374D">
        <w:tc>
          <w:tcPr>
            <w:tcW w:w="1668" w:type="dxa"/>
          </w:tcPr>
          <w:p w14:paraId="242215E4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E5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E6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E7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E8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E9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EA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5B62B6" w:rsidRPr="004A38A4" w14:paraId="242215F3" w14:textId="77777777" w:rsidTr="0031374D">
        <w:tc>
          <w:tcPr>
            <w:tcW w:w="1668" w:type="dxa"/>
          </w:tcPr>
          <w:p w14:paraId="242215EC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ED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EE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EF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F0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F1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F2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5B62B6" w:rsidRPr="004A38A4" w14:paraId="242215FB" w14:textId="77777777" w:rsidTr="0031374D">
        <w:tc>
          <w:tcPr>
            <w:tcW w:w="1668" w:type="dxa"/>
          </w:tcPr>
          <w:p w14:paraId="242215F4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242215F5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F6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42215F7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242215F8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242215F9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242215FA" w14:textId="77777777" w:rsidR="005B62B6" w:rsidRPr="004A38A4" w:rsidRDefault="005B62B6" w:rsidP="00BD3DFB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  <w:tr w:rsidR="007565C9" w:rsidRPr="004A38A4" w14:paraId="158360CE" w14:textId="77777777" w:rsidTr="0031374D">
        <w:tc>
          <w:tcPr>
            <w:tcW w:w="1668" w:type="dxa"/>
          </w:tcPr>
          <w:p w14:paraId="758F96F2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727" w:type="dxa"/>
          </w:tcPr>
          <w:p w14:paraId="3536F6A4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18A0BADC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  <w:p w14:paraId="209EB8E7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2268" w:type="dxa"/>
          </w:tcPr>
          <w:p w14:paraId="04283A7B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736" w:type="dxa"/>
          </w:tcPr>
          <w:p w14:paraId="16583BE1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  <w:tc>
          <w:tcPr>
            <w:tcW w:w="1524" w:type="dxa"/>
          </w:tcPr>
          <w:p w14:paraId="51FDED3F" w14:textId="77777777" w:rsidR="007565C9" w:rsidRPr="004A38A4" w:rsidRDefault="007565C9" w:rsidP="007565C9">
            <w:pPr>
              <w:rPr>
                <w:rStyle w:val="Heading9Char"/>
                <w:spacing w:val="6"/>
                <w:sz w:val="24"/>
                <w:szCs w:val="20"/>
                <w:lang w:val="en-AU"/>
              </w:rPr>
            </w:pPr>
          </w:p>
        </w:tc>
      </w:tr>
    </w:tbl>
    <w:p w14:paraId="242215FC" w14:textId="77777777" w:rsidR="009A7980" w:rsidRPr="004A38A4" w:rsidRDefault="009A7980" w:rsidP="000A4E91">
      <w:pPr>
        <w:rPr>
          <w:i/>
          <w:sz w:val="12"/>
          <w:lang w:val="en-AU"/>
        </w:rPr>
      </w:pPr>
    </w:p>
    <w:sectPr w:rsidR="009A7980" w:rsidRPr="004A38A4" w:rsidSect="000A4E91">
      <w:headerReference w:type="default" r:id="rId12"/>
      <w:footerReference w:type="default" r:id="rId13"/>
      <w:pgSz w:w="11907" w:h="16839" w:code="9"/>
      <w:pgMar w:top="958" w:right="760" w:bottom="993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1601" w14:textId="77777777" w:rsidR="00BF69AA" w:rsidRDefault="00BF69AA" w:rsidP="00A11E64">
      <w:r>
        <w:separator/>
      </w:r>
    </w:p>
  </w:endnote>
  <w:endnote w:type="continuationSeparator" w:id="0">
    <w:p w14:paraId="24221602" w14:textId="77777777" w:rsidR="00BF69AA" w:rsidRDefault="00BF69AA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5FAB" w14:textId="2E77FF61" w:rsidR="008B316C" w:rsidRDefault="0037149B" w:rsidP="00D224BA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R</w:t>
    </w:r>
    <w:r w:rsidR="00605A36">
      <w:rPr>
        <w:b w:val="0"/>
        <w:sz w:val="14"/>
      </w:rPr>
      <w:t>0</w:t>
    </w:r>
    <w:r w:rsidR="008B316C">
      <w:rPr>
        <w:b w:val="0"/>
        <w:sz w:val="14"/>
      </w:rPr>
      <w:t>9</w:t>
    </w:r>
    <w:r w:rsidR="00605A36">
      <w:rPr>
        <w:b w:val="0"/>
        <w:sz w:val="14"/>
      </w:rPr>
      <w:t xml:space="preserve"> </w:t>
    </w:r>
    <w:r w:rsidR="008B316C">
      <w:rPr>
        <w:b w:val="0"/>
        <w:sz w:val="14"/>
      </w:rPr>
      <w:t xml:space="preserve">Re-Certification - Non-Accredited Training </w:t>
    </w:r>
  </w:p>
  <w:p w14:paraId="24221604" w14:textId="55660C47" w:rsidR="00523E6B" w:rsidRPr="00A11E64" w:rsidRDefault="00E62EC4" w:rsidP="00D224BA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V</w:t>
    </w:r>
    <w:r w:rsidR="005B62B6">
      <w:rPr>
        <w:b w:val="0"/>
        <w:sz w:val="14"/>
      </w:rPr>
      <w:t>1</w:t>
    </w:r>
    <w:r>
      <w:rPr>
        <w:b w:val="0"/>
        <w:sz w:val="14"/>
      </w:rPr>
      <w:t xml:space="preserve"> </w:t>
    </w:r>
    <w:r w:rsidR="00605A36">
      <w:rPr>
        <w:b w:val="0"/>
        <w:sz w:val="14"/>
      </w:rPr>
      <w:t>–</w:t>
    </w:r>
    <w:r>
      <w:rPr>
        <w:b w:val="0"/>
        <w:sz w:val="14"/>
      </w:rPr>
      <w:t xml:space="preserve"> </w:t>
    </w:r>
    <w:r w:rsidR="008B316C">
      <w:rPr>
        <w:b w:val="0"/>
        <w:sz w:val="14"/>
      </w:rPr>
      <w:t>31/8</w:t>
    </w:r>
    <w:r w:rsidR="001F4243">
      <w:rPr>
        <w:b w:val="0"/>
        <w:sz w:val="14"/>
      </w:rPr>
      <w:t>/</w:t>
    </w:r>
    <w:r>
      <w:rPr>
        <w:b w:val="0"/>
        <w:sz w:val="14"/>
      </w:rPr>
      <w:t>20</w:t>
    </w:r>
    <w:r w:rsidR="008B316C">
      <w:rPr>
        <w:b w:val="0"/>
        <w:sz w:val="14"/>
      </w:rPr>
      <w:t>21</w:t>
    </w:r>
    <w:r>
      <w:rPr>
        <w:b w:val="0"/>
        <w:sz w:val="14"/>
      </w:rPr>
      <w:t xml:space="preserve"> - </w:t>
    </w:r>
    <w:r w:rsidR="00523E6B" w:rsidRPr="00A11E64">
      <w:rPr>
        <w:b w:val="0"/>
        <w:sz w:val="14"/>
      </w:rPr>
      <w:t xml:space="preserve">Page </w:t>
    </w:r>
    <w:r w:rsidR="00523E6B" w:rsidRPr="00A11E64">
      <w:rPr>
        <w:b w:val="0"/>
        <w:sz w:val="14"/>
      </w:rPr>
      <w:fldChar w:fldCharType="begin"/>
    </w:r>
    <w:r w:rsidR="00523E6B" w:rsidRPr="00A11E64">
      <w:rPr>
        <w:b w:val="0"/>
        <w:sz w:val="14"/>
      </w:rPr>
      <w:instrText xml:space="preserve"> PAGE   \* MERGEFORMAT </w:instrText>
    </w:r>
    <w:r w:rsidR="00523E6B" w:rsidRPr="00A11E64">
      <w:rPr>
        <w:b w:val="0"/>
        <w:sz w:val="14"/>
      </w:rPr>
      <w:fldChar w:fldCharType="separate"/>
    </w:r>
    <w:r w:rsidR="004A38A4">
      <w:rPr>
        <w:b w:val="0"/>
        <w:noProof/>
        <w:sz w:val="14"/>
      </w:rPr>
      <w:t>1</w:t>
    </w:r>
    <w:r w:rsidR="00523E6B" w:rsidRPr="00A11E64">
      <w:rPr>
        <w:b w:val="0"/>
        <w:noProof/>
        <w:sz w:val="14"/>
      </w:rPr>
      <w:fldChar w:fldCharType="end"/>
    </w:r>
    <w:r w:rsidR="00ED2AEA">
      <w:rPr>
        <w:b w:val="0"/>
        <w:noProof/>
        <w:sz w:val="14"/>
      </w:rPr>
      <w:t xml:space="preserve"> of </w:t>
    </w:r>
    <w:r w:rsidR="007A4CC1">
      <w:rPr>
        <w:b w:val="0"/>
        <w:noProof/>
        <w:sz w:val="14"/>
      </w:rPr>
      <w:t>1</w:t>
    </w:r>
  </w:p>
  <w:p w14:paraId="24221605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15FF" w14:textId="77777777" w:rsidR="00BF69AA" w:rsidRDefault="00BF69AA" w:rsidP="00A11E64">
      <w:r>
        <w:separator/>
      </w:r>
    </w:p>
  </w:footnote>
  <w:footnote w:type="continuationSeparator" w:id="0">
    <w:p w14:paraId="24221600" w14:textId="77777777" w:rsidR="00BF69AA" w:rsidRDefault="00BF69AA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1603" w14:textId="61BCB549" w:rsidR="00523E6B" w:rsidRPr="00D35DE0" w:rsidRDefault="0037149B" w:rsidP="00A11E64">
    <w:pPr>
      <w:pStyle w:val="Header"/>
      <w:jc w:val="right"/>
      <w:rPr>
        <w:b/>
        <w:sz w:val="14"/>
      </w:rPr>
    </w:pPr>
    <w:r>
      <w:rPr>
        <w:rStyle w:val="CompanynameChar"/>
        <w:b w:val="0"/>
        <w:sz w:val="20"/>
      </w:rPr>
      <w:t>R</w:t>
    </w:r>
    <w:r w:rsidR="00605A36">
      <w:rPr>
        <w:rStyle w:val="CompanynameChar"/>
        <w:b w:val="0"/>
        <w:sz w:val="20"/>
      </w:rPr>
      <w:t>0</w:t>
    </w:r>
    <w:r w:rsidR="008B316C">
      <w:rPr>
        <w:rStyle w:val="CompanynameChar"/>
        <w:b w:val="0"/>
        <w:sz w:val="20"/>
      </w:rPr>
      <w:t xml:space="preserve">9 </w:t>
    </w:r>
    <w:r w:rsidR="00076273" w:rsidRPr="003F7311">
      <w:rPr>
        <w:rStyle w:val="CompanynameChar"/>
        <w:sz w:val="20"/>
      </w:rPr>
      <w:t>Re-Certification</w:t>
    </w:r>
    <w:r w:rsidR="000A4E91">
      <w:rPr>
        <w:rStyle w:val="CompanynameChar"/>
        <w:sz w:val="20"/>
      </w:rPr>
      <w:t xml:space="preserve"> </w:t>
    </w:r>
    <w:r w:rsidR="003F7311">
      <w:rPr>
        <w:rStyle w:val="CompanynameChar"/>
        <w:sz w:val="20"/>
      </w:rPr>
      <w:t>-</w:t>
    </w:r>
    <w:r w:rsidR="007A4CC1" w:rsidRPr="003F7311">
      <w:rPr>
        <w:rStyle w:val="CompanynameChar"/>
        <w:sz w:val="20"/>
      </w:rPr>
      <w:t xml:space="preserve"> Non-Accredited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13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2421"/>
    <w:rsid w:val="00006610"/>
    <w:rsid w:val="00033DE6"/>
    <w:rsid w:val="000501AE"/>
    <w:rsid w:val="0007159D"/>
    <w:rsid w:val="00076273"/>
    <w:rsid w:val="00096EE4"/>
    <w:rsid w:val="000A4E91"/>
    <w:rsid w:val="000B5E6F"/>
    <w:rsid w:val="000D0D9D"/>
    <w:rsid w:val="00116F13"/>
    <w:rsid w:val="00117990"/>
    <w:rsid w:val="00123DE4"/>
    <w:rsid w:val="001333DB"/>
    <w:rsid w:val="00157B7F"/>
    <w:rsid w:val="0016303C"/>
    <w:rsid w:val="001A1B57"/>
    <w:rsid w:val="001D60DE"/>
    <w:rsid w:val="001D7340"/>
    <w:rsid w:val="001D7972"/>
    <w:rsid w:val="001F2E3D"/>
    <w:rsid w:val="001F4243"/>
    <w:rsid w:val="0021590F"/>
    <w:rsid w:val="00223032"/>
    <w:rsid w:val="00230185"/>
    <w:rsid w:val="00236648"/>
    <w:rsid w:val="00241065"/>
    <w:rsid w:val="00264A21"/>
    <w:rsid w:val="0026762D"/>
    <w:rsid w:val="002A3AEA"/>
    <w:rsid w:val="002B4C25"/>
    <w:rsid w:val="002C3443"/>
    <w:rsid w:val="002E028D"/>
    <w:rsid w:val="002F6B73"/>
    <w:rsid w:val="00301486"/>
    <w:rsid w:val="0031374D"/>
    <w:rsid w:val="00315ED5"/>
    <w:rsid w:val="00321281"/>
    <w:rsid w:val="00335BA5"/>
    <w:rsid w:val="00346961"/>
    <w:rsid w:val="0037149B"/>
    <w:rsid w:val="003B19B1"/>
    <w:rsid w:val="003F0B6E"/>
    <w:rsid w:val="003F7311"/>
    <w:rsid w:val="004025E8"/>
    <w:rsid w:val="004138EF"/>
    <w:rsid w:val="00465A0A"/>
    <w:rsid w:val="00475ED8"/>
    <w:rsid w:val="004815C2"/>
    <w:rsid w:val="004835C1"/>
    <w:rsid w:val="00484C47"/>
    <w:rsid w:val="004A2836"/>
    <w:rsid w:val="004A38A4"/>
    <w:rsid w:val="004C7A6F"/>
    <w:rsid w:val="004F3843"/>
    <w:rsid w:val="005110E6"/>
    <w:rsid w:val="00512450"/>
    <w:rsid w:val="00523E6B"/>
    <w:rsid w:val="005361A1"/>
    <w:rsid w:val="00551C69"/>
    <w:rsid w:val="00553F6F"/>
    <w:rsid w:val="00554F2C"/>
    <w:rsid w:val="0058555C"/>
    <w:rsid w:val="005A3549"/>
    <w:rsid w:val="005B62B6"/>
    <w:rsid w:val="005B7A60"/>
    <w:rsid w:val="005C2C78"/>
    <w:rsid w:val="005D3E07"/>
    <w:rsid w:val="005F1A0B"/>
    <w:rsid w:val="00605A36"/>
    <w:rsid w:val="00607951"/>
    <w:rsid w:val="006352BC"/>
    <w:rsid w:val="00641D88"/>
    <w:rsid w:val="0064685F"/>
    <w:rsid w:val="006B356D"/>
    <w:rsid w:val="006C1497"/>
    <w:rsid w:val="006E558D"/>
    <w:rsid w:val="00716385"/>
    <w:rsid w:val="007259E0"/>
    <w:rsid w:val="0072715B"/>
    <w:rsid w:val="007439A4"/>
    <w:rsid w:val="0074767F"/>
    <w:rsid w:val="0075114E"/>
    <w:rsid w:val="00752179"/>
    <w:rsid w:val="007565C9"/>
    <w:rsid w:val="00767B8A"/>
    <w:rsid w:val="007A30BE"/>
    <w:rsid w:val="007A4CC1"/>
    <w:rsid w:val="007B146D"/>
    <w:rsid w:val="007B28D9"/>
    <w:rsid w:val="007B536C"/>
    <w:rsid w:val="007F4D87"/>
    <w:rsid w:val="00805AD1"/>
    <w:rsid w:val="00812FFD"/>
    <w:rsid w:val="00823DE9"/>
    <w:rsid w:val="00841F90"/>
    <w:rsid w:val="00851E60"/>
    <w:rsid w:val="008973A3"/>
    <w:rsid w:val="008A61BA"/>
    <w:rsid w:val="008B316C"/>
    <w:rsid w:val="009171BA"/>
    <w:rsid w:val="00977280"/>
    <w:rsid w:val="00985DF4"/>
    <w:rsid w:val="009A7980"/>
    <w:rsid w:val="009B15C5"/>
    <w:rsid w:val="009D688C"/>
    <w:rsid w:val="009E02B1"/>
    <w:rsid w:val="00A067A8"/>
    <w:rsid w:val="00A11E64"/>
    <w:rsid w:val="00A37BC6"/>
    <w:rsid w:val="00A60EC6"/>
    <w:rsid w:val="00A86D76"/>
    <w:rsid w:val="00AA558B"/>
    <w:rsid w:val="00AB2A26"/>
    <w:rsid w:val="00AB3796"/>
    <w:rsid w:val="00AB50C1"/>
    <w:rsid w:val="00AC3365"/>
    <w:rsid w:val="00AD0B9B"/>
    <w:rsid w:val="00B079F0"/>
    <w:rsid w:val="00B10EC1"/>
    <w:rsid w:val="00B46E98"/>
    <w:rsid w:val="00B552DC"/>
    <w:rsid w:val="00B744A9"/>
    <w:rsid w:val="00B82B67"/>
    <w:rsid w:val="00B959F5"/>
    <w:rsid w:val="00BD3AD5"/>
    <w:rsid w:val="00BF69AA"/>
    <w:rsid w:val="00C01A2C"/>
    <w:rsid w:val="00C5422E"/>
    <w:rsid w:val="00C70335"/>
    <w:rsid w:val="00C95922"/>
    <w:rsid w:val="00C95A01"/>
    <w:rsid w:val="00CC4F6F"/>
    <w:rsid w:val="00D11EB8"/>
    <w:rsid w:val="00D224BA"/>
    <w:rsid w:val="00D35DE0"/>
    <w:rsid w:val="00D85EA8"/>
    <w:rsid w:val="00DB3AE7"/>
    <w:rsid w:val="00DE6409"/>
    <w:rsid w:val="00E02891"/>
    <w:rsid w:val="00E05C18"/>
    <w:rsid w:val="00E151C1"/>
    <w:rsid w:val="00E227BE"/>
    <w:rsid w:val="00E40F94"/>
    <w:rsid w:val="00E62EC4"/>
    <w:rsid w:val="00E703E2"/>
    <w:rsid w:val="00E829B1"/>
    <w:rsid w:val="00ED2AEA"/>
    <w:rsid w:val="00ED77DB"/>
    <w:rsid w:val="00F05E7B"/>
    <w:rsid w:val="00F129EB"/>
    <w:rsid w:val="00F16A4B"/>
    <w:rsid w:val="00F362A4"/>
    <w:rsid w:val="00F50ACB"/>
    <w:rsid w:val="00F634EE"/>
    <w:rsid w:val="00F96148"/>
    <w:rsid w:val="00FA1309"/>
    <w:rsid w:val="00FD3B68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422159F"/>
  <w15:docId w15:val="{CD938E19-2089-4D3C-885E-9549931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D6B3-D55D-409A-90B8-D52F348E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8987A-FAE9-4405-8AFB-0D62AEC1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22138-609B-4CDF-94BE-628091272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63EE1-5A71-4B69-8FED-67B20FE6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52</TotalTime>
  <Pages>1</Pages>
  <Words>45</Words>
  <Characters>758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25</cp:revision>
  <cp:lastPrinted>2015-05-25T00:55:00Z</cp:lastPrinted>
  <dcterms:created xsi:type="dcterms:W3CDTF">2014-02-03T00:12:00Z</dcterms:created>
  <dcterms:modified xsi:type="dcterms:W3CDTF">2021-08-31T01:52:00Z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