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A346" w14:textId="77777777" w:rsidR="009A7980" w:rsidRDefault="009A7980" w:rsidP="00DB3AE7">
      <w:pPr>
        <w:pStyle w:val="Date"/>
        <w:tabs>
          <w:tab w:val="left" w:pos="5040"/>
        </w:tabs>
        <w:rPr>
          <w:rStyle w:val="CompanynameChar"/>
        </w:rPr>
      </w:pPr>
    </w:p>
    <w:p w14:paraId="396FA347" w14:textId="77777777" w:rsidR="00A11E64" w:rsidRPr="00123DE4" w:rsidRDefault="00ED77DB" w:rsidP="00123DE4">
      <w:pPr>
        <w:pStyle w:val="Date"/>
        <w:tabs>
          <w:tab w:val="left" w:pos="5040"/>
        </w:tabs>
        <w:jc w:val="center"/>
        <w:rPr>
          <w:rFonts w:cs="Courier New"/>
          <w:b/>
          <w:color w:val="333333"/>
          <w:sz w:val="22"/>
          <w:szCs w:val="22"/>
        </w:rPr>
      </w:pPr>
      <w:r>
        <w:rPr>
          <w:rFonts w:cs="Courier New"/>
          <w:b/>
          <w:noProof/>
          <w:color w:val="333333"/>
          <w:sz w:val="22"/>
          <w:szCs w:val="22"/>
          <w:lang w:val="en-AU" w:eastAsia="en-AU"/>
        </w:rPr>
        <mc:AlternateContent>
          <mc:Choice Requires="wps">
            <w:drawing>
              <wp:anchor distT="0" distB="0" distL="114300" distR="114300" simplePos="0" relativeHeight="251657216" behindDoc="0" locked="0" layoutInCell="1" allowOverlap="1" wp14:anchorId="396FA3CE" wp14:editId="396FA3CF">
                <wp:simplePos x="0" y="0"/>
                <wp:positionH relativeFrom="column">
                  <wp:posOffset>-66675</wp:posOffset>
                </wp:positionH>
                <wp:positionV relativeFrom="paragraph">
                  <wp:posOffset>-177165</wp:posOffset>
                </wp:positionV>
                <wp:extent cx="1381125" cy="1295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8112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FA3D8" w14:textId="77777777" w:rsidR="00523E6B" w:rsidRDefault="00523E6B">
                            <w:r>
                              <w:rPr>
                                <w:rFonts w:cs="Courier New"/>
                                <w:b/>
                                <w:noProof/>
                                <w:color w:val="333333"/>
                                <w:sz w:val="22"/>
                                <w:szCs w:val="22"/>
                                <w:lang w:val="en-AU" w:eastAsia="en-AU"/>
                              </w:rPr>
                              <w:drawing>
                                <wp:inline distT="0" distB="0" distL="0" distR="0" wp14:anchorId="396FA3D9" wp14:editId="2E427EBC">
                                  <wp:extent cx="990600" cy="99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O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267" cy="1008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6FA3CE" id="_x0000_t202" coordsize="21600,21600" o:spt="202" path="m,l,21600r21600,l21600,xe">
                <v:stroke joinstyle="miter"/>
                <v:path gradientshapeok="t" o:connecttype="rect"/>
              </v:shapetype>
              <v:shape id="Text Box 4" o:spid="_x0000_s1026" type="#_x0000_t202" style="position:absolute;left:0;text-align:left;margin-left:-5.25pt;margin-top:-13.95pt;width:108.75pt;height:1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" filled="f" stroked="f" strokeweight=".5pt">
                <v:textbox>
                  <w:txbxContent>
                    <w:p w14:paraId="396FA3D8" w14:textId="77777777" w:rsidR="00523E6B" w:rsidRDefault="00523E6B">
                      <w:r>
                        <w:rPr>
                          <w:rFonts w:cs="Courier New"/>
                          <w:b/>
                          <w:noProof/>
                          <w:color w:val="333333"/>
                          <w:sz w:val="22"/>
                          <w:szCs w:val="22"/>
                          <w:lang w:val="en-AU" w:eastAsia="en-AU"/>
                        </w:rPr>
                        <w:drawing>
                          <wp:inline distT="0" distB="0" distL="0" distR="0" wp14:anchorId="396FA3D9" wp14:editId="2E427EBC">
                            <wp:extent cx="990600" cy="99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O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267" cy="1008493"/>
                                    </a:xfrm>
                                    <a:prstGeom prst="rect">
                                      <a:avLst/>
                                    </a:prstGeom>
                                  </pic:spPr>
                                </pic:pic>
                              </a:graphicData>
                            </a:graphic>
                          </wp:inline>
                        </w:drawing>
                      </w:r>
                    </w:p>
                  </w:txbxContent>
                </v:textbox>
              </v:shape>
            </w:pict>
          </mc:Fallback>
        </mc:AlternateContent>
      </w:r>
    </w:p>
    <w:p w14:paraId="396FA348" w14:textId="77777777" w:rsidR="00ED77DB" w:rsidRPr="004620CA" w:rsidRDefault="00ED77DB" w:rsidP="00ED77DB">
      <w:pPr>
        <w:pStyle w:val="Date"/>
        <w:tabs>
          <w:tab w:val="left" w:pos="5040"/>
        </w:tabs>
        <w:jc w:val="right"/>
        <w:rPr>
          <w:sz w:val="22"/>
          <w:lang w:val="en-AU"/>
        </w:rPr>
      </w:pPr>
      <w:r w:rsidRPr="004620CA">
        <w:rPr>
          <w:rStyle w:val="CompanynameChar"/>
          <w:sz w:val="24"/>
          <w:lang w:val="en-AU"/>
        </w:rPr>
        <w:t>Water Industry Operators Association of Australia</w:t>
      </w:r>
    </w:p>
    <w:p w14:paraId="396FA349" w14:textId="77777777" w:rsidR="00ED77DB" w:rsidRPr="004620CA" w:rsidRDefault="00ED77DB" w:rsidP="00ED77DB">
      <w:pPr>
        <w:pStyle w:val="Date"/>
        <w:tabs>
          <w:tab w:val="left" w:pos="5040"/>
        </w:tabs>
        <w:jc w:val="right"/>
        <w:rPr>
          <w:rStyle w:val="contactnameChar"/>
          <w:i w:val="0"/>
          <w:lang w:val="en-AU"/>
        </w:rPr>
      </w:pPr>
    </w:p>
    <w:p w14:paraId="396FA34A" w14:textId="77777777" w:rsidR="00812FFD" w:rsidRPr="004620CA" w:rsidRDefault="00ED77DB" w:rsidP="00ED77DB">
      <w:pPr>
        <w:pStyle w:val="Date"/>
        <w:tabs>
          <w:tab w:val="left" w:pos="5040"/>
        </w:tabs>
        <w:jc w:val="right"/>
        <w:rPr>
          <w:rStyle w:val="contactnameChar"/>
          <w:i w:val="0"/>
          <w:lang w:val="en-AU"/>
        </w:rPr>
      </w:pPr>
      <w:r w:rsidRPr="004620CA">
        <w:rPr>
          <w:rStyle w:val="contactnameChar"/>
          <w:i w:val="0"/>
          <w:lang w:val="en-AU"/>
        </w:rPr>
        <w:t>P.O. Box 6012</w:t>
      </w:r>
    </w:p>
    <w:p w14:paraId="396FA34B" w14:textId="77777777" w:rsidR="00146C8E" w:rsidRPr="004620CA" w:rsidRDefault="00ED77DB" w:rsidP="00ED77DB">
      <w:pPr>
        <w:jc w:val="right"/>
        <w:rPr>
          <w:lang w:val="en-AU"/>
        </w:rPr>
      </w:pPr>
      <w:r w:rsidRPr="004620CA">
        <w:rPr>
          <w:lang w:val="en-AU"/>
        </w:rPr>
        <w:t>Shepparton</w:t>
      </w:r>
      <w:r w:rsidR="00A067A8" w:rsidRPr="004620CA">
        <w:rPr>
          <w:lang w:val="en-AU"/>
        </w:rPr>
        <w:t xml:space="preserve">, </w:t>
      </w:r>
      <w:r w:rsidRPr="004620CA">
        <w:rPr>
          <w:lang w:val="en-AU"/>
        </w:rPr>
        <w:t>Victoria 363</w:t>
      </w:r>
      <w:r w:rsidR="00B079F0" w:rsidRPr="004620CA">
        <w:rPr>
          <w:lang w:val="en-AU"/>
        </w:rPr>
        <w:t>2</w:t>
      </w:r>
    </w:p>
    <w:p w14:paraId="396FA34C" w14:textId="77777777" w:rsidR="00076273" w:rsidRPr="004620CA" w:rsidRDefault="00076273" w:rsidP="00B9241E">
      <w:pPr>
        <w:jc w:val="right"/>
        <w:rPr>
          <w:rStyle w:val="Heading9Char"/>
          <w:caps/>
          <w:spacing w:val="6"/>
          <w:sz w:val="24"/>
          <w:szCs w:val="20"/>
          <w:lang w:val="en-AU"/>
        </w:rPr>
      </w:pPr>
    </w:p>
    <w:p w14:paraId="06875398" w14:textId="222C280C" w:rsidR="00B545A6" w:rsidRDefault="00E05C18" w:rsidP="00146C8E">
      <w:pPr>
        <w:ind w:left="720" w:hanging="720"/>
        <w:rPr>
          <w:rFonts w:cs="Arial"/>
          <w:b/>
          <w:bCs/>
          <w:kern w:val="32"/>
          <w:sz w:val="33"/>
          <w:szCs w:val="33"/>
          <w:lang w:val="en-AU"/>
        </w:rPr>
      </w:pPr>
      <w:r w:rsidRPr="004620CA">
        <w:rPr>
          <w:rFonts w:cs="Arial"/>
          <w:b/>
          <w:bCs/>
          <w:kern w:val="32"/>
          <w:sz w:val="33"/>
          <w:szCs w:val="33"/>
          <w:lang w:val="en-AU"/>
        </w:rPr>
        <w:t xml:space="preserve">Water Industry Operator </w:t>
      </w:r>
      <w:r w:rsidR="00690954">
        <w:rPr>
          <w:rFonts w:cs="Arial"/>
          <w:b/>
          <w:bCs/>
          <w:kern w:val="32"/>
          <w:sz w:val="33"/>
          <w:szCs w:val="33"/>
          <w:lang w:val="en-AU"/>
        </w:rPr>
        <w:t>Registr</w:t>
      </w:r>
      <w:r w:rsidRPr="004620CA">
        <w:rPr>
          <w:rFonts w:cs="Arial"/>
          <w:b/>
          <w:bCs/>
          <w:kern w:val="32"/>
          <w:sz w:val="33"/>
          <w:szCs w:val="33"/>
          <w:lang w:val="en-AU"/>
        </w:rPr>
        <w:t>ation Scheme</w:t>
      </w:r>
    </w:p>
    <w:p w14:paraId="3668364A" w14:textId="77777777" w:rsidR="00B545A6" w:rsidRDefault="00F81481" w:rsidP="00B545A6">
      <w:pPr>
        <w:ind w:left="720" w:hanging="720"/>
        <w:rPr>
          <w:rFonts w:cs="Arial"/>
          <w:b/>
          <w:bCs/>
          <w:kern w:val="32"/>
          <w:sz w:val="33"/>
          <w:szCs w:val="33"/>
          <w:lang w:val="en-AU"/>
        </w:rPr>
      </w:pPr>
      <w:r w:rsidRPr="004620CA">
        <w:rPr>
          <w:b/>
          <w:sz w:val="33"/>
          <w:szCs w:val="33"/>
          <w:lang w:val="en-AU"/>
        </w:rPr>
        <w:t>RE-</w:t>
      </w:r>
      <w:r w:rsidR="00B545A6">
        <w:rPr>
          <w:b/>
          <w:sz w:val="33"/>
          <w:szCs w:val="33"/>
          <w:lang w:val="en-AU"/>
        </w:rPr>
        <w:t>REGISTR</w:t>
      </w:r>
      <w:r w:rsidRPr="004620CA">
        <w:rPr>
          <w:b/>
          <w:sz w:val="33"/>
          <w:szCs w:val="33"/>
          <w:lang w:val="en-AU"/>
        </w:rPr>
        <w:t>ATION</w:t>
      </w:r>
      <w:r w:rsidRPr="004620CA">
        <w:rPr>
          <w:sz w:val="33"/>
          <w:szCs w:val="33"/>
          <w:lang w:val="en-AU"/>
        </w:rPr>
        <w:t xml:space="preserve"> </w:t>
      </w:r>
      <w:r w:rsidR="00F23872" w:rsidRPr="004620CA">
        <w:rPr>
          <w:rFonts w:cs="Arial"/>
          <w:b/>
          <w:bCs/>
          <w:kern w:val="32"/>
          <w:sz w:val="33"/>
          <w:szCs w:val="33"/>
          <w:lang w:val="en-AU"/>
        </w:rPr>
        <w:t>PROFESSIONAL DEVELOPMENT</w:t>
      </w:r>
    </w:p>
    <w:p w14:paraId="396FA34E" w14:textId="6E75C089" w:rsidR="00E703E2" w:rsidRPr="00B545A6" w:rsidRDefault="00E703E2" w:rsidP="00B545A6">
      <w:pPr>
        <w:ind w:left="720" w:hanging="720"/>
        <w:rPr>
          <w:sz w:val="33"/>
          <w:szCs w:val="33"/>
          <w:lang w:val="en-AU"/>
        </w:rPr>
      </w:pPr>
      <w:r w:rsidRPr="00B545A6">
        <w:rPr>
          <w:rFonts w:cs="Arial"/>
          <w:kern w:val="32"/>
          <w:sz w:val="33"/>
          <w:szCs w:val="33"/>
          <w:lang w:val="en-AU"/>
        </w:rPr>
        <w:t>Accredited Training</w:t>
      </w:r>
    </w:p>
    <w:p w14:paraId="396FA34F" w14:textId="77777777" w:rsidR="002A3AEA" w:rsidRPr="004620CA" w:rsidRDefault="002A3AEA" w:rsidP="002A3AEA">
      <w:pPr>
        <w:pStyle w:val="BodyText"/>
        <w:pBdr>
          <w:bottom w:val="single" w:sz="12" w:space="0" w:color="auto"/>
        </w:pBdr>
        <w:spacing w:before="240"/>
        <w:rPr>
          <w:rStyle w:val="Heading9Char"/>
          <w:spacing w:val="6"/>
          <w:sz w:val="24"/>
          <w:szCs w:val="20"/>
          <w:lang w:val="en-AU"/>
        </w:rPr>
      </w:pPr>
      <w:r w:rsidRPr="004620CA">
        <w:rPr>
          <w:rStyle w:val="Heading9Char"/>
          <w:spacing w:val="6"/>
          <w:sz w:val="24"/>
          <w:szCs w:val="20"/>
          <w:lang w:val="en-AU"/>
        </w:rPr>
        <w:t>EDUCATION</w:t>
      </w:r>
    </w:p>
    <w:p w14:paraId="396FA350" w14:textId="4679D9D9" w:rsidR="00475ED8" w:rsidRPr="004620CA" w:rsidRDefault="001F2E3D" w:rsidP="00146C8E">
      <w:pPr>
        <w:pStyle w:val="BodyText2"/>
        <w:tabs>
          <w:tab w:val="left" w:pos="2835"/>
          <w:tab w:val="left" w:pos="3686"/>
          <w:tab w:val="left" w:pos="5670"/>
        </w:tabs>
        <w:spacing w:before="180" w:after="60"/>
        <w:rPr>
          <w:lang w:val="en-AU"/>
        </w:rPr>
      </w:pPr>
      <w:r w:rsidRPr="004620CA">
        <w:rPr>
          <w:lang w:val="en-AU"/>
        </w:rPr>
        <w:t xml:space="preserve">Registered Training Organisations </w:t>
      </w:r>
      <w:r w:rsidR="00765835">
        <w:rPr>
          <w:lang w:val="en-AU"/>
        </w:rPr>
        <w:t xml:space="preserve">(RTO) </w:t>
      </w:r>
      <w:r w:rsidRPr="004620CA">
        <w:rPr>
          <w:lang w:val="en-AU"/>
        </w:rPr>
        <w:t xml:space="preserve">are the only training providers that can supply the necessary documentation (called Statements of Attainment) that verifies an applicant has met the skills requirement for </w:t>
      </w:r>
      <w:r w:rsidR="00B545A6">
        <w:rPr>
          <w:lang w:val="en-AU"/>
        </w:rPr>
        <w:t>registr</w:t>
      </w:r>
      <w:r w:rsidRPr="004620CA">
        <w:rPr>
          <w:lang w:val="en-AU"/>
        </w:rPr>
        <w:t>ation.</w:t>
      </w:r>
    </w:p>
    <w:p w14:paraId="396FA352" w14:textId="02DA42E7" w:rsidR="005110E6" w:rsidRPr="004620CA" w:rsidRDefault="001F2E3D" w:rsidP="005110E6">
      <w:pPr>
        <w:pStyle w:val="BodyText"/>
        <w:pBdr>
          <w:bottom w:val="single" w:sz="12" w:space="0" w:color="auto"/>
        </w:pBdr>
        <w:spacing w:before="240"/>
        <w:rPr>
          <w:lang w:val="en-AU"/>
        </w:rPr>
      </w:pPr>
      <w:r w:rsidRPr="004620CA">
        <w:rPr>
          <w:lang w:val="en-AU"/>
        </w:rPr>
        <w:t xml:space="preserve">Each individual application must be supported by evidence of completion of accredited training such as Certificates, Statements of </w:t>
      </w:r>
      <w:proofErr w:type="gramStart"/>
      <w:r w:rsidRPr="004620CA">
        <w:rPr>
          <w:lang w:val="en-AU"/>
        </w:rPr>
        <w:t>Attainment</w:t>
      </w:r>
      <w:proofErr w:type="gramEnd"/>
      <w:r w:rsidRPr="004620CA">
        <w:rPr>
          <w:lang w:val="en-AU"/>
        </w:rPr>
        <w:t xml:space="preserve"> or official student records from an approved RTO</w:t>
      </w:r>
      <w:r w:rsidR="005B62B6" w:rsidRPr="004620CA">
        <w:rPr>
          <w:lang w:val="en-AU"/>
        </w:rPr>
        <w:t xml:space="preserve">. </w:t>
      </w:r>
      <w:r w:rsidR="00B9450E">
        <w:rPr>
          <w:lang w:val="en-AU"/>
        </w:rPr>
        <w:t>A</w:t>
      </w:r>
      <w:r w:rsidR="005110E6" w:rsidRPr="004620CA">
        <w:rPr>
          <w:lang w:val="en-AU"/>
        </w:rPr>
        <w:t>ll documentation supplied will be verified as an accurate copy by the water business</w:t>
      </w:r>
      <w:r w:rsidR="00B9450E">
        <w:rPr>
          <w:lang w:val="en-AU"/>
        </w:rPr>
        <w:t xml:space="preserve">, </w:t>
      </w:r>
      <w:r w:rsidR="004E557C">
        <w:rPr>
          <w:lang w:val="en-AU"/>
        </w:rPr>
        <w:t xml:space="preserve">and </w:t>
      </w:r>
      <w:r w:rsidR="005110E6" w:rsidRPr="004620CA">
        <w:rPr>
          <w:lang w:val="en-AU"/>
        </w:rPr>
        <w:t>WIOA will undertake random audits of documentation supplied.</w:t>
      </w:r>
    </w:p>
    <w:p w14:paraId="396FA353" w14:textId="0A4543E8" w:rsidR="001F2E3D" w:rsidRPr="004620CA" w:rsidRDefault="001F2E3D" w:rsidP="0075114E">
      <w:pPr>
        <w:pStyle w:val="BodyText"/>
        <w:pBdr>
          <w:bottom w:val="single" w:sz="12" w:space="0" w:color="auto"/>
        </w:pBdr>
        <w:spacing w:before="240"/>
        <w:rPr>
          <w:b/>
          <w:bCs/>
          <w:spacing w:val="6"/>
          <w:sz w:val="24"/>
          <w:lang w:val="en-AU"/>
        </w:rPr>
      </w:pPr>
      <w:r w:rsidRPr="004620CA">
        <w:rPr>
          <w:lang w:val="en-AU"/>
        </w:rPr>
        <w:t xml:space="preserve">WIOA will </w:t>
      </w:r>
      <w:r w:rsidR="006368E1" w:rsidRPr="004620CA">
        <w:rPr>
          <w:lang w:val="en-AU"/>
        </w:rPr>
        <w:t xml:space="preserve">automatically </w:t>
      </w:r>
      <w:r w:rsidRPr="004620CA">
        <w:rPr>
          <w:lang w:val="en-AU"/>
        </w:rPr>
        <w:t xml:space="preserve">recognise Certificate III or higher from the NWP 01 National Water Training Package or any subsequent version of the Training Package. Applicants with qualifications obtained from studies associated with training packages prior to NWP 01 will be required to upgrade their qualification to meet the requirements of the current Training Package (the version applicable on the date application for </w:t>
      </w:r>
      <w:r w:rsidR="0021744F">
        <w:rPr>
          <w:lang w:val="en-AU"/>
        </w:rPr>
        <w:t>Registration</w:t>
      </w:r>
      <w:r w:rsidRPr="004620CA">
        <w:rPr>
          <w:lang w:val="en-AU"/>
        </w:rPr>
        <w:t xml:space="preserve"> is made).</w:t>
      </w:r>
    </w:p>
    <w:p w14:paraId="396FA354" w14:textId="77777777" w:rsidR="002A3AEA" w:rsidRPr="004620CA" w:rsidRDefault="002A3AEA" w:rsidP="002A3AEA">
      <w:pPr>
        <w:pStyle w:val="BodyText"/>
        <w:pBdr>
          <w:bottom w:val="single" w:sz="12" w:space="0" w:color="auto"/>
        </w:pBdr>
        <w:spacing w:before="240"/>
        <w:rPr>
          <w:rStyle w:val="Heading9Char"/>
          <w:spacing w:val="6"/>
          <w:sz w:val="24"/>
          <w:szCs w:val="20"/>
          <w:lang w:val="en-AU"/>
        </w:rPr>
      </w:pPr>
      <w:r w:rsidRPr="004620CA">
        <w:rPr>
          <w:rStyle w:val="Heading9Char"/>
          <w:spacing w:val="6"/>
          <w:sz w:val="24"/>
          <w:szCs w:val="20"/>
          <w:lang w:val="en-AU"/>
        </w:rPr>
        <w:t>QUALIFICATIONS</w:t>
      </w:r>
    </w:p>
    <w:p w14:paraId="396FA355" w14:textId="6F150648" w:rsidR="001D7972" w:rsidRPr="004620CA" w:rsidRDefault="004E557C" w:rsidP="00146C8E">
      <w:pPr>
        <w:pStyle w:val="BodyText2"/>
        <w:rPr>
          <w:lang w:val="en-AU"/>
        </w:rPr>
      </w:pPr>
      <w:r>
        <w:rPr>
          <w:lang w:val="en-AU"/>
        </w:rPr>
        <w:t>L</w:t>
      </w:r>
      <w:r w:rsidR="001D7972" w:rsidRPr="004620CA">
        <w:rPr>
          <w:lang w:val="en-AU"/>
        </w:rPr>
        <w:t xml:space="preserve">ist relevant qualifications </w:t>
      </w:r>
      <w:r w:rsidR="00F81481" w:rsidRPr="004620CA">
        <w:rPr>
          <w:lang w:val="en-AU"/>
        </w:rPr>
        <w:t xml:space="preserve">completed since you were last </w:t>
      </w:r>
      <w:r w:rsidR="00563CD1">
        <w:rPr>
          <w:lang w:val="en-AU"/>
        </w:rPr>
        <w:t>r</w:t>
      </w:r>
      <w:r w:rsidR="00563CD1" w:rsidRPr="00563CD1">
        <w:rPr>
          <w:lang w:val="en-AU"/>
        </w:rPr>
        <w:t>egistered</w:t>
      </w:r>
      <w:r w:rsidR="005B62B6" w:rsidRPr="004620CA">
        <w:rPr>
          <w:lang w:val="en-AU"/>
        </w:rPr>
        <w:t xml:space="preserve"> </w:t>
      </w:r>
      <w:r w:rsidR="001D7972" w:rsidRPr="004620CA">
        <w:rPr>
          <w:lang w:val="en-AU"/>
        </w:rPr>
        <w:t xml:space="preserve">and attach </w:t>
      </w:r>
      <w:r w:rsidR="00F05E7B" w:rsidRPr="004620CA">
        <w:rPr>
          <w:lang w:val="en-AU"/>
        </w:rPr>
        <w:t xml:space="preserve">verified </w:t>
      </w:r>
      <w:r w:rsidR="001D7972" w:rsidRPr="004620CA">
        <w:rPr>
          <w:lang w:val="en-AU"/>
        </w:rPr>
        <w:t>copies of the Certificate</w:t>
      </w:r>
      <w:r w:rsidR="00146C8E" w:rsidRPr="004620CA">
        <w:rPr>
          <w:lang w:val="en-AU"/>
        </w:rPr>
        <w:t>.</w:t>
      </w:r>
    </w:p>
    <w:p w14:paraId="396FA356" w14:textId="77777777" w:rsidR="001D7972" w:rsidRPr="004620CA" w:rsidRDefault="001D7972" w:rsidP="00551C69">
      <w:pPr>
        <w:pStyle w:val="BodyText"/>
        <w:widowControl w:val="0"/>
        <w:pBdr>
          <w:bottom w:val="single" w:sz="12" w:space="0" w:color="auto"/>
        </w:pBdr>
        <w:spacing w:before="240"/>
        <w:rPr>
          <w:b/>
          <w:lang w:val="en-AU"/>
        </w:rPr>
      </w:pPr>
    </w:p>
    <w:p w14:paraId="396FA357" w14:textId="77777777" w:rsidR="0075114E" w:rsidRPr="004620CA" w:rsidRDefault="0075114E" w:rsidP="0075114E">
      <w:pPr>
        <w:pStyle w:val="BodyText2"/>
        <w:tabs>
          <w:tab w:val="left" w:pos="2835"/>
          <w:tab w:val="left" w:pos="3060"/>
          <w:tab w:val="left" w:pos="5580"/>
          <w:tab w:val="left" w:pos="5670"/>
        </w:tabs>
        <w:spacing w:before="180" w:after="60"/>
        <w:rPr>
          <w:b/>
          <w:lang w:val="en-AU"/>
        </w:rPr>
      </w:pPr>
      <w:r w:rsidRPr="004620CA">
        <w:rPr>
          <w:b/>
          <w:lang w:val="en-AU"/>
        </w:rPr>
        <w:t xml:space="preserve">Qualification </w:t>
      </w:r>
      <w:r w:rsidR="00AB50C1" w:rsidRPr="004620CA">
        <w:rPr>
          <w:b/>
          <w:lang w:val="en-AU"/>
        </w:rPr>
        <w:tab/>
      </w:r>
      <w:r w:rsidR="00AB50C1" w:rsidRPr="004620CA">
        <w:rPr>
          <w:b/>
          <w:lang w:val="en-AU"/>
        </w:rPr>
        <w:tab/>
      </w:r>
      <w:r w:rsidR="00AB50C1" w:rsidRPr="004620CA">
        <w:rPr>
          <w:b/>
          <w:sz w:val="18"/>
          <w:lang w:val="en-AU"/>
        </w:rPr>
        <w:t>_______________________________________________________________________</w:t>
      </w:r>
    </w:p>
    <w:p w14:paraId="396FA358" w14:textId="77777777" w:rsidR="00AB50C1" w:rsidRPr="004620CA" w:rsidRDefault="0075114E" w:rsidP="00AB50C1">
      <w:pPr>
        <w:pStyle w:val="BodyText2"/>
        <w:tabs>
          <w:tab w:val="left" w:pos="2835"/>
          <w:tab w:val="left" w:pos="3060"/>
          <w:tab w:val="left" w:pos="5580"/>
          <w:tab w:val="left" w:pos="5670"/>
        </w:tabs>
        <w:spacing w:before="180" w:after="60" w:line="360" w:lineRule="auto"/>
        <w:rPr>
          <w:b/>
          <w:sz w:val="18"/>
          <w:lang w:val="en-AU"/>
        </w:rPr>
      </w:pPr>
      <w:r w:rsidRPr="004620CA">
        <w:rPr>
          <w:b/>
          <w:lang w:val="en-AU"/>
        </w:rPr>
        <w:t xml:space="preserve">Issued by </w:t>
      </w:r>
      <w:r w:rsidRPr="004620CA">
        <w:rPr>
          <w:lang w:val="en-AU"/>
        </w:rPr>
        <w:t>(Organisation name)</w:t>
      </w:r>
      <w:r w:rsidRPr="004620CA">
        <w:rPr>
          <w:b/>
          <w:lang w:val="en-AU"/>
        </w:rPr>
        <w:t xml:space="preserve"> </w:t>
      </w:r>
      <w:r w:rsidR="00AB50C1" w:rsidRPr="004620CA">
        <w:rPr>
          <w:b/>
          <w:lang w:val="en-AU"/>
        </w:rPr>
        <w:tab/>
      </w:r>
      <w:r w:rsidR="00AB50C1" w:rsidRPr="004620CA">
        <w:rPr>
          <w:b/>
          <w:sz w:val="18"/>
          <w:lang w:val="en-AU"/>
        </w:rPr>
        <w:t>_______________________________________________________________________</w:t>
      </w:r>
    </w:p>
    <w:p w14:paraId="396FA359" w14:textId="77777777" w:rsidR="0075114E" w:rsidRPr="004620CA" w:rsidRDefault="0075114E" w:rsidP="00B9241E">
      <w:pPr>
        <w:pStyle w:val="BodyText2"/>
        <w:tabs>
          <w:tab w:val="left" w:pos="2835"/>
          <w:tab w:val="left" w:pos="3060"/>
          <w:tab w:val="left" w:pos="5580"/>
          <w:tab w:val="left" w:pos="5670"/>
        </w:tabs>
        <w:spacing w:before="0" w:line="360" w:lineRule="auto"/>
        <w:rPr>
          <w:i/>
          <w:sz w:val="12"/>
          <w:lang w:val="en-AU"/>
        </w:rPr>
      </w:pPr>
      <w:r w:rsidRPr="004620CA">
        <w:rPr>
          <w:b/>
          <w:lang w:val="en-AU"/>
        </w:rPr>
        <w:t>Date of Issue</w:t>
      </w:r>
      <w:r w:rsidRPr="004620CA">
        <w:rPr>
          <w:lang w:val="en-AU"/>
        </w:rPr>
        <w:tab/>
        <w:t xml:space="preserve">          /          / </w:t>
      </w:r>
      <w:r w:rsidR="00FF1BB8" w:rsidRPr="004620CA">
        <w:rPr>
          <w:lang w:val="en-AU"/>
        </w:rPr>
        <w:tab/>
      </w:r>
      <w:r w:rsidR="00FF1BB8" w:rsidRPr="004620CA">
        <w:rPr>
          <w:lang w:val="en-AU"/>
        </w:rPr>
        <w:tab/>
      </w:r>
      <w:r w:rsidR="00FF1BB8" w:rsidRPr="004620CA">
        <w:rPr>
          <w:b/>
          <w:lang w:val="en-AU"/>
        </w:rPr>
        <w:t>Identification Number</w:t>
      </w:r>
      <w:r w:rsidRPr="004620CA">
        <w:rPr>
          <w:lang w:val="en-AU"/>
        </w:rPr>
        <w:tab/>
      </w:r>
      <w:r w:rsidR="00AB50C1" w:rsidRPr="004620CA">
        <w:rPr>
          <w:b/>
          <w:sz w:val="18"/>
          <w:lang w:val="en-AU"/>
        </w:rPr>
        <w:t>_____________________</w:t>
      </w:r>
      <w:r w:rsidRPr="004620CA">
        <w:rPr>
          <w:lang w:val="en-AU"/>
        </w:rPr>
        <w:tab/>
      </w:r>
      <w:r w:rsidR="00146C8E" w:rsidRPr="004620CA">
        <w:rPr>
          <w:lang w:val="en-AU"/>
        </w:rPr>
        <w:tab/>
      </w:r>
      <w:r w:rsidR="00146C8E" w:rsidRPr="004620CA">
        <w:rPr>
          <w:lang w:val="en-AU"/>
        </w:rPr>
        <w:tab/>
      </w:r>
      <w:r w:rsidR="00146C8E" w:rsidRPr="004620CA">
        <w:rPr>
          <w:lang w:val="en-AU"/>
        </w:rPr>
        <w:tab/>
      </w:r>
      <w:r w:rsidR="00146C8E" w:rsidRPr="004620CA">
        <w:rPr>
          <w:lang w:val="en-AU"/>
        </w:rPr>
        <w:tab/>
        <w:t xml:space="preserve">           </w:t>
      </w:r>
      <w:r w:rsidR="00146C8E" w:rsidRPr="004620CA">
        <w:rPr>
          <w:b/>
          <w:sz w:val="18"/>
          <w:lang w:val="en-AU"/>
        </w:rPr>
        <w:t>_____________________</w:t>
      </w:r>
    </w:p>
    <w:p w14:paraId="396FA35A" w14:textId="77777777" w:rsidR="0075114E" w:rsidRPr="004620CA" w:rsidRDefault="0075114E" w:rsidP="00D35DE0">
      <w:pPr>
        <w:pStyle w:val="BodyText2"/>
        <w:tabs>
          <w:tab w:val="left" w:pos="2835"/>
          <w:tab w:val="left" w:pos="3544"/>
          <w:tab w:val="left" w:pos="4253"/>
          <w:tab w:val="left" w:pos="5670"/>
          <w:tab w:val="left" w:pos="7938"/>
        </w:tabs>
        <w:spacing w:before="0"/>
        <w:rPr>
          <w:i/>
          <w:sz w:val="12"/>
          <w:lang w:val="en-AU"/>
        </w:rPr>
      </w:pPr>
      <w:r w:rsidRPr="004620CA">
        <w:rPr>
          <w:sz w:val="14"/>
          <w:lang w:val="en-AU"/>
        </w:rPr>
        <w:tab/>
      </w:r>
      <w:r w:rsidRPr="004620CA">
        <w:rPr>
          <w:i/>
          <w:sz w:val="12"/>
          <w:lang w:val="en-AU"/>
        </w:rPr>
        <w:t>Date</w:t>
      </w:r>
      <w:r w:rsidRPr="004620CA">
        <w:rPr>
          <w:i/>
          <w:sz w:val="12"/>
          <w:lang w:val="en-AU"/>
        </w:rPr>
        <w:tab/>
        <w:t xml:space="preserve">Month </w:t>
      </w:r>
      <w:r w:rsidRPr="004620CA">
        <w:rPr>
          <w:i/>
          <w:sz w:val="12"/>
          <w:lang w:val="en-AU"/>
        </w:rPr>
        <w:tab/>
        <w:t>Year</w:t>
      </w:r>
      <w:r w:rsidR="00D35DE0" w:rsidRPr="004620CA">
        <w:rPr>
          <w:i/>
          <w:sz w:val="12"/>
          <w:lang w:val="en-AU"/>
        </w:rPr>
        <w:tab/>
      </w:r>
      <w:r w:rsidR="00D35DE0" w:rsidRPr="004620CA">
        <w:rPr>
          <w:i/>
          <w:sz w:val="12"/>
          <w:lang w:val="en-AU"/>
        </w:rPr>
        <w:tab/>
        <w:t>Certificate Number</w:t>
      </w:r>
    </w:p>
    <w:p w14:paraId="396FA35B" w14:textId="77777777" w:rsidR="001D7972" w:rsidRPr="004620CA" w:rsidRDefault="001D7972" w:rsidP="00FF1BB8">
      <w:pPr>
        <w:pStyle w:val="BodyText"/>
        <w:widowControl w:val="0"/>
        <w:pBdr>
          <w:bottom w:val="single" w:sz="12" w:space="0" w:color="auto"/>
        </w:pBdr>
        <w:spacing w:before="240"/>
        <w:rPr>
          <w:b/>
          <w:lang w:val="en-AU"/>
        </w:rPr>
      </w:pPr>
    </w:p>
    <w:p w14:paraId="396FA35C" w14:textId="77777777" w:rsidR="00146C8E" w:rsidRPr="004620CA" w:rsidRDefault="00146C8E" w:rsidP="00B9241E">
      <w:pPr>
        <w:rPr>
          <w:lang w:val="en-AU"/>
        </w:rPr>
      </w:pPr>
    </w:p>
    <w:p w14:paraId="396FA35D" w14:textId="77777777" w:rsidR="00146C8E" w:rsidRPr="004620CA" w:rsidRDefault="00146C8E" w:rsidP="00146C8E">
      <w:pPr>
        <w:pStyle w:val="BodyText2"/>
        <w:tabs>
          <w:tab w:val="left" w:pos="2835"/>
          <w:tab w:val="left" w:pos="3060"/>
          <w:tab w:val="left" w:pos="5580"/>
          <w:tab w:val="left" w:pos="5670"/>
        </w:tabs>
        <w:spacing w:before="180" w:after="60"/>
        <w:rPr>
          <w:b/>
          <w:lang w:val="en-AU"/>
        </w:rPr>
      </w:pPr>
      <w:r w:rsidRPr="004620CA">
        <w:rPr>
          <w:b/>
          <w:lang w:val="en-AU"/>
        </w:rPr>
        <w:t xml:space="preserve">Qualification </w:t>
      </w:r>
      <w:r w:rsidRPr="004620CA">
        <w:rPr>
          <w:b/>
          <w:lang w:val="en-AU"/>
        </w:rPr>
        <w:tab/>
      </w:r>
      <w:r w:rsidRPr="004620CA">
        <w:rPr>
          <w:b/>
          <w:lang w:val="en-AU"/>
        </w:rPr>
        <w:tab/>
      </w:r>
      <w:r w:rsidRPr="004620CA">
        <w:rPr>
          <w:b/>
          <w:sz w:val="18"/>
          <w:lang w:val="en-AU"/>
        </w:rPr>
        <w:t>_______________________________________________________________________</w:t>
      </w:r>
    </w:p>
    <w:p w14:paraId="396FA35E" w14:textId="77777777" w:rsidR="00146C8E" w:rsidRPr="004620CA" w:rsidRDefault="00146C8E" w:rsidP="00146C8E">
      <w:pPr>
        <w:pStyle w:val="BodyText2"/>
        <w:tabs>
          <w:tab w:val="left" w:pos="2835"/>
          <w:tab w:val="left" w:pos="3060"/>
          <w:tab w:val="left" w:pos="5580"/>
          <w:tab w:val="left" w:pos="5670"/>
        </w:tabs>
        <w:spacing w:before="180" w:after="60" w:line="360" w:lineRule="auto"/>
        <w:rPr>
          <w:b/>
          <w:sz w:val="18"/>
          <w:lang w:val="en-AU"/>
        </w:rPr>
      </w:pPr>
      <w:r w:rsidRPr="004620CA">
        <w:rPr>
          <w:b/>
          <w:lang w:val="en-AU"/>
        </w:rPr>
        <w:t xml:space="preserve">Issued by </w:t>
      </w:r>
      <w:r w:rsidRPr="004620CA">
        <w:rPr>
          <w:lang w:val="en-AU"/>
        </w:rPr>
        <w:t>(Organisation name)</w:t>
      </w:r>
      <w:r w:rsidRPr="004620CA">
        <w:rPr>
          <w:b/>
          <w:lang w:val="en-AU"/>
        </w:rPr>
        <w:t xml:space="preserve"> </w:t>
      </w:r>
      <w:r w:rsidRPr="004620CA">
        <w:rPr>
          <w:b/>
          <w:lang w:val="en-AU"/>
        </w:rPr>
        <w:tab/>
      </w:r>
      <w:r w:rsidRPr="004620CA">
        <w:rPr>
          <w:b/>
          <w:sz w:val="18"/>
          <w:lang w:val="en-AU"/>
        </w:rPr>
        <w:t>_______________________________________________________________________</w:t>
      </w:r>
    </w:p>
    <w:p w14:paraId="396FA35F" w14:textId="77777777" w:rsidR="00146C8E" w:rsidRPr="004620CA" w:rsidRDefault="00146C8E" w:rsidP="00146C8E">
      <w:pPr>
        <w:pStyle w:val="BodyText2"/>
        <w:tabs>
          <w:tab w:val="left" w:pos="2835"/>
          <w:tab w:val="left" w:pos="3060"/>
          <w:tab w:val="left" w:pos="5580"/>
          <w:tab w:val="left" w:pos="5670"/>
        </w:tabs>
        <w:spacing w:before="0" w:line="360" w:lineRule="auto"/>
        <w:rPr>
          <w:i/>
          <w:sz w:val="12"/>
          <w:lang w:val="en-AU"/>
        </w:rPr>
      </w:pPr>
      <w:r w:rsidRPr="004620CA">
        <w:rPr>
          <w:b/>
          <w:lang w:val="en-AU"/>
        </w:rPr>
        <w:t>Date of Issue</w:t>
      </w:r>
      <w:r w:rsidRPr="004620CA">
        <w:rPr>
          <w:lang w:val="en-AU"/>
        </w:rPr>
        <w:tab/>
        <w:t xml:space="preserve">          /          / </w:t>
      </w:r>
      <w:r w:rsidRPr="004620CA">
        <w:rPr>
          <w:lang w:val="en-AU"/>
        </w:rPr>
        <w:tab/>
      </w:r>
      <w:r w:rsidRPr="004620CA">
        <w:rPr>
          <w:lang w:val="en-AU"/>
        </w:rPr>
        <w:tab/>
      </w:r>
      <w:r w:rsidRPr="004620CA">
        <w:rPr>
          <w:b/>
          <w:lang w:val="en-AU"/>
        </w:rPr>
        <w:t>Identification Number</w:t>
      </w:r>
      <w:r w:rsidRPr="004620CA">
        <w:rPr>
          <w:lang w:val="en-AU"/>
        </w:rPr>
        <w:tab/>
      </w:r>
      <w:r w:rsidRPr="004620CA">
        <w:rPr>
          <w:b/>
          <w:sz w:val="18"/>
          <w:lang w:val="en-AU"/>
        </w:rPr>
        <w:t>_____________________</w:t>
      </w:r>
      <w:r w:rsidRPr="004620CA">
        <w:rPr>
          <w:lang w:val="en-AU"/>
        </w:rPr>
        <w:tab/>
      </w:r>
      <w:r w:rsidRPr="004620CA">
        <w:rPr>
          <w:lang w:val="en-AU"/>
        </w:rPr>
        <w:tab/>
      </w:r>
      <w:r w:rsidRPr="004620CA">
        <w:rPr>
          <w:lang w:val="en-AU"/>
        </w:rPr>
        <w:tab/>
      </w:r>
      <w:r w:rsidRPr="004620CA">
        <w:rPr>
          <w:lang w:val="en-AU"/>
        </w:rPr>
        <w:tab/>
      </w:r>
      <w:r w:rsidRPr="004620CA">
        <w:rPr>
          <w:lang w:val="en-AU"/>
        </w:rPr>
        <w:tab/>
        <w:t xml:space="preserve">           </w:t>
      </w:r>
      <w:r w:rsidRPr="004620CA">
        <w:rPr>
          <w:b/>
          <w:sz w:val="18"/>
          <w:lang w:val="en-AU"/>
        </w:rPr>
        <w:t>_____________________</w:t>
      </w:r>
    </w:p>
    <w:p w14:paraId="396FA360" w14:textId="77777777" w:rsidR="00146C8E" w:rsidRPr="004620CA" w:rsidRDefault="00146C8E" w:rsidP="00146C8E">
      <w:pPr>
        <w:pStyle w:val="BodyText2"/>
        <w:tabs>
          <w:tab w:val="left" w:pos="2835"/>
          <w:tab w:val="left" w:pos="3544"/>
          <w:tab w:val="left" w:pos="4253"/>
          <w:tab w:val="left" w:pos="5670"/>
          <w:tab w:val="left" w:pos="7938"/>
        </w:tabs>
        <w:spacing w:before="0"/>
        <w:rPr>
          <w:i/>
          <w:sz w:val="12"/>
          <w:lang w:val="en-AU"/>
        </w:rPr>
      </w:pPr>
      <w:r w:rsidRPr="004620CA">
        <w:rPr>
          <w:sz w:val="14"/>
          <w:lang w:val="en-AU"/>
        </w:rPr>
        <w:tab/>
      </w:r>
      <w:r w:rsidRPr="004620CA">
        <w:rPr>
          <w:i/>
          <w:sz w:val="12"/>
          <w:lang w:val="en-AU"/>
        </w:rPr>
        <w:t>Date</w:t>
      </w:r>
      <w:r w:rsidRPr="004620CA">
        <w:rPr>
          <w:i/>
          <w:sz w:val="12"/>
          <w:lang w:val="en-AU"/>
        </w:rPr>
        <w:tab/>
        <w:t xml:space="preserve">Month </w:t>
      </w:r>
      <w:r w:rsidRPr="004620CA">
        <w:rPr>
          <w:i/>
          <w:sz w:val="12"/>
          <w:lang w:val="en-AU"/>
        </w:rPr>
        <w:tab/>
        <w:t>Year</w:t>
      </w:r>
      <w:r w:rsidRPr="004620CA">
        <w:rPr>
          <w:i/>
          <w:sz w:val="12"/>
          <w:lang w:val="en-AU"/>
        </w:rPr>
        <w:tab/>
      </w:r>
      <w:r w:rsidRPr="004620CA">
        <w:rPr>
          <w:i/>
          <w:sz w:val="12"/>
          <w:lang w:val="en-AU"/>
        </w:rPr>
        <w:tab/>
        <w:t>Certificate Number</w:t>
      </w:r>
    </w:p>
    <w:p w14:paraId="396FA361" w14:textId="77777777" w:rsidR="00146C8E" w:rsidRPr="004620CA" w:rsidRDefault="00146C8E" w:rsidP="00B9241E">
      <w:pPr>
        <w:rPr>
          <w:lang w:val="en-AU"/>
        </w:rPr>
      </w:pPr>
    </w:p>
    <w:p w14:paraId="1095E6A2" w14:textId="77777777" w:rsidR="00A97EEA" w:rsidRDefault="00A97EEA">
      <w:pPr>
        <w:rPr>
          <w:rFonts w:cs="Arial"/>
          <w:b/>
          <w:bCs/>
          <w:kern w:val="32"/>
          <w:sz w:val="33"/>
          <w:szCs w:val="33"/>
          <w:lang w:val="en-AU"/>
        </w:rPr>
      </w:pPr>
      <w:r>
        <w:rPr>
          <w:rFonts w:cs="Arial"/>
          <w:b/>
          <w:bCs/>
          <w:kern w:val="32"/>
          <w:sz w:val="33"/>
          <w:szCs w:val="33"/>
          <w:lang w:val="en-AU"/>
        </w:rPr>
        <w:br w:type="page"/>
      </w:r>
    </w:p>
    <w:p w14:paraId="3493EA8F" w14:textId="00C5F674" w:rsidR="00A97EEA" w:rsidRDefault="00A97EEA" w:rsidP="00A97EEA">
      <w:pPr>
        <w:ind w:left="720" w:hanging="720"/>
        <w:rPr>
          <w:rFonts w:cs="Arial"/>
          <w:b/>
          <w:bCs/>
          <w:kern w:val="32"/>
          <w:sz w:val="33"/>
          <w:szCs w:val="33"/>
          <w:lang w:val="en-AU"/>
        </w:rPr>
      </w:pPr>
      <w:r w:rsidRPr="004620CA">
        <w:rPr>
          <w:rFonts w:cs="Arial"/>
          <w:b/>
          <w:bCs/>
          <w:kern w:val="32"/>
          <w:sz w:val="33"/>
          <w:szCs w:val="33"/>
          <w:lang w:val="en-AU"/>
        </w:rPr>
        <w:lastRenderedPageBreak/>
        <w:t xml:space="preserve">Water Industry Operator </w:t>
      </w:r>
      <w:r w:rsidR="00690954">
        <w:rPr>
          <w:rFonts w:cs="Arial"/>
          <w:b/>
          <w:bCs/>
          <w:kern w:val="32"/>
          <w:sz w:val="33"/>
          <w:szCs w:val="33"/>
          <w:lang w:val="en-AU"/>
        </w:rPr>
        <w:t>Registr</w:t>
      </w:r>
      <w:r w:rsidR="00690954" w:rsidRPr="004620CA">
        <w:rPr>
          <w:rFonts w:cs="Arial"/>
          <w:b/>
          <w:bCs/>
          <w:kern w:val="32"/>
          <w:sz w:val="33"/>
          <w:szCs w:val="33"/>
          <w:lang w:val="en-AU"/>
        </w:rPr>
        <w:t>ation</w:t>
      </w:r>
      <w:r w:rsidRPr="004620CA">
        <w:rPr>
          <w:rFonts w:cs="Arial"/>
          <w:b/>
          <w:bCs/>
          <w:kern w:val="32"/>
          <w:sz w:val="33"/>
          <w:szCs w:val="33"/>
          <w:lang w:val="en-AU"/>
        </w:rPr>
        <w:t xml:space="preserve"> Scheme</w:t>
      </w:r>
    </w:p>
    <w:p w14:paraId="299A3BC7" w14:textId="77777777" w:rsidR="00A97EEA" w:rsidRDefault="00A97EEA" w:rsidP="00A97EEA">
      <w:pPr>
        <w:ind w:left="720" w:hanging="720"/>
        <w:rPr>
          <w:rFonts w:cs="Arial"/>
          <w:b/>
          <w:bCs/>
          <w:kern w:val="32"/>
          <w:sz w:val="33"/>
          <w:szCs w:val="33"/>
          <w:lang w:val="en-AU"/>
        </w:rPr>
      </w:pPr>
      <w:r w:rsidRPr="004620CA">
        <w:rPr>
          <w:b/>
          <w:sz w:val="33"/>
          <w:szCs w:val="33"/>
          <w:lang w:val="en-AU"/>
        </w:rPr>
        <w:t>RE-</w:t>
      </w:r>
      <w:r>
        <w:rPr>
          <w:b/>
          <w:sz w:val="33"/>
          <w:szCs w:val="33"/>
          <w:lang w:val="en-AU"/>
        </w:rPr>
        <w:t>REGISTR</w:t>
      </w:r>
      <w:r w:rsidRPr="004620CA">
        <w:rPr>
          <w:b/>
          <w:sz w:val="33"/>
          <w:szCs w:val="33"/>
          <w:lang w:val="en-AU"/>
        </w:rPr>
        <w:t>ATION</w:t>
      </w:r>
      <w:r w:rsidRPr="004620CA">
        <w:rPr>
          <w:sz w:val="33"/>
          <w:szCs w:val="33"/>
          <w:lang w:val="en-AU"/>
        </w:rPr>
        <w:t xml:space="preserve"> </w:t>
      </w:r>
      <w:r w:rsidRPr="004620CA">
        <w:rPr>
          <w:rFonts w:cs="Arial"/>
          <w:b/>
          <w:bCs/>
          <w:kern w:val="32"/>
          <w:sz w:val="33"/>
          <w:szCs w:val="33"/>
          <w:lang w:val="en-AU"/>
        </w:rPr>
        <w:t>PROFESSIONAL DEVELOPMENT</w:t>
      </w:r>
    </w:p>
    <w:p w14:paraId="396FA363" w14:textId="4AEA405B" w:rsidR="001D7972" w:rsidRPr="00A97EEA" w:rsidRDefault="00A97EEA" w:rsidP="00A97EEA">
      <w:pPr>
        <w:ind w:left="720" w:hanging="720"/>
        <w:rPr>
          <w:rStyle w:val="Heading9Char"/>
          <w:rFonts w:cs="Times New Roman"/>
          <w:b w:val="0"/>
          <w:bCs w:val="0"/>
          <w:spacing w:val="0"/>
          <w:sz w:val="33"/>
          <w:szCs w:val="33"/>
          <w:lang w:val="en-AU"/>
        </w:rPr>
      </w:pPr>
      <w:r w:rsidRPr="00B545A6">
        <w:rPr>
          <w:rFonts w:cs="Arial"/>
          <w:kern w:val="32"/>
          <w:sz w:val="33"/>
          <w:szCs w:val="33"/>
          <w:lang w:val="en-AU"/>
        </w:rPr>
        <w:t>Accredited Training</w:t>
      </w:r>
      <w:r>
        <w:rPr>
          <w:sz w:val="33"/>
          <w:szCs w:val="33"/>
          <w:lang w:val="en-AU"/>
        </w:rPr>
        <w:t xml:space="preserve"> </w:t>
      </w:r>
      <w:r w:rsidR="001D7972" w:rsidRPr="004620CA">
        <w:rPr>
          <w:sz w:val="33"/>
          <w:szCs w:val="33"/>
          <w:lang w:val="en-AU"/>
        </w:rPr>
        <w:t>(continued…)</w:t>
      </w:r>
    </w:p>
    <w:p w14:paraId="396FA364" w14:textId="77777777" w:rsidR="001D7972" w:rsidRPr="004620CA" w:rsidRDefault="001D7972" w:rsidP="001D7972">
      <w:pPr>
        <w:pStyle w:val="BodyText"/>
        <w:pBdr>
          <w:bottom w:val="single" w:sz="12" w:space="0" w:color="auto"/>
        </w:pBdr>
        <w:spacing w:before="240"/>
        <w:rPr>
          <w:lang w:val="en-AU"/>
        </w:rPr>
      </w:pPr>
      <w:r w:rsidRPr="004620CA">
        <w:rPr>
          <w:rStyle w:val="Heading9Char"/>
          <w:spacing w:val="6"/>
          <w:sz w:val="24"/>
          <w:szCs w:val="20"/>
          <w:lang w:val="en-AU"/>
        </w:rPr>
        <w:t>STATEMENTS OF ATTAINMENT</w:t>
      </w:r>
      <w:r w:rsidRPr="004620CA">
        <w:rPr>
          <w:lang w:val="en-AU"/>
        </w:rPr>
        <w:tab/>
      </w:r>
    </w:p>
    <w:p w14:paraId="396FA365" w14:textId="000EBED5" w:rsidR="00F05E7B" w:rsidRPr="004620CA" w:rsidRDefault="001D7972" w:rsidP="00146C8E">
      <w:pPr>
        <w:rPr>
          <w:lang w:val="en-AU"/>
        </w:rPr>
      </w:pPr>
      <w:r w:rsidRPr="004620CA">
        <w:rPr>
          <w:lang w:val="en-AU"/>
        </w:rPr>
        <w:t xml:space="preserve">Please list all </w:t>
      </w:r>
      <w:r w:rsidR="00F05E7B" w:rsidRPr="004620CA">
        <w:rPr>
          <w:lang w:val="en-AU"/>
        </w:rPr>
        <w:t xml:space="preserve">Water Training Package units of competency you have been awarded </w:t>
      </w:r>
      <w:r w:rsidR="00F81481" w:rsidRPr="004620CA">
        <w:rPr>
          <w:lang w:val="en-AU"/>
        </w:rPr>
        <w:t xml:space="preserve">since being last </w:t>
      </w:r>
      <w:r w:rsidR="00765835">
        <w:rPr>
          <w:lang w:val="en-AU"/>
        </w:rPr>
        <w:t>r</w:t>
      </w:r>
      <w:r w:rsidR="00765835" w:rsidRPr="00765835">
        <w:rPr>
          <w:lang w:val="en-AU"/>
        </w:rPr>
        <w:t>egistered</w:t>
      </w:r>
      <w:r w:rsidR="00F81481" w:rsidRPr="004620CA">
        <w:rPr>
          <w:lang w:val="en-AU"/>
        </w:rPr>
        <w:t xml:space="preserve"> </w:t>
      </w:r>
      <w:r w:rsidR="00F05E7B" w:rsidRPr="004620CA">
        <w:rPr>
          <w:lang w:val="en-AU"/>
        </w:rPr>
        <w:t xml:space="preserve">and attach verified copies of the </w:t>
      </w:r>
      <w:r w:rsidR="000501AE" w:rsidRPr="004620CA">
        <w:rPr>
          <w:lang w:val="en-AU"/>
        </w:rPr>
        <w:t>S</w:t>
      </w:r>
      <w:r w:rsidRPr="004620CA">
        <w:rPr>
          <w:lang w:val="en-AU"/>
        </w:rPr>
        <w:t xml:space="preserve">tatements of </w:t>
      </w:r>
      <w:r w:rsidR="000501AE" w:rsidRPr="004620CA">
        <w:rPr>
          <w:lang w:val="en-AU"/>
        </w:rPr>
        <w:t>A</w:t>
      </w:r>
      <w:r w:rsidRPr="004620CA">
        <w:rPr>
          <w:lang w:val="en-AU"/>
        </w:rPr>
        <w:t>ttainment</w:t>
      </w:r>
      <w:r w:rsidR="00F05E7B" w:rsidRPr="004620CA">
        <w:rPr>
          <w:lang w:val="en-AU"/>
        </w:rPr>
        <w:t>.</w:t>
      </w:r>
      <w:r w:rsidRPr="004620CA">
        <w:rPr>
          <w:lang w:val="en-AU"/>
        </w:rPr>
        <w:t xml:space="preserve"> </w:t>
      </w:r>
      <w:r w:rsidR="00F05E7B" w:rsidRPr="004620CA">
        <w:rPr>
          <w:lang w:val="en-AU"/>
        </w:rPr>
        <w:t>You may either attach individual copies of th</w:t>
      </w:r>
      <w:r w:rsidR="004A2836" w:rsidRPr="004620CA">
        <w:rPr>
          <w:lang w:val="en-AU"/>
        </w:rPr>
        <w:t>e Statements of Attainment or</w:t>
      </w:r>
      <w:r w:rsidR="00AB2A26" w:rsidRPr="004620CA">
        <w:rPr>
          <w:lang w:val="en-AU"/>
        </w:rPr>
        <w:t xml:space="preserve"> a </w:t>
      </w:r>
      <w:r w:rsidR="00F05E7B" w:rsidRPr="004620CA">
        <w:rPr>
          <w:lang w:val="en-AU"/>
        </w:rPr>
        <w:t>Statement of C</w:t>
      </w:r>
      <w:r w:rsidR="00AB2A26" w:rsidRPr="004620CA">
        <w:rPr>
          <w:lang w:val="en-AU"/>
        </w:rPr>
        <w:t>ompetencies Achieved</w:t>
      </w:r>
      <w:r w:rsidR="00F05E7B" w:rsidRPr="004620CA">
        <w:rPr>
          <w:lang w:val="en-AU"/>
        </w:rPr>
        <w:t xml:space="preserve"> provided by the issuing </w:t>
      </w:r>
      <w:r w:rsidR="00765835">
        <w:rPr>
          <w:lang w:val="en-AU"/>
        </w:rPr>
        <w:t>RTO.</w:t>
      </w:r>
    </w:p>
    <w:p w14:paraId="396FA366" w14:textId="77777777" w:rsidR="00335BA5" w:rsidRPr="004620CA" w:rsidRDefault="000501AE" w:rsidP="00FF1BB8">
      <w:pPr>
        <w:pStyle w:val="BodyText"/>
        <w:widowControl w:val="0"/>
        <w:pBdr>
          <w:bottom w:val="single" w:sz="12" w:space="0" w:color="auto"/>
        </w:pBdr>
        <w:spacing w:before="240"/>
        <w:rPr>
          <w:lang w:val="en-AU"/>
        </w:rPr>
      </w:pPr>
      <w:r w:rsidRPr="004620CA">
        <w:rPr>
          <w:b/>
          <w:lang w:val="en-AU"/>
        </w:rPr>
        <w:t xml:space="preserve">TRAINING UNITS - </w:t>
      </w:r>
      <w:r w:rsidR="001D7972" w:rsidRPr="004620CA">
        <w:rPr>
          <w:b/>
          <w:lang w:val="en-AU"/>
        </w:rPr>
        <w:t>STATEMENTS OF ATTAINMENT</w:t>
      </w:r>
      <w:r w:rsidR="00551C69" w:rsidRPr="004620CA">
        <w:rPr>
          <w:b/>
          <w:lang w:val="en-AU"/>
        </w:rPr>
        <w:t xml:space="preserve"> </w:t>
      </w:r>
    </w:p>
    <w:p w14:paraId="396FA367" w14:textId="77777777" w:rsidR="004F3843" w:rsidRPr="004620CA" w:rsidRDefault="004F3843" w:rsidP="00551C69">
      <w:pPr>
        <w:pStyle w:val="BodyText2"/>
        <w:tabs>
          <w:tab w:val="left" w:pos="2835"/>
          <w:tab w:val="left" w:pos="3544"/>
          <w:tab w:val="left" w:pos="4253"/>
          <w:tab w:val="left" w:pos="5670"/>
          <w:tab w:val="left" w:pos="6480"/>
        </w:tabs>
        <w:spacing w:before="0" w:after="60"/>
        <w:rPr>
          <w:i/>
          <w:sz w:val="12"/>
          <w:lang w:val="en-AU"/>
        </w:rPr>
      </w:pPr>
    </w:p>
    <w:tbl>
      <w:tblPr>
        <w:tblStyle w:val="TableGrid"/>
        <w:tblW w:w="10456" w:type="dxa"/>
        <w:tblInd w:w="108" w:type="dxa"/>
        <w:tblLayout w:type="fixed"/>
        <w:tblLook w:val="04A0" w:firstRow="1" w:lastRow="0" w:firstColumn="1" w:lastColumn="0" w:noHBand="0" w:noVBand="1"/>
      </w:tblPr>
      <w:tblGrid>
        <w:gridCol w:w="1668"/>
        <w:gridCol w:w="3260"/>
        <w:gridCol w:w="2268"/>
        <w:gridCol w:w="1736"/>
        <w:gridCol w:w="1524"/>
      </w:tblGrid>
      <w:tr w:rsidR="000501AE" w:rsidRPr="004620CA" w14:paraId="396FA370" w14:textId="77777777" w:rsidTr="00D35DE0">
        <w:trPr>
          <w:trHeight w:val="562"/>
        </w:trPr>
        <w:tc>
          <w:tcPr>
            <w:tcW w:w="1668" w:type="dxa"/>
            <w:vAlign w:val="bottom"/>
          </w:tcPr>
          <w:p w14:paraId="396FA368" w14:textId="77777777" w:rsidR="0007159D" w:rsidRPr="004620CA" w:rsidRDefault="0007159D" w:rsidP="00D35DE0">
            <w:pPr>
              <w:jc w:val="center"/>
              <w:rPr>
                <w:b/>
                <w:bCs/>
                <w:lang w:val="en-AU"/>
              </w:rPr>
            </w:pPr>
          </w:p>
          <w:p w14:paraId="396FA369" w14:textId="77777777" w:rsidR="000501AE" w:rsidRPr="004620CA" w:rsidRDefault="000501AE" w:rsidP="00D35DE0">
            <w:pPr>
              <w:jc w:val="center"/>
              <w:rPr>
                <w:b/>
                <w:bCs/>
                <w:lang w:val="en-AU"/>
              </w:rPr>
            </w:pPr>
            <w:r w:rsidRPr="004620CA">
              <w:rPr>
                <w:b/>
                <w:bCs/>
                <w:lang w:val="en-AU"/>
              </w:rPr>
              <w:t>Unit Number</w:t>
            </w:r>
          </w:p>
        </w:tc>
        <w:tc>
          <w:tcPr>
            <w:tcW w:w="3260" w:type="dxa"/>
            <w:vAlign w:val="bottom"/>
          </w:tcPr>
          <w:p w14:paraId="396FA36A" w14:textId="77777777" w:rsidR="0007159D" w:rsidRPr="004620CA" w:rsidRDefault="0007159D" w:rsidP="00D35DE0">
            <w:pPr>
              <w:jc w:val="center"/>
              <w:rPr>
                <w:b/>
                <w:bCs/>
                <w:lang w:val="en-AU"/>
              </w:rPr>
            </w:pPr>
          </w:p>
          <w:p w14:paraId="396FA36B" w14:textId="77777777" w:rsidR="000501AE" w:rsidRPr="004620CA" w:rsidRDefault="000501AE" w:rsidP="00D35DE0">
            <w:pPr>
              <w:jc w:val="center"/>
              <w:rPr>
                <w:b/>
                <w:bCs/>
                <w:lang w:val="en-AU"/>
              </w:rPr>
            </w:pPr>
            <w:r w:rsidRPr="004620CA">
              <w:rPr>
                <w:b/>
                <w:bCs/>
                <w:lang w:val="en-AU"/>
              </w:rPr>
              <w:t>Unit Name</w:t>
            </w:r>
          </w:p>
        </w:tc>
        <w:tc>
          <w:tcPr>
            <w:tcW w:w="2268" w:type="dxa"/>
            <w:vAlign w:val="bottom"/>
          </w:tcPr>
          <w:p w14:paraId="396FA36C" w14:textId="77777777" w:rsidR="000501AE" w:rsidRPr="004620CA" w:rsidRDefault="000501AE" w:rsidP="00D35DE0">
            <w:pPr>
              <w:jc w:val="center"/>
              <w:rPr>
                <w:b/>
                <w:bCs/>
                <w:lang w:val="en-AU"/>
              </w:rPr>
            </w:pPr>
            <w:r w:rsidRPr="004620CA">
              <w:rPr>
                <w:b/>
                <w:bCs/>
                <w:lang w:val="en-AU"/>
              </w:rPr>
              <w:t>Registered Training Organisation</w:t>
            </w:r>
          </w:p>
        </w:tc>
        <w:tc>
          <w:tcPr>
            <w:tcW w:w="1736" w:type="dxa"/>
            <w:vAlign w:val="bottom"/>
          </w:tcPr>
          <w:p w14:paraId="396FA36D" w14:textId="77777777" w:rsidR="000501AE" w:rsidRPr="004620CA" w:rsidRDefault="000501AE" w:rsidP="00D35DE0">
            <w:pPr>
              <w:jc w:val="center"/>
              <w:rPr>
                <w:b/>
                <w:lang w:val="en-AU"/>
              </w:rPr>
            </w:pPr>
            <w:r w:rsidRPr="004620CA">
              <w:rPr>
                <w:b/>
                <w:lang w:val="en-AU"/>
              </w:rPr>
              <w:t>Identification Number</w:t>
            </w:r>
          </w:p>
          <w:p w14:paraId="396FA36E" w14:textId="77777777" w:rsidR="00D35DE0" w:rsidRPr="004620CA" w:rsidRDefault="00D35DE0" w:rsidP="00D35DE0">
            <w:pPr>
              <w:jc w:val="center"/>
              <w:rPr>
                <w:rStyle w:val="Heading9Char"/>
                <w:spacing w:val="6"/>
                <w:sz w:val="24"/>
                <w:szCs w:val="20"/>
                <w:lang w:val="en-AU"/>
              </w:rPr>
            </w:pPr>
            <w:r w:rsidRPr="004620CA">
              <w:rPr>
                <w:i/>
                <w:sz w:val="12"/>
                <w:lang w:val="en-AU"/>
              </w:rPr>
              <w:t>Certificate Number</w:t>
            </w:r>
          </w:p>
        </w:tc>
        <w:tc>
          <w:tcPr>
            <w:tcW w:w="1524" w:type="dxa"/>
            <w:vAlign w:val="bottom"/>
          </w:tcPr>
          <w:p w14:paraId="396FA36F" w14:textId="77777777" w:rsidR="000501AE" w:rsidRPr="004620CA" w:rsidRDefault="000501AE" w:rsidP="00D35DE0">
            <w:pPr>
              <w:pStyle w:val="BodyText2"/>
              <w:tabs>
                <w:tab w:val="left" w:pos="2835"/>
                <w:tab w:val="left" w:pos="3544"/>
                <w:tab w:val="left" w:pos="4253"/>
                <w:tab w:val="left" w:pos="5670"/>
                <w:tab w:val="left" w:pos="6480"/>
              </w:tabs>
              <w:spacing w:before="0"/>
              <w:jc w:val="center"/>
              <w:rPr>
                <w:rStyle w:val="Heading9Char"/>
                <w:b w:val="0"/>
                <w:bCs w:val="0"/>
                <w:i/>
                <w:spacing w:val="0"/>
                <w:sz w:val="12"/>
                <w:lang w:val="en-AU"/>
              </w:rPr>
            </w:pPr>
            <w:r w:rsidRPr="004620CA">
              <w:rPr>
                <w:rFonts w:cs="Times New Roman"/>
                <w:b/>
                <w:bCs/>
                <w:lang w:val="en-AU"/>
              </w:rPr>
              <w:t>Date of Issue</w:t>
            </w:r>
            <w:r w:rsidRPr="004620CA">
              <w:rPr>
                <w:b/>
                <w:bCs/>
                <w:lang w:val="en-AU"/>
              </w:rPr>
              <w:br/>
            </w:r>
            <w:r w:rsidRPr="004620CA">
              <w:rPr>
                <w:i/>
                <w:sz w:val="12"/>
                <w:lang w:val="en-AU"/>
              </w:rPr>
              <w:t xml:space="preserve">Date </w:t>
            </w:r>
            <w:proofErr w:type="gramStart"/>
            <w:r w:rsidRPr="004620CA">
              <w:rPr>
                <w:i/>
                <w:sz w:val="12"/>
                <w:lang w:val="en-AU"/>
              </w:rPr>
              <w:t>/  Month</w:t>
            </w:r>
            <w:proofErr w:type="gramEnd"/>
            <w:r w:rsidRPr="004620CA">
              <w:rPr>
                <w:i/>
                <w:sz w:val="12"/>
                <w:lang w:val="en-AU"/>
              </w:rPr>
              <w:t xml:space="preserve"> /  Year</w:t>
            </w:r>
            <w:r w:rsidRPr="004620CA">
              <w:rPr>
                <w:i/>
                <w:sz w:val="12"/>
                <w:lang w:val="en-AU"/>
              </w:rPr>
              <w:tab/>
            </w:r>
            <w:proofErr w:type="spellStart"/>
            <w:r w:rsidRPr="004620CA">
              <w:rPr>
                <w:i/>
                <w:sz w:val="12"/>
                <w:lang w:val="en-AU"/>
              </w:rPr>
              <w:t>Year</w:t>
            </w:r>
            <w:proofErr w:type="spellEnd"/>
          </w:p>
        </w:tc>
      </w:tr>
      <w:tr w:rsidR="000501AE" w:rsidRPr="004620CA" w14:paraId="396FA37C" w14:textId="77777777" w:rsidTr="000501AE">
        <w:tc>
          <w:tcPr>
            <w:tcW w:w="1668" w:type="dxa"/>
          </w:tcPr>
          <w:p w14:paraId="396FA371" w14:textId="77777777" w:rsidR="0007159D" w:rsidRPr="004620CA" w:rsidRDefault="0007159D" w:rsidP="00335BA5">
            <w:pPr>
              <w:rPr>
                <w:bCs/>
                <w:i/>
                <w:sz w:val="18"/>
                <w:szCs w:val="20"/>
                <w:lang w:val="en-AU"/>
              </w:rPr>
            </w:pPr>
          </w:p>
          <w:p w14:paraId="396FA372" w14:textId="77777777" w:rsidR="000501AE" w:rsidRPr="004620CA" w:rsidRDefault="000501AE" w:rsidP="00335BA5">
            <w:pPr>
              <w:rPr>
                <w:rStyle w:val="Heading9Char"/>
                <w:i/>
                <w:spacing w:val="6"/>
                <w:sz w:val="18"/>
                <w:szCs w:val="20"/>
                <w:lang w:val="en-AU"/>
              </w:rPr>
            </w:pPr>
            <w:proofErr w:type="spellStart"/>
            <w:r w:rsidRPr="004620CA">
              <w:rPr>
                <w:bCs/>
                <w:i/>
                <w:sz w:val="18"/>
                <w:szCs w:val="20"/>
                <w:lang w:val="en-AU"/>
              </w:rPr>
              <w:t>Eg</w:t>
            </w:r>
            <w:proofErr w:type="spellEnd"/>
            <w:r w:rsidRPr="004620CA">
              <w:rPr>
                <w:bCs/>
                <w:i/>
                <w:sz w:val="18"/>
                <w:szCs w:val="20"/>
                <w:lang w:val="en-AU"/>
              </w:rPr>
              <w:t xml:space="preserve">: </w:t>
            </w:r>
            <w:r w:rsidR="005B62B6" w:rsidRPr="004620CA">
              <w:rPr>
                <w:bCs/>
                <w:i/>
                <w:sz w:val="18"/>
                <w:szCs w:val="20"/>
                <w:lang w:val="en-AU"/>
              </w:rPr>
              <w:t>NWP279</w:t>
            </w:r>
          </w:p>
        </w:tc>
        <w:tc>
          <w:tcPr>
            <w:tcW w:w="3260" w:type="dxa"/>
          </w:tcPr>
          <w:p w14:paraId="396FA373" w14:textId="77777777" w:rsidR="0007159D" w:rsidRPr="004620CA" w:rsidRDefault="0007159D" w:rsidP="00335BA5">
            <w:pPr>
              <w:rPr>
                <w:bCs/>
                <w:i/>
                <w:sz w:val="18"/>
                <w:szCs w:val="20"/>
                <w:lang w:val="en-AU"/>
              </w:rPr>
            </w:pPr>
          </w:p>
          <w:p w14:paraId="396FA374" w14:textId="77777777" w:rsidR="000501AE" w:rsidRPr="004620CA" w:rsidRDefault="005B62B6" w:rsidP="00335BA5">
            <w:pPr>
              <w:rPr>
                <w:bCs/>
                <w:i/>
                <w:sz w:val="18"/>
                <w:szCs w:val="20"/>
                <w:lang w:val="en-AU"/>
              </w:rPr>
            </w:pPr>
            <w:r w:rsidRPr="004620CA">
              <w:rPr>
                <w:bCs/>
                <w:i/>
                <w:sz w:val="18"/>
                <w:szCs w:val="20"/>
                <w:lang w:val="en-AU"/>
              </w:rPr>
              <w:t>Demonstrate knowledge of the risk management principles of the Australian drinking water guidelines</w:t>
            </w:r>
          </w:p>
          <w:p w14:paraId="396FA375" w14:textId="77777777" w:rsidR="000501AE" w:rsidRPr="004620CA" w:rsidRDefault="000501AE" w:rsidP="00335BA5">
            <w:pPr>
              <w:rPr>
                <w:rStyle w:val="Heading9Char"/>
                <w:b w:val="0"/>
                <w:i/>
                <w:spacing w:val="6"/>
                <w:sz w:val="18"/>
                <w:szCs w:val="20"/>
                <w:lang w:val="en-AU"/>
              </w:rPr>
            </w:pPr>
          </w:p>
        </w:tc>
        <w:tc>
          <w:tcPr>
            <w:tcW w:w="2268" w:type="dxa"/>
          </w:tcPr>
          <w:p w14:paraId="396FA376" w14:textId="77777777" w:rsidR="0007159D" w:rsidRPr="004620CA" w:rsidRDefault="0007159D" w:rsidP="00335BA5">
            <w:pPr>
              <w:rPr>
                <w:rStyle w:val="Heading9Char"/>
                <w:b w:val="0"/>
                <w:i/>
                <w:spacing w:val="6"/>
                <w:sz w:val="18"/>
                <w:szCs w:val="20"/>
                <w:lang w:val="en-AU"/>
              </w:rPr>
            </w:pPr>
          </w:p>
          <w:p w14:paraId="396FA377" w14:textId="77777777" w:rsidR="000501AE" w:rsidRPr="004620CA" w:rsidRDefault="000501AE" w:rsidP="004775E1">
            <w:pPr>
              <w:rPr>
                <w:rStyle w:val="Heading9Char"/>
                <w:b w:val="0"/>
                <w:i/>
                <w:spacing w:val="6"/>
                <w:sz w:val="18"/>
                <w:szCs w:val="20"/>
                <w:lang w:val="en-AU"/>
              </w:rPr>
            </w:pPr>
            <w:r w:rsidRPr="004620CA">
              <w:rPr>
                <w:rStyle w:val="Heading9Char"/>
                <w:b w:val="0"/>
                <w:i/>
                <w:spacing w:val="6"/>
                <w:sz w:val="18"/>
                <w:szCs w:val="20"/>
                <w:lang w:val="en-AU"/>
              </w:rPr>
              <w:t xml:space="preserve">Water Industry </w:t>
            </w:r>
            <w:r w:rsidR="004025E8" w:rsidRPr="004620CA">
              <w:rPr>
                <w:rStyle w:val="Heading9Char"/>
                <w:b w:val="0"/>
                <w:i/>
                <w:spacing w:val="6"/>
                <w:sz w:val="18"/>
                <w:szCs w:val="20"/>
                <w:lang w:val="en-AU"/>
              </w:rPr>
              <w:t>T</w:t>
            </w:r>
            <w:r w:rsidRPr="004620CA">
              <w:rPr>
                <w:rStyle w:val="Heading9Char"/>
                <w:b w:val="0"/>
                <w:i/>
                <w:spacing w:val="6"/>
                <w:sz w:val="18"/>
                <w:szCs w:val="20"/>
                <w:lang w:val="en-AU"/>
              </w:rPr>
              <w:t>raining Centre</w:t>
            </w:r>
          </w:p>
        </w:tc>
        <w:tc>
          <w:tcPr>
            <w:tcW w:w="1736" w:type="dxa"/>
          </w:tcPr>
          <w:p w14:paraId="396FA378" w14:textId="77777777" w:rsidR="0007159D" w:rsidRPr="004620CA" w:rsidRDefault="0007159D" w:rsidP="00335BA5">
            <w:pPr>
              <w:rPr>
                <w:rStyle w:val="Heading9Char"/>
                <w:b w:val="0"/>
                <w:i/>
                <w:spacing w:val="6"/>
                <w:sz w:val="18"/>
                <w:szCs w:val="20"/>
                <w:lang w:val="en-AU"/>
              </w:rPr>
            </w:pPr>
          </w:p>
          <w:p w14:paraId="396FA379" w14:textId="77777777" w:rsidR="000501AE" w:rsidRPr="004620CA" w:rsidRDefault="000501AE" w:rsidP="00335BA5">
            <w:pPr>
              <w:rPr>
                <w:rStyle w:val="Heading9Char"/>
                <w:b w:val="0"/>
                <w:i/>
                <w:spacing w:val="6"/>
                <w:sz w:val="18"/>
                <w:szCs w:val="20"/>
                <w:lang w:val="en-AU"/>
              </w:rPr>
            </w:pPr>
            <w:r w:rsidRPr="004620CA">
              <w:rPr>
                <w:rStyle w:val="Heading9Char"/>
                <w:b w:val="0"/>
                <w:i/>
                <w:spacing w:val="6"/>
                <w:sz w:val="18"/>
                <w:szCs w:val="20"/>
                <w:lang w:val="en-AU"/>
              </w:rPr>
              <w:t>8888/NWP366A</w:t>
            </w:r>
          </w:p>
        </w:tc>
        <w:tc>
          <w:tcPr>
            <w:tcW w:w="1524" w:type="dxa"/>
          </w:tcPr>
          <w:p w14:paraId="396FA37A" w14:textId="77777777" w:rsidR="0007159D" w:rsidRPr="004620CA" w:rsidRDefault="0007159D" w:rsidP="000501AE">
            <w:pPr>
              <w:rPr>
                <w:rStyle w:val="Heading9Char"/>
                <w:b w:val="0"/>
                <w:i/>
                <w:spacing w:val="6"/>
                <w:sz w:val="18"/>
                <w:szCs w:val="20"/>
                <w:lang w:val="en-AU"/>
              </w:rPr>
            </w:pPr>
          </w:p>
          <w:p w14:paraId="396FA37B" w14:textId="2CB5A9AA" w:rsidR="000501AE" w:rsidRPr="004620CA" w:rsidRDefault="00DF1CC6">
            <w:pPr>
              <w:rPr>
                <w:rStyle w:val="Heading9Char"/>
                <w:b w:val="0"/>
                <w:i/>
                <w:spacing w:val="6"/>
                <w:sz w:val="18"/>
                <w:szCs w:val="20"/>
                <w:lang w:val="en-AU"/>
              </w:rPr>
            </w:pPr>
            <w:r>
              <w:rPr>
                <w:rStyle w:val="Heading9Char"/>
                <w:b w:val="0"/>
                <w:i/>
                <w:spacing w:val="6"/>
                <w:sz w:val="18"/>
                <w:szCs w:val="20"/>
                <w:lang w:val="en-AU"/>
              </w:rPr>
              <w:t>15</w:t>
            </w:r>
            <w:r w:rsidR="000501AE" w:rsidRPr="004620CA">
              <w:rPr>
                <w:rStyle w:val="Heading9Char"/>
                <w:b w:val="0"/>
                <w:i/>
                <w:spacing w:val="6"/>
                <w:sz w:val="18"/>
                <w:szCs w:val="20"/>
                <w:lang w:val="en-AU"/>
              </w:rPr>
              <w:t>/</w:t>
            </w:r>
            <w:r>
              <w:rPr>
                <w:rStyle w:val="Heading9Char"/>
                <w:b w:val="0"/>
                <w:i/>
                <w:spacing w:val="6"/>
                <w:sz w:val="18"/>
                <w:szCs w:val="20"/>
                <w:lang w:val="en-AU"/>
              </w:rPr>
              <w:t>6</w:t>
            </w:r>
            <w:r w:rsidR="000501AE" w:rsidRPr="004620CA">
              <w:rPr>
                <w:rStyle w:val="Heading9Char"/>
                <w:b w:val="0"/>
                <w:i/>
                <w:spacing w:val="6"/>
                <w:sz w:val="18"/>
                <w:szCs w:val="20"/>
                <w:lang w:val="en-AU"/>
              </w:rPr>
              <w:t>/</w:t>
            </w:r>
            <w:r w:rsidR="00116F13" w:rsidRPr="004620CA">
              <w:rPr>
                <w:rStyle w:val="Heading9Char"/>
                <w:b w:val="0"/>
                <w:i/>
                <w:spacing w:val="6"/>
                <w:sz w:val="18"/>
                <w:szCs w:val="20"/>
                <w:lang w:val="en-AU"/>
              </w:rPr>
              <w:t>20</w:t>
            </w:r>
            <w:r w:rsidR="00C94767">
              <w:rPr>
                <w:rStyle w:val="Heading9Char"/>
                <w:b w:val="0"/>
                <w:i/>
                <w:spacing w:val="6"/>
                <w:sz w:val="18"/>
                <w:szCs w:val="20"/>
                <w:lang w:val="en-AU"/>
              </w:rPr>
              <w:t>20</w:t>
            </w:r>
          </w:p>
        </w:tc>
      </w:tr>
      <w:tr w:rsidR="000501AE" w:rsidRPr="004620CA" w14:paraId="396FA384" w14:textId="77777777" w:rsidTr="000501AE">
        <w:tc>
          <w:tcPr>
            <w:tcW w:w="1668" w:type="dxa"/>
          </w:tcPr>
          <w:p w14:paraId="396FA37D" w14:textId="77777777" w:rsidR="000501AE" w:rsidRPr="004620CA" w:rsidRDefault="000501AE" w:rsidP="00335BA5">
            <w:pPr>
              <w:rPr>
                <w:rStyle w:val="Heading9Char"/>
                <w:spacing w:val="6"/>
                <w:sz w:val="24"/>
                <w:szCs w:val="20"/>
                <w:lang w:val="en-AU"/>
              </w:rPr>
            </w:pPr>
          </w:p>
        </w:tc>
        <w:tc>
          <w:tcPr>
            <w:tcW w:w="3260" w:type="dxa"/>
          </w:tcPr>
          <w:p w14:paraId="396FA37E" w14:textId="77777777" w:rsidR="000501AE" w:rsidRPr="004620CA" w:rsidRDefault="000501AE" w:rsidP="00335BA5">
            <w:pPr>
              <w:rPr>
                <w:rStyle w:val="Heading9Char"/>
                <w:spacing w:val="6"/>
                <w:sz w:val="24"/>
                <w:szCs w:val="20"/>
                <w:lang w:val="en-AU"/>
              </w:rPr>
            </w:pPr>
          </w:p>
          <w:p w14:paraId="396FA37F" w14:textId="77777777" w:rsidR="000501AE" w:rsidRPr="004620CA" w:rsidRDefault="000501AE" w:rsidP="00335BA5">
            <w:pPr>
              <w:rPr>
                <w:rStyle w:val="Heading9Char"/>
                <w:spacing w:val="6"/>
                <w:sz w:val="24"/>
                <w:szCs w:val="20"/>
                <w:lang w:val="en-AU"/>
              </w:rPr>
            </w:pPr>
          </w:p>
          <w:p w14:paraId="396FA380" w14:textId="77777777" w:rsidR="000501AE" w:rsidRPr="004620CA" w:rsidRDefault="000501AE" w:rsidP="00335BA5">
            <w:pPr>
              <w:rPr>
                <w:rStyle w:val="Heading9Char"/>
                <w:spacing w:val="6"/>
                <w:sz w:val="24"/>
                <w:szCs w:val="20"/>
                <w:lang w:val="en-AU"/>
              </w:rPr>
            </w:pPr>
          </w:p>
        </w:tc>
        <w:tc>
          <w:tcPr>
            <w:tcW w:w="2268" w:type="dxa"/>
          </w:tcPr>
          <w:p w14:paraId="396FA381" w14:textId="77777777" w:rsidR="000501AE" w:rsidRPr="004620CA" w:rsidRDefault="000501AE" w:rsidP="00335BA5">
            <w:pPr>
              <w:rPr>
                <w:rStyle w:val="Heading9Char"/>
                <w:spacing w:val="6"/>
                <w:sz w:val="24"/>
                <w:szCs w:val="20"/>
                <w:lang w:val="en-AU"/>
              </w:rPr>
            </w:pPr>
          </w:p>
        </w:tc>
        <w:tc>
          <w:tcPr>
            <w:tcW w:w="1736" w:type="dxa"/>
          </w:tcPr>
          <w:p w14:paraId="396FA382" w14:textId="77777777" w:rsidR="000501AE" w:rsidRPr="004620CA" w:rsidRDefault="000501AE" w:rsidP="00335BA5">
            <w:pPr>
              <w:rPr>
                <w:rStyle w:val="Heading9Char"/>
                <w:spacing w:val="6"/>
                <w:sz w:val="24"/>
                <w:szCs w:val="20"/>
                <w:lang w:val="en-AU"/>
              </w:rPr>
            </w:pPr>
          </w:p>
        </w:tc>
        <w:tc>
          <w:tcPr>
            <w:tcW w:w="1524" w:type="dxa"/>
          </w:tcPr>
          <w:p w14:paraId="396FA383" w14:textId="77777777" w:rsidR="000501AE" w:rsidRPr="004620CA" w:rsidRDefault="000501AE" w:rsidP="00335BA5">
            <w:pPr>
              <w:rPr>
                <w:rStyle w:val="Heading9Char"/>
                <w:spacing w:val="6"/>
                <w:sz w:val="24"/>
                <w:szCs w:val="20"/>
                <w:lang w:val="en-AU"/>
              </w:rPr>
            </w:pPr>
          </w:p>
        </w:tc>
      </w:tr>
      <w:tr w:rsidR="000501AE" w:rsidRPr="004620CA" w14:paraId="396FA38C" w14:textId="77777777" w:rsidTr="000501AE">
        <w:tc>
          <w:tcPr>
            <w:tcW w:w="1668" w:type="dxa"/>
          </w:tcPr>
          <w:p w14:paraId="396FA385" w14:textId="77777777" w:rsidR="000501AE" w:rsidRPr="004620CA" w:rsidRDefault="000501AE" w:rsidP="00335BA5">
            <w:pPr>
              <w:rPr>
                <w:rStyle w:val="Heading9Char"/>
                <w:spacing w:val="6"/>
                <w:sz w:val="24"/>
                <w:szCs w:val="20"/>
                <w:lang w:val="en-AU"/>
              </w:rPr>
            </w:pPr>
          </w:p>
        </w:tc>
        <w:tc>
          <w:tcPr>
            <w:tcW w:w="3260" w:type="dxa"/>
          </w:tcPr>
          <w:p w14:paraId="396FA386" w14:textId="77777777" w:rsidR="000501AE" w:rsidRPr="004620CA" w:rsidRDefault="000501AE" w:rsidP="00335BA5">
            <w:pPr>
              <w:rPr>
                <w:rStyle w:val="Heading9Char"/>
                <w:spacing w:val="6"/>
                <w:sz w:val="24"/>
                <w:szCs w:val="20"/>
                <w:lang w:val="en-AU"/>
              </w:rPr>
            </w:pPr>
          </w:p>
          <w:p w14:paraId="396FA387" w14:textId="77777777" w:rsidR="000501AE" w:rsidRPr="004620CA" w:rsidRDefault="000501AE" w:rsidP="00335BA5">
            <w:pPr>
              <w:rPr>
                <w:rStyle w:val="Heading9Char"/>
                <w:spacing w:val="6"/>
                <w:sz w:val="24"/>
                <w:szCs w:val="20"/>
                <w:lang w:val="en-AU"/>
              </w:rPr>
            </w:pPr>
          </w:p>
          <w:p w14:paraId="396FA388" w14:textId="77777777" w:rsidR="000501AE" w:rsidRPr="004620CA" w:rsidRDefault="000501AE" w:rsidP="00335BA5">
            <w:pPr>
              <w:rPr>
                <w:rStyle w:val="Heading9Char"/>
                <w:spacing w:val="6"/>
                <w:sz w:val="24"/>
                <w:szCs w:val="20"/>
                <w:lang w:val="en-AU"/>
              </w:rPr>
            </w:pPr>
          </w:p>
        </w:tc>
        <w:tc>
          <w:tcPr>
            <w:tcW w:w="2268" w:type="dxa"/>
          </w:tcPr>
          <w:p w14:paraId="396FA389" w14:textId="77777777" w:rsidR="000501AE" w:rsidRPr="004620CA" w:rsidRDefault="000501AE" w:rsidP="00335BA5">
            <w:pPr>
              <w:rPr>
                <w:rStyle w:val="Heading9Char"/>
                <w:spacing w:val="6"/>
                <w:sz w:val="24"/>
                <w:szCs w:val="20"/>
                <w:lang w:val="en-AU"/>
              </w:rPr>
            </w:pPr>
          </w:p>
        </w:tc>
        <w:tc>
          <w:tcPr>
            <w:tcW w:w="1736" w:type="dxa"/>
          </w:tcPr>
          <w:p w14:paraId="396FA38A" w14:textId="77777777" w:rsidR="000501AE" w:rsidRPr="004620CA" w:rsidRDefault="000501AE" w:rsidP="00335BA5">
            <w:pPr>
              <w:rPr>
                <w:rStyle w:val="Heading9Char"/>
                <w:spacing w:val="6"/>
                <w:sz w:val="24"/>
                <w:szCs w:val="20"/>
                <w:lang w:val="en-AU"/>
              </w:rPr>
            </w:pPr>
          </w:p>
        </w:tc>
        <w:tc>
          <w:tcPr>
            <w:tcW w:w="1524" w:type="dxa"/>
          </w:tcPr>
          <w:p w14:paraId="396FA38B" w14:textId="77777777" w:rsidR="000501AE" w:rsidRPr="004620CA" w:rsidRDefault="000501AE" w:rsidP="00335BA5">
            <w:pPr>
              <w:rPr>
                <w:rStyle w:val="Heading9Char"/>
                <w:spacing w:val="6"/>
                <w:sz w:val="24"/>
                <w:szCs w:val="20"/>
                <w:lang w:val="en-AU"/>
              </w:rPr>
            </w:pPr>
          </w:p>
        </w:tc>
      </w:tr>
      <w:tr w:rsidR="000501AE" w:rsidRPr="004620CA" w14:paraId="396FA394" w14:textId="77777777" w:rsidTr="000501AE">
        <w:tc>
          <w:tcPr>
            <w:tcW w:w="1668" w:type="dxa"/>
          </w:tcPr>
          <w:p w14:paraId="396FA38D" w14:textId="77777777" w:rsidR="000501AE" w:rsidRPr="004620CA" w:rsidRDefault="000501AE" w:rsidP="00335BA5">
            <w:pPr>
              <w:rPr>
                <w:rStyle w:val="Heading9Char"/>
                <w:spacing w:val="6"/>
                <w:sz w:val="24"/>
                <w:szCs w:val="20"/>
                <w:lang w:val="en-AU"/>
              </w:rPr>
            </w:pPr>
          </w:p>
        </w:tc>
        <w:tc>
          <w:tcPr>
            <w:tcW w:w="3260" w:type="dxa"/>
          </w:tcPr>
          <w:p w14:paraId="396FA38E" w14:textId="77777777" w:rsidR="000501AE" w:rsidRPr="004620CA" w:rsidRDefault="000501AE" w:rsidP="00335BA5">
            <w:pPr>
              <w:rPr>
                <w:rStyle w:val="Heading9Char"/>
                <w:spacing w:val="6"/>
                <w:sz w:val="24"/>
                <w:szCs w:val="20"/>
                <w:lang w:val="en-AU"/>
              </w:rPr>
            </w:pPr>
          </w:p>
          <w:p w14:paraId="396FA38F" w14:textId="77777777" w:rsidR="000501AE" w:rsidRPr="004620CA" w:rsidRDefault="000501AE" w:rsidP="00335BA5">
            <w:pPr>
              <w:rPr>
                <w:rStyle w:val="Heading9Char"/>
                <w:spacing w:val="6"/>
                <w:sz w:val="24"/>
                <w:szCs w:val="20"/>
                <w:lang w:val="en-AU"/>
              </w:rPr>
            </w:pPr>
          </w:p>
          <w:p w14:paraId="396FA390" w14:textId="77777777" w:rsidR="000501AE" w:rsidRPr="004620CA" w:rsidRDefault="000501AE" w:rsidP="00335BA5">
            <w:pPr>
              <w:rPr>
                <w:rStyle w:val="Heading9Char"/>
                <w:spacing w:val="6"/>
                <w:sz w:val="24"/>
                <w:szCs w:val="20"/>
                <w:lang w:val="en-AU"/>
              </w:rPr>
            </w:pPr>
          </w:p>
        </w:tc>
        <w:tc>
          <w:tcPr>
            <w:tcW w:w="2268" w:type="dxa"/>
          </w:tcPr>
          <w:p w14:paraId="396FA391" w14:textId="77777777" w:rsidR="000501AE" w:rsidRPr="004620CA" w:rsidRDefault="000501AE" w:rsidP="00335BA5">
            <w:pPr>
              <w:rPr>
                <w:rStyle w:val="Heading9Char"/>
                <w:spacing w:val="6"/>
                <w:sz w:val="24"/>
                <w:szCs w:val="20"/>
                <w:lang w:val="en-AU"/>
              </w:rPr>
            </w:pPr>
          </w:p>
        </w:tc>
        <w:tc>
          <w:tcPr>
            <w:tcW w:w="1736" w:type="dxa"/>
          </w:tcPr>
          <w:p w14:paraId="396FA392" w14:textId="77777777" w:rsidR="000501AE" w:rsidRPr="004620CA" w:rsidRDefault="000501AE" w:rsidP="00335BA5">
            <w:pPr>
              <w:rPr>
                <w:rStyle w:val="Heading9Char"/>
                <w:spacing w:val="6"/>
                <w:sz w:val="24"/>
                <w:szCs w:val="20"/>
                <w:lang w:val="en-AU"/>
              </w:rPr>
            </w:pPr>
          </w:p>
        </w:tc>
        <w:tc>
          <w:tcPr>
            <w:tcW w:w="1524" w:type="dxa"/>
          </w:tcPr>
          <w:p w14:paraId="396FA393" w14:textId="77777777" w:rsidR="000501AE" w:rsidRPr="004620CA" w:rsidRDefault="000501AE" w:rsidP="00335BA5">
            <w:pPr>
              <w:rPr>
                <w:rStyle w:val="Heading9Char"/>
                <w:spacing w:val="6"/>
                <w:sz w:val="24"/>
                <w:szCs w:val="20"/>
                <w:lang w:val="en-AU"/>
              </w:rPr>
            </w:pPr>
          </w:p>
        </w:tc>
      </w:tr>
      <w:tr w:rsidR="000501AE" w:rsidRPr="004620CA" w14:paraId="396FA39C" w14:textId="77777777" w:rsidTr="000501AE">
        <w:tc>
          <w:tcPr>
            <w:tcW w:w="1668" w:type="dxa"/>
          </w:tcPr>
          <w:p w14:paraId="396FA395" w14:textId="77777777" w:rsidR="000501AE" w:rsidRPr="004620CA" w:rsidRDefault="000501AE" w:rsidP="00335BA5">
            <w:pPr>
              <w:rPr>
                <w:rStyle w:val="Heading9Char"/>
                <w:spacing w:val="6"/>
                <w:sz w:val="24"/>
                <w:szCs w:val="20"/>
                <w:lang w:val="en-AU"/>
              </w:rPr>
            </w:pPr>
          </w:p>
        </w:tc>
        <w:tc>
          <w:tcPr>
            <w:tcW w:w="3260" w:type="dxa"/>
          </w:tcPr>
          <w:p w14:paraId="396FA396" w14:textId="77777777" w:rsidR="000501AE" w:rsidRPr="004620CA" w:rsidRDefault="000501AE" w:rsidP="00335BA5">
            <w:pPr>
              <w:rPr>
                <w:rStyle w:val="Heading9Char"/>
                <w:spacing w:val="6"/>
                <w:sz w:val="24"/>
                <w:szCs w:val="20"/>
                <w:lang w:val="en-AU"/>
              </w:rPr>
            </w:pPr>
          </w:p>
          <w:p w14:paraId="396FA397" w14:textId="77777777" w:rsidR="000501AE" w:rsidRPr="004620CA" w:rsidRDefault="000501AE" w:rsidP="00335BA5">
            <w:pPr>
              <w:rPr>
                <w:rStyle w:val="Heading9Char"/>
                <w:spacing w:val="6"/>
                <w:sz w:val="24"/>
                <w:szCs w:val="20"/>
                <w:lang w:val="en-AU"/>
              </w:rPr>
            </w:pPr>
          </w:p>
          <w:p w14:paraId="396FA398" w14:textId="77777777" w:rsidR="000501AE" w:rsidRPr="004620CA" w:rsidRDefault="000501AE" w:rsidP="00335BA5">
            <w:pPr>
              <w:rPr>
                <w:rStyle w:val="Heading9Char"/>
                <w:spacing w:val="6"/>
                <w:sz w:val="24"/>
                <w:szCs w:val="20"/>
                <w:lang w:val="en-AU"/>
              </w:rPr>
            </w:pPr>
          </w:p>
        </w:tc>
        <w:tc>
          <w:tcPr>
            <w:tcW w:w="2268" w:type="dxa"/>
          </w:tcPr>
          <w:p w14:paraId="396FA399" w14:textId="77777777" w:rsidR="000501AE" w:rsidRPr="004620CA" w:rsidRDefault="000501AE" w:rsidP="00335BA5">
            <w:pPr>
              <w:rPr>
                <w:rStyle w:val="Heading9Char"/>
                <w:spacing w:val="6"/>
                <w:sz w:val="24"/>
                <w:szCs w:val="20"/>
                <w:lang w:val="en-AU"/>
              </w:rPr>
            </w:pPr>
          </w:p>
        </w:tc>
        <w:tc>
          <w:tcPr>
            <w:tcW w:w="1736" w:type="dxa"/>
          </w:tcPr>
          <w:p w14:paraId="396FA39A" w14:textId="77777777" w:rsidR="000501AE" w:rsidRPr="004620CA" w:rsidRDefault="000501AE" w:rsidP="00335BA5">
            <w:pPr>
              <w:rPr>
                <w:rStyle w:val="Heading9Char"/>
                <w:spacing w:val="6"/>
                <w:sz w:val="24"/>
                <w:szCs w:val="20"/>
                <w:lang w:val="en-AU"/>
              </w:rPr>
            </w:pPr>
          </w:p>
        </w:tc>
        <w:tc>
          <w:tcPr>
            <w:tcW w:w="1524" w:type="dxa"/>
          </w:tcPr>
          <w:p w14:paraId="396FA39B" w14:textId="77777777" w:rsidR="000501AE" w:rsidRPr="004620CA" w:rsidRDefault="000501AE" w:rsidP="00335BA5">
            <w:pPr>
              <w:rPr>
                <w:rStyle w:val="Heading9Char"/>
                <w:spacing w:val="6"/>
                <w:sz w:val="24"/>
                <w:szCs w:val="20"/>
                <w:lang w:val="en-AU"/>
              </w:rPr>
            </w:pPr>
          </w:p>
        </w:tc>
      </w:tr>
      <w:tr w:rsidR="000501AE" w:rsidRPr="004620CA" w14:paraId="396FA3A4" w14:textId="77777777" w:rsidTr="000501AE">
        <w:tc>
          <w:tcPr>
            <w:tcW w:w="1668" w:type="dxa"/>
          </w:tcPr>
          <w:p w14:paraId="396FA39D" w14:textId="77777777" w:rsidR="000501AE" w:rsidRPr="004620CA" w:rsidRDefault="000501AE" w:rsidP="00335BA5">
            <w:pPr>
              <w:rPr>
                <w:rStyle w:val="Heading9Char"/>
                <w:spacing w:val="6"/>
                <w:sz w:val="24"/>
                <w:szCs w:val="20"/>
                <w:lang w:val="en-AU"/>
              </w:rPr>
            </w:pPr>
          </w:p>
        </w:tc>
        <w:tc>
          <w:tcPr>
            <w:tcW w:w="3260" w:type="dxa"/>
          </w:tcPr>
          <w:p w14:paraId="396FA39E" w14:textId="77777777" w:rsidR="000501AE" w:rsidRPr="004620CA" w:rsidRDefault="000501AE" w:rsidP="00335BA5">
            <w:pPr>
              <w:rPr>
                <w:rStyle w:val="Heading9Char"/>
                <w:spacing w:val="6"/>
                <w:sz w:val="24"/>
                <w:szCs w:val="20"/>
                <w:lang w:val="en-AU"/>
              </w:rPr>
            </w:pPr>
          </w:p>
          <w:p w14:paraId="396FA39F" w14:textId="77777777" w:rsidR="000501AE" w:rsidRPr="004620CA" w:rsidRDefault="000501AE" w:rsidP="00335BA5">
            <w:pPr>
              <w:rPr>
                <w:rStyle w:val="Heading9Char"/>
                <w:spacing w:val="6"/>
                <w:sz w:val="24"/>
                <w:szCs w:val="20"/>
                <w:lang w:val="en-AU"/>
              </w:rPr>
            </w:pPr>
          </w:p>
          <w:p w14:paraId="396FA3A0" w14:textId="77777777" w:rsidR="000501AE" w:rsidRPr="004620CA" w:rsidRDefault="000501AE" w:rsidP="00335BA5">
            <w:pPr>
              <w:rPr>
                <w:rStyle w:val="Heading9Char"/>
                <w:spacing w:val="6"/>
                <w:sz w:val="24"/>
                <w:szCs w:val="20"/>
                <w:lang w:val="en-AU"/>
              </w:rPr>
            </w:pPr>
          </w:p>
        </w:tc>
        <w:tc>
          <w:tcPr>
            <w:tcW w:w="2268" w:type="dxa"/>
          </w:tcPr>
          <w:p w14:paraId="396FA3A1" w14:textId="77777777" w:rsidR="000501AE" w:rsidRPr="004620CA" w:rsidRDefault="000501AE" w:rsidP="00335BA5">
            <w:pPr>
              <w:rPr>
                <w:rStyle w:val="Heading9Char"/>
                <w:spacing w:val="6"/>
                <w:sz w:val="24"/>
                <w:szCs w:val="20"/>
                <w:lang w:val="en-AU"/>
              </w:rPr>
            </w:pPr>
          </w:p>
        </w:tc>
        <w:tc>
          <w:tcPr>
            <w:tcW w:w="1736" w:type="dxa"/>
          </w:tcPr>
          <w:p w14:paraId="396FA3A2" w14:textId="77777777" w:rsidR="000501AE" w:rsidRPr="004620CA" w:rsidRDefault="000501AE" w:rsidP="00335BA5">
            <w:pPr>
              <w:rPr>
                <w:rStyle w:val="Heading9Char"/>
                <w:spacing w:val="6"/>
                <w:sz w:val="24"/>
                <w:szCs w:val="20"/>
                <w:lang w:val="en-AU"/>
              </w:rPr>
            </w:pPr>
          </w:p>
        </w:tc>
        <w:tc>
          <w:tcPr>
            <w:tcW w:w="1524" w:type="dxa"/>
          </w:tcPr>
          <w:p w14:paraId="396FA3A3" w14:textId="77777777" w:rsidR="000501AE" w:rsidRPr="004620CA" w:rsidRDefault="000501AE" w:rsidP="00335BA5">
            <w:pPr>
              <w:rPr>
                <w:rStyle w:val="Heading9Char"/>
                <w:spacing w:val="6"/>
                <w:sz w:val="24"/>
                <w:szCs w:val="20"/>
                <w:lang w:val="en-AU"/>
              </w:rPr>
            </w:pPr>
          </w:p>
        </w:tc>
      </w:tr>
      <w:tr w:rsidR="000501AE" w:rsidRPr="004620CA" w14:paraId="396FA3AC" w14:textId="77777777" w:rsidTr="000501AE">
        <w:tc>
          <w:tcPr>
            <w:tcW w:w="1668" w:type="dxa"/>
          </w:tcPr>
          <w:p w14:paraId="396FA3A5" w14:textId="77777777" w:rsidR="000501AE" w:rsidRPr="004620CA" w:rsidRDefault="000501AE" w:rsidP="00335BA5">
            <w:pPr>
              <w:rPr>
                <w:rStyle w:val="Heading9Char"/>
                <w:spacing w:val="6"/>
                <w:sz w:val="24"/>
                <w:szCs w:val="20"/>
                <w:lang w:val="en-AU"/>
              </w:rPr>
            </w:pPr>
          </w:p>
        </w:tc>
        <w:tc>
          <w:tcPr>
            <w:tcW w:w="3260" w:type="dxa"/>
          </w:tcPr>
          <w:p w14:paraId="396FA3A6" w14:textId="77777777" w:rsidR="000501AE" w:rsidRPr="004620CA" w:rsidRDefault="000501AE" w:rsidP="00335BA5">
            <w:pPr>
              <w:rPr>
                <w:rStyle w:val="Heading9Char"/>
                <w:spacing w:val="6"/>
                <w:sz w:val="24"/>
                <w:szCs w:val="20"/>
                <w:lang w:val="en-AU"/>
              </w:rPr>
            </w:pPr>
          </w:p>
          <w:p w14:paraId="396FA3A7" w14:textId="77777777" w:rsidR="000501AE" w:rsidRPr="004620CA" w:rsidRDefault="000501AE" w:rsidP="00335BA5">
            <w:pPr>
              <w:rPr>
                <w:rStyle w:val="Heading9Char"/>
                <w:spacing w:val="6"/>
                <w:sz w:val="24"/>
                <w:szCs w:val="20"/>
                <w:lang w:val="en-AU"/>
              </w:rPr>
            </w:pPr>
          </w:p>
          <w:p w14:paraId="396FA3A8" w14:textId="77777777" w:rsidR="000501AE" w:rsidRPr="004620CA" w:rsidRDefault="000501AE" w:rsidP="00335BA5">
            <w:pPr>
              <w:rPr>
                <w:rStyle w:val="Heading9Char"/>
                <w:spacing w:val="6"/>
                <w:sz w:val="24"/>
                <w:szCs w:val="20"/>
                <w:lang w:val="en-AU"/>
              </w:rPr>
            </w:pPr>
          </w:p>
        </w:tc>
        <w:tc>
          <w:tcPr>
            <w:tcW w:w="2268" w:type="dxa"/>
          </w:tcPr>
          <w:p w14:paraId="396FA3A9" w14:textId="77777777" w:rsidR="000501AE" w:rsidRPr="004620CA" w:rsidRDefault="000501AE" w:rsidP="00335BA5">
            <w:pPr>
              <w:rPr>
                <w:rStyle w:val="Heading9Char"/>
                <w:spacing w:val="6"/>
                <w:sz w:val="24"/>
                <w:szCs w:val="20"/>
                <w:lang w:val="en-AU"/>
              </w:rPr>
            </w:pPr>
          </w:p>
        </w:tc>
        <w:tc>
          <w:tcPr>
            <w:tcW w:w="1736" w:type="dxa"/>
          </w:tcPr>
          <w:p w14:paraId="396FA3AA" w14:textId="77777777" w:rsidR="000501AE" w:rsidRPr="004620CA" w:rsidRDefault="000501AE" w:rsidP="00335BA5">
            <w:pPr>
              <w:rPr>
                <w:rStyle w:val="Heading9Char"/>
                <w:spacing w:val="6"/>
                <w:sz w:val="24"/>
                <w:szCs w:val="20"/>
                <w:lang w:val="en-AU"/>
              </w:rPr>
            </w:pPr>
          </w:p>
        </w:tc>
        <w:tc>
          <w:tcPr>
            <w:tcW w:w="1524" w:type="dxa"/>
          </w:tcPr>
          <w:p w14:paraId="396FA3AB" w14:textId="77777777" w:rsidR="000501AE" w:rsidRPr="004620CA" w:rsidRDefault="000501AE" w:rsidP="00335BA5">
            <w:pPr>
              <w:rPr>
                <w:rStyle w:val="Heading9Char"/>
                <w:spacing w:val="6"/>
                <w:sz w:val="24"/>
                <w:szCs w:val="20"/>
                <w:lang w:val="en-AU"/>
              </w:rPr>
            </w:pPr>
          </w:p>
        </w:tc>
      </w:tr>
      <w:tr w:rsidR="000501AE" w:rsidRPr="004620CA" w14:paraId="396FA3B4" w14:textId="77777777" w:rsidTr="000501AE">
        <w:tc>
          <w:tcPr>
            <w:tcW w:w="1668" w:type="dxa"/>
          </w:tcPr>
          <w:p w14:paraId="396FA3AD" w14:textId="77777777" w:rsidR="000501AE" w:rsidRPr="004620CA" w:rsidRDefault="000501AE" w:rsidP="00335BA5">
            <w:pPr>
              <w:rPr>
                <w:rStyle w:val="Heading9Char"/>
                <w:spacing w:val="6"/>
                <w:sz w:val="24"/>
                <w:szCs w:val="20"/>
                <w:lang w:val="en-AU"/>
              </w:rPr>
            </w:pPr>
          </w:p>
        </w:tc>
        <w:tc>
          <w:tcPr>
            <w:tcW w:w="3260" w:type="dxa"/>
          </w:tcPr>
          <w:p w14:paraId="396FA3AE" w14:textId="77777777" w:rsidR="000501AE" w:rsidRPr="004620CA" w:rsidRDefault="000501AE" w:rsidP="00335BA5">
            <w:pPr>
              <w:rPr>
                <w:rStyle w:val="Heading9Char"/>
                <w:spacing w:val="6"/>
                <w:sz w:val="24"/>
                <w:szCs w:val="20"/>
                <w:lang w:val="en-AU"/>
              </w:rPr>
            </w:pPr>
          </w:p>
          <w:p w14:paraId="396FA3AF" w14:textId="77777777" w:rsidR="000501AE" w:rsidRPr="004620CA" w:rsidRDefault="000501AE" w:rsidP="00335BA5">
            <w:pPr>
              <w:rPr>
                <w:rStyle w:val="Heading9Char"/>
                <w:spacing w:val="6"/>
                <w:sz w:val="24"/>
                <w:szCs w:val="20"/>
                <w:lang w:val="en-AU"/>
              </w:rPr>
            </w:pPr>
          </w:p>
          <w:p w14:paraId="396FA3B0" w14:textId="77777777" w:rsidR="000501AE" w:rsidRPr="004620CA" w:rsidRDefault="000501AE" w:rsidP="00335BA5">
            <w:pPr>
              <w:rPr>
                <w:rStyle w:val="Heading9Char"/>
                <w:spacing w:val="6"/>
                <w:sz w:val="24"/>
                <w:szCs w:val="20"/>
                <w:lang w:val="en-AU"/>
              </w:rPr>
            </w:pPr>
          </w:p>
        </w:tc>
        <w:tc>
          <w:tcPr>
            <w:tcW w:w="2268" w:type="dxa"/>
          </w:tcPr>
          <w:p w14:paraId="396FA3B1" w14:textId="77777777" w:rsidR="000501AE" w:rsidRPr="004620CA" w:rsidRDefault="000501AE" w:rsidP="00335BA5">
            <w:pPr>
              <w:rPr>
                <w:rStyle w:val="Heading9Char"/>
                <w:spacing w:val="6"/>
                <w:sz w:val="24"/>
                <w:szCs w:val="20"/>
                <w:lang w:val="en-AU"/>
              </w:rPr>
            </w:pPr>
          </w:p>
        </w:tc>
        <w:tc>
          <w:tcPr>
            <w:tcW w:w="1736" w:type="dxa"/>
          </w:tcPr>
          <w:p w14:paraId="396FA3B2" w14:textId="77777777" w:rsidR="000501AE" w:rsidRPr="004620CA" w:rsidRDefault="000501AE" w:rsidP="00335BA5">
            <w:pPr>
              <w:rPr>
                <w:rStyle w:val="Heading9Char"/>
                <w:spacing w:val="6"/>
                <w:sz w:val="24"/>
                <w:szCs w:val="20"/>
                <w:lang w:val="en-AU"/>
              </w:rPr>
            </w:pPr>
          </w:p>
        </w:tc>
        <w:tc>
          <w:tcPr>
            <w:tcW w:w="1524" w:type="dxa"/>
          </w:tcPr>
          <w:p w14:paraId="396FA3B3" w14:textId="77777777" w:rsidR="000501AE" w:rsidRPr="004620CA" w:rsidRDefault="000501AE" w:rsidP="00335BA5">
            <w:pPr>
              <w:rPr>
                <w:rStyle w:val="Heading9Char"/>
                <w:spacing w:val="6"/>
                <w:sz w:val="24"/>
                <w:szCs w:val="20"/>
                <w:lang w:val="en-AU"/>
              </w:rPr>
            </w:pPr>
          </w:p>
        </w:tc>
      </w:tr>
      <w:tr w:rsidR="000501AE" w:rsidRPr="004620CA" w14:paraId="396FA3BC" w14:textId="77777777" w:rsidTr="000501AE">
        <w:tc>
          <w:tcPr>
            <w:tcW w:w="1668" w:type="dxa"/>
          </w:tcPr>
          <w:p w14:paraId="396FA3B5" w14:textId="77777777" w:rsidR="000501AE" w:rsidRPr="004620CA" w:rsidRDefault="000501AE" w:rsidP="00335BA5">
            <w:pPr>
              <w:rPr>
                <w:rStyle w:val="Heading9Char"/>
                <w:spacing w:val="6"/>
                <w:sz w:val="24"/>
                <w:szCs w:val="20"/>
                <w:lang w:val="en-AU"/>
              </w:rPr>
            </w:pPr>
          </w:p>
        </w:tc>
        <w:tc>
          <w:tcPr>
            <w:tcW w:w="3260" w:type="dxa"/>
          </w:tcPr>
          <w:p w14:paraId="396FA3B6" w14:textId="77777777" w:rsidR="000501AE" w:rsidRPr="004620CA" w:rsidRDefault="000501AE" w:rsidP="00335BA5">
            <w:pPr>
              <w:rPr>
                <w:rStyle w:val="Heading9Char"/>
                <w:spacing w:val="6"/>
                <w:sz w:val="24"/>
                <w:szCs w:val="20"/>
                <w:lang w:val="en-AU"/>
              </w:rPr>
            </w:pPr>
          </w:p>
          <w:p w14:paraId="396FA3B7" w14:textId="77777777" w:rsidR="000501AE" w:rsidRPr="004620CA" w:rsidRDefault="000501AE" w:rsidP="00335BA5">
            <w:pPr>
              <w:rPr>
                <w:rStyle w:val="Heading9Char"/>
                <w:spacing w:val="6"/>
                <w:sz w:val="24"/>
                <w:szCs w:val="20"/>
                <w:lang w:val="en-AU"/>
              </w:rPr>
            </w:pPr>
          </w:p>
          <w:p w14:paraId="396FA3B8" w14:textId="77777777" w:rsidR="000501AE" w:rsidRPr="004620CA" w:rsidRDefault="000501AE" w:rsidP="00335BA5">
            <w:pPr>
              <w:rPr>
                <w:rStyle w:val="Heading9Char"/>
                <w:spacing w:val="6"/>
                <w:sz w:val="24"/>
                <w:szCs w:val="20"/>
                <w:lang w:val="en-AU"/>
              </w:rPr>
            </w:pPr>
          </w:p>
        </w:tc>
        <w:tc>
          <w:tcPr>
            <w:tcW w:w="2268" w:type="dxa"/>
          </w:tcPr>
          <w:p w14:paraId="396FA3B9" w14:textId="77777777" w:rsidR="000501AE" w:rsidRPr="004620CA" w:rsidRDefault="000501AE" w:rsidP="00335BA5">
            <w:pPr>
              <w:rPr>
                <w:rStyle w:val="Heading9Char"/>
                <w:spacing w:val="6"/>
                <w:sz w:val="24"/>
                <w:szCs w:val="20"/>
                <w:lang w:val="en-AU"/>
              </w:rPr>
            </w:pPr>
          </w:p>
        </w:tc>
        <w:tc>
          <w:tcPr>
            <w:tcW w:w="1736" w:type="dxa"/>
          </w:tcPr>
          <w:p w14:paraId="396FA3BA" w14:textId="77777777" w:rsidR="000501AE" w:rsidRPr="004620CA" w:rsidRDefault="000501AE" w:rsidP="00335BA5">
            <w:pPr>
              <w:rPr>
                <w:rStyle w:val="Heading9Char"/>
                <w:spacing w:val="6"/>
                <w:sz w:val="24"/>
                <w:szCs w:val="20"/>
                <w:lang w:val="en-AU"/>
              </w:rPr>
            </w:pPr>
          </w:p>
        </w:tc>
        <w:tc>
          <w:tcPr>
            <w:tcW w:w="1524" w:type="dxa"/>
          </w:tcPr>
          <w:p w14:paraId="396FA3BB" w14:textId="77777777" w:rsidR="000501AE" w:rsidRPr="004620CA" w:rsidRDefault="000501AE" w:rsidP="00335BA5">
            <w:pPr>
              <w:rPr>
                <w:rStyle w:val="Heading9Char"/>
                <w:spacing w:val="6"/>
                <w:sz w:val="24"/>
                <w:szCs w:val="20"/>
                <w:lang w:val="en-AU"/>
              </w:rPr>
            </w:pPr>
          </w:p>
        </w:tc>
      </w:tr>
      <w:tr w:rsidR="000501AE" w:rsidRPr="004620CA" w14:paraId="396FA3C4" w14:textId="77777777" w:rsidTr="000501AE">
        <w:tc>
          <w:tcPr>
            <w:tcW w:w="1668" w:type="dxa"/>
          </w:tcPr>
          <w:p w14:paraId="396FA3BD" w14:textId="77777777" w:rsidR="000501AE" w:rsidRPr="004620CA" w:rsidRDefault="000501AE" w:rsidP="00335BA5">
            <w:pPr>
              <w:rPr>
                <w:rStyle w:val="Heading9Char"/>
                <w:spacing w:val="6"/>
                <w:sz w:val="24"/>
                <w:szCs w:val="20"/>
                <w:lang w:val="en-AU"/>
              </w:rPr>
            </w:pPr>
          </w:p>
        </w:tc>
        <w:tc>
          <w:tcPr>
            <w:tcW w:w="3260" w:type="dxa"/>
          </w:tcPr>
          <w:p w14:paraId="396FA3BE" w14:textId="77777777" w:rsidR="000501AE" w:rsidRPr="004620CA" w:rsidRDefault="000501AE" w:rsidP="00335BA5">
            <w:pPr>
              <w:rPr>
                <w:rStyle w:val="Heading9Char"/>
                <w:spacing w:val="6"/>
                <w:sz w:val="24"/>
                <w:szCs w:val="20"/>
                <w:lang w:val="en-AU"/>
              </w:rPr>
            </w:pPr>
          </w:p>
          <w:p w14:paraId="396FA3BF" w14:textId="77777777" w:rsidR="000501AE" w:rsidRPr="004620CA" w:rsidRDefault="000501AE" w:rsidP="00335BA5">
            <w:pPr>
              <w:rPr>
                <w:rStyle w:val="Heading9Char"/>
                <w:spacing w:val="6"/>
                <w:sz w:val="24"/>
                <w:szCs w:val="20"/>
                <w:lang w:val="en-AU"/>
              </w:rPr>
            </w:pPr>
          </w:p>
          <w:p w14:paraId="396FA3C0" w14:textId="77777777" w:rsidR="000501AE" w:rsidRPr="004620CA" w:rsidRDefault="000501AE" w:rsidP="00335BA5">
            <w:pPr>
              <w:rPr>
                <w:rStyle w:val="Heading9Char"/>
                <w:spacing w:val="6"/>
                <w:sz w:val="24"/>
                <w:szCs w:val="20"/>
                <w:lang w:val="en-AU"/>
              </w:rPr>
            </w:pPr>
          </w:p>
        </w:tc>
        <w:tc>
          <w:tcPr>
            <w:tcW w:w="2268" w:type="dxa"/>
          </w:tcPr>
          <w:p w14:paraId="396FA3C1" w14:textId="77777777" w:rsidR="000501AE" w:rsidRPr="004620CA" w:rsidRDefault="000501AE" w:rsidP="00335BA5">
            <w:pPr>
              <w:rPr>
                <w:rStyle w:val="Heading9Char"/>
                <w:spacing w:val="6"/>
                <w:sz w:val="24"/>
                <w:szCs w:val="20"/>
                <w:lang w:val="en-AU"/>
              </w:rPr>
            </w:pPr>
          </w:p>
        </w:tc>
        <w:tc>
          <w:tcPr>
            <w:tcW w:w="1736" w:type="dxa"/>
          </w:tcPr>
          <w:p w14:paraId="396FA3C2" w14:textId="77777777" w:rsidR="000501AE" w:rsidRPr="004620CA" w:rsidRDefault="000501AE" w:rsidP="00335BA5">
            <w:pPr>
              <w:rPr>
                <w:rStyle w:val="Heading9Char"/>
                <w:spacing w:val="6"/>
                <w:sz w:val="24"/>
                <w:szCs w:val="20"/>
                <w:lang w:val="en-AU"/>
              </w:rPr>
            </w:pPr>
          </w:p>
        </w:tc>
        <w:tc>
          <w:tcPr>
            <w:tcW w:w="1524" w:type="dxa"/>
          </w:tcPr>
          <w:p w14:paraId="396FA3C3" w14:textId="77777777" w:rsidR="000501AE" w:rsidRPr="004620CA" w:rsidRDefault="000501AE" w:rsidP="00335BA5">
            <w:pPr>
              <w:rPr>
                <w:rStyle w:val="Heading9Char"/>
                <w:spacing w:val="6"/>
                <w:sz w:val="24"/>
                <w:szCs w:val="20"/>
                <w:lang w:val="en-AU"/>
              </w:rPr>
            </w:pPr>
          </w:p>
        </w:tc>
      </w:tr>
      <w:tr w:rsidR="000501AE" w:rsidRPr="004620CA" w14:paraId="396FA3CC" w14:textId="77777777" w:rsidTr="000501AE">
        <w:tc>
          <w:tcPr>
            <w:tcW w:w="1668" w:type="dxa"/>
          </w:tcPr>
          <w:p w14:paraId="396FA3C5" w14:textId="77777777" w:rsidR="000501AE" w:rsidRPr="004620CA" w:rsidRDefault="000501AE" w:rsidP="00335BA5">
            <w:pPr>
              <w:rPr>
                <w:rStyle w:val="Heading9Char"/>
                <w:spacing w:val="6"/>
                <w:sz w:val="24"/>
                <w:szCs w:val="20"/>
                <w:lang w:val="en-AU"/>
              </w:rPr>
            </w:pPr>
          </w:p>
        </w:tc>
        <w:tc>
          <w:tcPr>
            <w:tcW w:w="3260" w:type="dxa"/>
          </w:tcPr>
          <w:p w14:paraId="396FA3C6" w14:textId="77777777" w:rsidR="000501AE" w:rsidRPr="004620CA" w:rsidRDefault="000501AE" w:rsidP="00335BA5">
            <w:pPr>
              <w:rPr>
                <w:rStyle w:val="Heading9Char"/>
                <w:spacing w:val="6"/>
                <w:sz w:val="24"/>
                <w:szCs w:val="20"/>
                <w:lang w:val="en-AU"/>
              </w:rPr>
            </w:pPr>
          </w:p>
          <w:p w14:paraId="396FA3C7" w14:textId="77777777" w:rsidR="000501AE" w:rsidRPr="004620CA" w:rsidRDefault="000501AE" w:rsidP="00335BA5">
            <w:pPr>
              <w:rPr>
                <w:rStyle w:val="Heading9Char"/>
                <w:spacing w:val="6"/>
                <w:sz w:val="24"/>
                <w:szCs w:val="20"/>
                <w:lang w:val="en-AU"/>
              </w:rPr>
            </w:pPr>
          </w:p>
          <w:p w14:paraId="396FA3C8" w14:textId="77777777" w:rsidR="000501AE" w:rsidRPr="004620CA" w:rsidRDefault="000501AE" w:rsidP="00335BA5">
            <w:pPr>
              <w:rPr>
                <w:rStyle w:val="Heading9Char"/>
                <w:spacing w:val="6"/>
                <w:sz w:val="24"/>
                <w:szCs w:val="20"/>
                <w:lang w:val="en-AU"/>
              </w:rPr>
            </w:pPr>
          </w:p>
        </w:tc>
        <w:tc>
          <w:tcPr>
            <w:tcW w:w="2268" w:type="dxa"/>
          </w:tcPr>
          <w:p w14:paraId="396FA3C9" w14:textId="77777777" w:rsidR="000501AE" w:rsidRPr="004620CA" w:rsidRDefault="000501AE" w:rsidP="00335BA5">
            <w:pPr>
              <w:rPr>
                <w:rStyle w:val="Heading9Char"/>
                <w:spacing w:val="6"/>
                <w:sz w:val="24"/>
                <w:szCs w:val="20"/>
                <w:lang w:val="en-AU"/>
              </w:rPr>
            </w:pPr>
          </w:p>
        </w:tc>
        <w:tc>
          <w:tcPr>
            <w:tcW w:w="1736" w:type="dxa"/>
          </w:tcPr>
          <w:p w14:paraId="396FA3CA" w14:textId="77777777" w:rsidR="000501AE" w:rsidRPr="004620CA" w:rsidRDefault="000501AE" w:rsidP="00335BA5">
            <w:pPr>
              <w:rPr>
                <w:rStyle w:val="Heading9Char"/>
                <w:spacing w:val="6"/>
                <w:sz w:val="24"/>
                <w:szCs w:val="20"/>
                <w:lang w:val="en-AU"/>
              </w:rPr>
            </w:pPr>
          </w:p>
        </w:tc>
        <w:tc>
          <w:tcPr>
            <w:tcW w:w="1524" w:type="dxa"/>
          </w:tcPr>
          <w:p w14:paraId="396FA3CB" w14:textId="77777777" w:rsidR="000501AE" w:rsidRPr="004620CA" w:rsidRDefault="000501AE" w:rsidP="00335BA5">
            <w:pPr>
              <w:rPr>
                <w:rStyle w:val="Heading9Char"/>
                <w:spacing w:val="6"/>
                <w:sz w:val="24"/>
                <w:szCs w:val="20"/>
                <w:lang w:val="en-AU"/>
              </w:rPr>
            </w:pPr>
          </w:p>
        </w:tc>
      </w:tr>
    </w:tbl>
    <w:p w14:paraId="396FA3CD" w14:textId="77777777" w:rsidR="009A7980" w:rsidRPr="004620CA" w:rsidRDefault="009A7980" w:rsidP="00B9241E">
      <w:pPr>
        <w:pStyle w:val="Heading1"/>
        <w:spacing w:before="360"/>
        <w:ind w:left="567" w:hanging="567"/>
        <w:rPr>
          <w:i/>
          <w:sz w:val="12"/>
          <w:lang w:val="en-AU"/>
        </w:rPr>
      </w:pPr>
    </w:p>
    <w:sectPr w:rsidR="009A7980" w:rsidRPr="004620CA" w:rsidSect="00B9241E">
      <w:headerReference w:type="default" r:id="rId12"/>
      <w:footerReference w:type="default" r:id="rId13"/>
      <w:pgSz w:w="11907" w:h="16839" w:code="9"/>
      <w:pgMar w:top="959" w:right="760" w:bottom="993" w:left="1134" w:header="425"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BDE0" w14:textId="77777777" w:rsidR="00C97607" w:rsidRDefault="00C97607" w:rsidP="00A11E64">
      <w:r>
        <w:separator/>
      </w:r>
    </w:p>
  </w:endnote>
  <w:endnote w:type="continuationSeparator" w:id="0">
    <w:p w14:paraId="49AA9F7B" w14:textId="77777777" w:rsidR="00C97607" w:rsidRDefault="00C97607" w:rsidP="00A1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46C2" w14:textId="77777777" w:rsidR="004775E1" w:rsidRDefault="004775E1" w:rsidP="00D224BA">
    <w:pPr>
      <w:pStyle w:val="Heading1"/>
      <w:spacing w:before="0" w:after="0"/>
      <w:jc w:val="right"/>
      <w:rPr>
        <w:b w:val="0"/>
        <w:sz w:val="14"/>
      </w:rPr>
    </w:pPr>
  </w:p>
  <w:p w14:paraId="59C352E4" w14:textId="318722F3" w:rsidR="004775E1" w:rsidRDefault="004775E1" w:rsidP="00D224BA">
    <w:pPr>
      <w:pStyle w:val="Heading1"/>
      <w:spacing w:before="0" w:after="0"/>
      <w:jc w:val="right"/>
      <w:rPr>
        <w:b w:val="0"/>
        <w:sz w:val="14"/>
      </w:rPr>
    </w:pPr>
    <w:r>
      <w:rPr>
        <w:b w:val="0"/>
        <w:sz w:val="14"/>
      </w:rPr>
      <w:t>R08 Re-</w:t>
    </w:r>
    <w:r w:rsidR="00221BDD">
      <w:rPr>
        <w:b w:val="0"/>
        <w:sz w:val="14"/>
      </w:rPr>
      <w:t>Registra</w:t>
    </w:r>
    <w:r w:rsidRPr="00A11E64">
      <w:rPr>
        <w:b w:val="0"/>
        <w:sz w:val="14"/>
      </w:rPr>
      <w:t>tion</w:t>
    </w:r>
    <w:r>
      <w:rPr>
        <w:b w:val="0"/>
        <w:sz w:val="14"/>
      </w:rPr>
      <w:t xml:space="preserve"> - Accredited Training</w:t>
    </w:r>
    <w:r w:rsidRPr="00A11E64">
      <w:rPr>
        <w:b w:val="0"/>
        <w:sz w:val="14"/>
      </w:rPr>
      <w:t xml:space="preserve"> </w:t>
    </w:r>
  </w:p>
  <w:p w14:paraId="396FA3D6" w14:textId="52345B4B" w:rsidR="00523E6B" w:rsidRPr="00A11E64" w:rsidRDefault="00E62EC4" w:rsidP="004775E1">
    <w:pPr>
      <w:pStyle w:val="Heading1"/>
      <w:spacing w:before="0" w:after="0"/>
      <w:jc w:val="right"/>
      <w:rPr>
        <w:b w:val="0"/>
        <w:noProof/>
        <w:sz w:val="14"/>
      </w:rPr>
    </w:pPr>
    <w:r>
      <w:rPr>
        <w:b w:val="0"/>
        <w:sz w:val="14"/>
      </w:rPr>
      <w:t>V</w:t>
    </w:r>
    <w:r w:rsidR="005B62B6">
      <w:rPr>
        <w:b w:val="0"/>
        <w:sz w:val="14"/>
      </w:rPr>
      <w:t>1</w:t>
    </w:r>
    <w:r>
      <w:rPr>
        <w:b w:val="0"/>
        <w:sz w:val="14"/>
      </w:rPr>
      <w:t xml:space="preserve"> - </w:t>
    </w:r>
    <w:r w:rsidR="005B62B6">
      <w:rPr>
        <w:b w:val="0"/>
        <w:sz w:val="14"/>
      </w:rPr>
      <w:t>2</w:t>
    </w:r>
    <w:r w:rsidR="00221BDD">
      <w:rPr>
        <w:b w:val="0"/>
        <w:sz w:val="14"/>
      </w:rPr>
      <w:t>31</w:t>
    </w:r>
    <w:r w:rsidR="001F4243">
      <w:rPr>
        <w:b w:val="0"/>
        <w:sz w:val="14"/>
      </w:rPr>
      <w:t>/</w:t>
    </w:r>
    <w:r w:rsidR="00221BDD">
      <w:rPr>
        <w:b w:val="0"/>
        <w:sz w:val="14"/>
      </w:rPr>
      <w:t>8</w:t>
    </w:r>
    <w:r w:rsidR="001F4243">
      <w:rPr>
        <w:b w:val="0"/>
        <w:sz w:val="14"/>
      </w:rPr>
      <w:t>/</w:t>
    </w:r>
    <w:r>
      <w:rPr>
        <w:b w:val="0"/>
        <w:sz w:val="14"/>
      </w:rPr>
      <w:t>20</w:t>
    </w:r>
    <w:r w:rsidR="00221BDD">
      <w:rPr>
        <w:b w:val="0"/>
        <w:sz w:val="14"/>
      </w:rPr>
      <w:t>21</w:t>
    </w:r>
    <w:r>
      <w:rPr>
        <w:b w:val="0"/>
        <w:sz w:val="14"/>
      </w:rPr>
      <w:t xml:space="preserve"> - </w:t>
    </w:r>
    <w:r w:rsidR="00523E6B" w:rsidRPr="00A11E64">
      <w:rPr>
        <w:b w:val="0"/>
        <w:sz w:val="14"/>
      </w:rPr>
      <w:t xml:space="preserve">Page </w:t>
    </w:r>
    <w:r w:rsidR="00523E6B" w:rsidRPr="00A11E64">
      <w:rPr>
        <w:b w:val="0"/>
        <w:sz w:val="14"/>
      </w:rPr>
      <w:fldChar w:fldCharType="begin"/>
    </w:r>
    <w:r w:rsidR="00523E6B" w:rsidRPr="00A11E64">
      <w:rPr>
        <w:b w:val="0"/>
        <w:sz w:val="14"/>
      </w:rPr>
      <w:instrText xml:space="preserve"> PAGE   \* MERGEFORMAT </w:instrText>
    </w:r>
    <w:r w:rsidR="00523E6B" w:rsidRPr="00A11E64">
      <w:rPr>
        <w:b w:val="0"/>
        <w:sz w:val="14"/>
      </w:rPr>
      <w:fldChar w:fldCharType="separate"/>
    </w:r>
    <w:r w:rsidR="005D0A42">
      <w:rPr>
        <w:b w:val="0"/>
        <w:noProof/>
        <w:sz w:val="14"/>
      </w:rPr>
      <w:t>1</w:t>
    </w:r>
    <w:r w:rsidR="00523E6B" w:rsidRPr="00A11E64">
      <w:rPr>
        <w:b w:val="0"/>
        <w:noProof/>
        <w:sz w:val="14"/>
      </w:rPr>
      <w:fldChar w:fldCharType="end"/>
    </w:r>
    <w:r w:rsidR="00ED2AEA">
      <w:rPr>
        <w:b w:val="0"/>
        <w:noProof/>
        <w:sz w:val="14"/>
      </w:rPr>
      <w:t xml:space="preserve"> of </w:t>
    </w:r>
    <w:r w:rsidR="009956EC">
      <w:rPr>
        <w:b w:val="0"/>
        <w:noProof/>
        <w:sz w:val="14"/>
      </w:rPr>
      <w:t>2</w:t>
    </w:r>
    <w:r w:rsidR="00523E6B">
      <w:rPr>
        <w:b w:val="0"/>
        <w:sz w:val="14"/>
      </w:rPr>
      <w:br/>
    </w:r>
  </w:p>
  <w:p w14:paraId="396FA3D7" w14:textId="77777777" w:rsidR="00523E6B" w:rsidRDefault="0052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D584" w14:textId="77777777" w:rsidR="00C97607" w:rsidRDefault="00C97607" w:rsidP="00A11E64">
      <w:r>
        <w:separator/>
      </w:r>
    </w:p>
  </w:footnote>
  <w:footnote w:type="continuationSeparator" w:id="0">
    <w:p w14:paraId="47A10E2E" w14:textId="77777777" w:rsidR="00C97607" w:rsidRDefault="00C97607" w:rsidP="00A1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A3D4" w14:textId="7CF44B85" w:rsidR="00146C8E" w:rsidRPr="00D35DE0" w:rsidRDefault="005D0A42" w:rsidP="00146C8E">
    <w:pPr>
      <w:pStyle w:val="Header"/>
      <w:jc w:val="right"/>
      <w:rPr>
        <w:b/>
        <w:sz w:val="14"/>
      </w:rPr>
    </w:pPr>
    <w:r>
      <w:rPr>
        <w:rStyle w:val="CompanynameChar"/>
        <w:b w:val="0"/>
        <w:sz w:val="20"/>
      </w:rPr>
      <w:t>R</w:t>
    </w:r>
    <w:r w:rsidR="002D2FC0">
      <w:rPr>
        <w:rStyle w:val="CompanynameChar"/>
        <w:b w:val="0"/>
        <w:sz w:val="20"/>
      </w:rPr>
      <w:t>0</w:t>
    </w:r>
    <w:r w:rsidR="00100440">
      <w:rPr>
        <w:rStyle w:val="CompanynameChar"/>
        <w:b w:val="0"/>
        <w:sz w:val="20"/>
      </w:rPr>
      <w:t>8</w:t>
    </w:r>
    <w:r w:rsidR="002D2FC0">
      <w:rPr>
        <w:rStyle w:val="CompanynameChar"/>
        <w:b w:val="0"/>
        <w:sz w:val="20"/>
      </w:rPr>
      <w:t xml:space="preserve"> </w:t>
    </w:r>
    <w:r w:rsidR="00146C8E" w:rsidRPr="00CB103C">
      <w:rPr>
        <w:rStyle w:val="CompanynameChar"/>
        <w:sz w:val="20"/>
      </w:rPr>
      <w:t>Re-</w:t>
    </w:r>
    <w:r w:rsidR="00100440">
      <w:rPr>
        <w:rStyle w:val="CompanynameChar"/>
        <w:sz w:val="20"/>
      </w:rPr>
      <w:t>Registration</w:t>
    </w:r>
    <w:r w:rsidR="009956EC">
      <w:rPr>
        <w:rStyle w:val="CompanynameChar"/>
        <w:sz w:val="20"/>
      </w:rPr>
      <w:t xml:space="preserve"> - </w:t>
    </w:r>
    <w:r w:rsidR="00146C8E">
      <w:rPr>
        <w:rStyle w:val="CompanynameChar"/>
        <w:sz w:val="20"/>
      </w:rPr>
      <w:t>Accredited Training</w:t>
    </w:r>
    <w:r w:rsidR="00146C8E" w:rsidRPr="00D35DE0">
      <w:rPr>
        <w:rStyle w:val="CompanynameChar"/>
        <w:b w:val="0"/>
        <w:sz w:val="20"/>
      </w:rPr>
      <w:t xml:space="preserve"> </w:t>
    </w:r>
  </w:p>
  <w:p w14:paraId="396FA3D5" w14:textId="77777777" w:rsidR="00523E6B" w:rsidRPr="00D35DE0" w:rsidRDefault="00523E6B" w:rsidP="00A11E64">
    <w:pPr>
      <w:pStyle w:val="Header"/>
      <w:jc w:val="right"/>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CB8"/>
    <w:multiLevelType w:val="hybridMultilevel"/>
    <w:tmpl w:val="E41A7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B46D4"/>
    <w:multiLevelType w:val="hybridMultilevel"/>
    <w:tmpl w:val="BF3873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F333EAE"/>
    <w:multiLevelType w:val="hybridMultilevel"/>
    <w:tmpl w:val="B092828A"/>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35FE4"/>
    <w:multiLevelType w:val="hybridMultilevel"/>
    <w:tmpl w:val="F3D4AAC0"/>
    <w:lvl w:ilvl="0" w:tplc="0409000F">
      <w:start w:val="1"/>
      <w:numFmt w:val="decimal"/>
      <w:lvlText w:val="%1."/>
      <w:lvlJc w:val="left"/>
      <w:pPr>
        <w:tabs>
          <w:tab w:val="num" w:pos="720"/>
        </w:tabs>
        <w:ind w:left="720" w:hanging="360"/>
      </w:pPr>
    </w:lvl>
    <w:lvl w:ilvl="1" w:tplc="171E6266">
      <w:start w:val="1"/>
      <w:numFmt w:val="bullet"/>
      <w:lvlText w:val=""/>
      <w:lvlJc w:val="left"/>
      <w:pPr>
        <w:tabs>
          <w:tab w:val="num" w:pos="1440"/>
        </w:tabs>
        <w:ind w:left="1440" w:hanging="360"/>
      </w:pPr>
      <w:rPr>
        <w:rFonts w:ascii="Symbol" w:hAnsi="Symbol" w:hint="default"/>
      </w:rPr>
    </w:lvl>
    <w:lvl w:ilvl="2" w:tplc="20DE2E5E">
      <w:numFmt w:val="bullet"/>
      <w:lvlText w:val="-"/>
      <w:lvlJc w:val="left"/>
      <w:pPr>
        <w:tabs>
          <w:tab w:val="num" w:pos="2340"/>
        </w:tabs>
        <w:ind w:left="2340" w:hanging="360"/>
      </w:pPr>
      <w:rPr>
        <w:rFonts w:ascii="Verdana" w:eastAsia="Times New Roman" w:hAnsi="Verdana" w:cs="ArialMT"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13BC7"/>
    <w:multiLevelType w:val="hybridMultilevel"/>
    <w:tmpl w:val="1ECAA624"/>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1306B"/>
    <w:multiLevelType w:val="hybridMultilevel"/>
    <w:tmpl w:val="526E9B4C"/>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E84FDE"/>
    <w:multiLevelType w:val="hybridMultilevel"/>
    <w:tmpl w:val="9872B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144CD"/>
    <w:multiLevelType w:val="hybridMultilevel"/>
    <w:tmpl w:val="632E348A"/>
    <w:lvl w:ilvl="0" w:tplc="0409000F">
      <w:start w:val="1"/>
      <w:numFmt w:val="decimal"/>
      <w:lvlText w:val="%1."/>
      <w:lvlJc w:val="left"/>
      <w:pPr>
        <w:tabs>
          <w:tab w:val="num" w:pos="720"/>
        </w:tabs>
        <w:ind w:left="720" w:hanging="360"/>
      </w:pPr>
    </w:lvl>
    <w:lvl w:ilvl="1" w:tplc="171E6266">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B221F2"/>
    <w:multiLevelType w:val="hybridMultilevel"/>
    <w:tmpl w:val="FBEEA7C6"/>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97277"/>
    <w:multiLevelType w:val="hybridMultilevel"/>
    <w:tmpl w:val="3E6E5FF8"/>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F105A"/>
    <w:multiLevelType w:val="hybridMultilevel"/>
    <w:tmpl w:val="E474CD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DE6415C"/>
    <w:multiLevelType w:val="hybridMultilevel"/>
    <w:tmpl w:val="5AAA8F5A"/>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DB3D19"/>
    <w:multiLevelType w:val="hybridMultilevel"/>
    <w:tmpl w:val="64E0461A"/>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A408E"/>
    <w:multiLevelType w:val="hybridMultilevel"/>
    <w:tmpl w:val="B22A9268"/>
    <w:lvl w:ilvl="0" w:tplc="C5F25A7A">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F173776"/>
    <w:multiLevelType w:val="hybridMultilevel"/>
    <w:tmpl w:val="F6769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9F77E7"/>
    <w:multiLevelType w:val="hybridMultilevel"/>
    <w:tmpl w:val="78B08BC0"/>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181ED6"/>
    <w:multiLevelType w:val="hybridMultilevel"/>
    <w:tmpl w:val="478662DC"/>
    <w:lvl w:ilvl="0" w:tplc="60D2F568">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E43481"/>
    <w:multiLevelType w:val="hybridMultilevel"/>
    <w:tmpl w:val="DA3CE8B4"/>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D36B9"/>
    <w:multiLevelType w:val="hybridMultilevel"/>
    <w:tmpl w:val="3858D8F0"/>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60421"/>
    <w:multiLevelType w:val="hybridMultilevel"/>
    <w:tmpl w:val="38EC2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246A2D"/>
    <w:multiLevelType w:val="hybridMultilevel"/>
    <w:tmpl w:val="15BE7D5C"/>
    <w:lvl w:ilvl="0" w:tplc="171E62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30705"/>
    <w:multiLevelType w:val="hybridMultilevel"/>
    <w:tmpl w:val="19FAD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3D0431"/>
    <w:multiLevelType w:val="hybridMultilevel"/>
    <w:tmpl w:val="D790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BF5A58"/>
    <w:multiLevelType w:val="multilevel"/>
    <w:tmpl w:val="5548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5"/>
  </w:num>
  <w:num w:numId="4">
    <w:abstractNumId w:val="5"/>
  </w:num>
  <w:num w:numId="5">
    <w:abstractNumId w:val="11"/>
  </w:num>
  <w:num w:numId="6">
    <w:abstractNumId w:val="6"/>
  </w:num>
  <w:num w:numId="7">
    <w:abstractNumId w:val="0"/>
  </w:num>
  <w:num w:numId="8">
    <w:abstractNumId w:val="19"/>
  </w:num>
  <w:num w:numId="9">
    <w:abstractNumId w:val="3"/>
  </w:num>
  <w:num w:numId="10">
    <w:abstractNumId w:val="7"/>
  </w:num>
  <w:num w:numId="11">
    <w:abstractNumId w:val="13"/>
  </w:num>
  <w:num w:numId="12">
    <w:abstractNumId w:val="21"/>
  </w:num>
  <w:num w:numId="13">
    <w:abstractNumId w:val="12"/>
  </w:num>
  <w:num w:numId="14">
    <w:abstractNumId w:val="18"/>
  </w:num>
  <w:num w:numId="15">
    <w:abstractNumId w:val="2"/>
  </w:num>
  <w:num w:numId="16">
    <w:abstractNumId w:val="9"/>
  </w:num>
  <w:num w:numId="17">
    <w:abstractNumId w:val="4"/>
  </w:num>
  <w:num w:numId="18">
    <w:abstractNumId w:val="8"/>
  </w:num>
  <w:num w:numId="19">
    <w:abstractNumId w:val="17"/>
  </w:num>
  <w:num w:numId="20">
    <w:abstractNumId w:val="20"/>
  </w:num>
  <w:num w:numId="21">
    <w:abstractNumId w:val="22"/>
  </w:num>
  <w:num w:numId="22">
    <w:abstractNumId w:val="23"/>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58D"/>
    <w:rsid w:val="00002421"/>
    <w:rsid w:val="00006610"/>
    <w:rsid w:val="000501AE"/>
    <w:rsid w:val="0007159D"/>
    <w:rsid w:val="00076273"/>
    <w:rsid w:val="00096EE4"/>
    <w:rsid w:val="000B5E6F"/>
    <w:rsid w:val="000D0D9D"/>
    <w:rsid w:val="00100440"/>
    <w:rsid w:val="00116F13"/>
    <w:rsid w:val="00117990"/>
    <w:rsid w:val="00123DE4"/>
    <w:rsid w:val="00146C8E"/>
    <w:rsid w:val="00157B7F"/>
    <w:rsid w:val="001A1B57"/>
    <w:rsid w:val="001D60DE"/>
    <w:rsid w:val="001D7340"/>
    <w:rsid w:val="001D7972"/>
    <w:rsid w:val="001F2E3D"/>
    <w:rsid w:val="001F4243"/>
    <w:rsid w:val="0021590F"/>
    <w:rsid w:val="0021744F"/>
    <w:rsid w:val="00221BDD"/>
    <w:rsid w:val="00223032"/>
    <w:rsid w:val="00236648"/>
    <w:rsid w:val="00241065"/>
    <w:rsid w:val="00264A21"/>
    <w:rsid w:val="0026762D"/>
    <w:rsid w:val="002A3AEA"/>
    <w:rsid w:val="002B41A6"/>
    <w:rsid w:val="002B4C25"/>
    <w:rsid w:val="002C3443"/>
    <w:rsid w:val="002D2FC0"/>
    <w:rsid w:val="002E028D"/>
    <w:rsid w:val="002F6B73"/>
    <w:rsid w:val="002F72FA"/>
    <w:rsid w:val="00301486"/>
    <w:rsid w:val="00315ED5"/>
    <w:rsid w:val="00321281"/>
    <w:rsid w:val="00335BA5"/>
    <w:rsid w:val="00346961"/>
    <w:rsid w:val="00394723"/>
    <w:rsid w:val="003B19B1"/>
    <w:rsid w:val="003F0B6E"/>
    <w:rsid w:val="004025E8"/>
    <w:rsid w:val="004138EF"/>
    <w:rsid w:val="004620CA"/>
    <w:rsid w:val="00465A0A"/>
    <w:rsid w:val="00475ED8"/>
    <w:rsid w:val="004775E1"/>
    <w:rsid w:val="004815C2"/>
    <w:rsid w:val="004835C1"/>
    <w:rsid w:val="00484C47"/>
    <w:rsid w:val="004A2836"/>
    <w:rsid w:val="004C7A6F"/>
    <w:rsid w:val="004E557C"/>
    <w:rsid w:val="004F3843"/>
    <w:rsid w:val="005110E6"/>
    <w:rsid w:val="00512450"/>
    <w:rsid w:val="00523E6B"/>
    <w:rsid w:val="00551C69"/>
    <w:rsid w:val="00553F6F"/>
    <w:rsid w:val="00554F2C"/>
    <w:rsid w:val="00563CD1"/>
    <w:rsid w:val="0058555C"/>
    <w:rsid w:val="005A3549"/>
    <w:rsid w:val="005B62B6"/>
    <w:rsid w:val="005B7A60"/>
    <w:rsid w:val="005C2C78"/>
    <w:rsid w:val="005D0A42"/>
    <w:rsid w:val="005D3E07"/>
    <w:rsid w:val="005F1A0B"/>
    <w:rsid w:val="006352BC"/>
    <w:rsid w:val="006368E1"/>
    <w:rsid w:val="00641D88"/>
    <w:rsid w:val="0064685F"/>
    <w:rsid w:val="00690954"/>
    <w:rsid w:val="006B356D"/>
    <w:rsid w:val="006C1497"/>
    <w:rsid w:val="006E558D"/>
    <w:rsid w:val="00716385"/>
    <w:rsid w:val="007259E0"/>
    <w:rsid w:val="0072715B"/>
    <w:rsid w:val="0074767F"/>
    <w:rsid w:val="0075114E"/>
    <w:rsid w:val="00765835"/>
    <w:rsid w:val="00767B8A"/>
    <w:rsid w:val="007A30BE"/>
    <w:rsid w:val="007B28D9"/>
    <w:rsid w:val="007B536C"/>
    <w:rsid w:val="007F4D87"/>
    <w:rsid w:val="00805AD1"/>
    <w:rsid w:val="00812FFD"/>
    <w:rsid w:val="00823DE9"/>
    <w:rsid w:val="00841F90"/>
    <w:rsid w:val="00851E60"/>
    <w:rsid w:val="008973A3"/>
    <w:rsid w:val="008A61BA"/>
    <w:rsid w:val="009568FF"/>
    <w:rsid w:val="00977280"/>
    <w:rsid w:val="00985DF4"/>
    <w:rsid w:val="009956EC"/>
    <w:rsid w:val="009A7980"/>
    <w:rsid w:val="009B15C5"/>
    <w:rsid w:val="009D688C"/>
    <w:rsid w:val="00A067A8"/>
    <w:rsid w:val="00A11E64"/>
    <w:rsid w:val="00A37BC6"/>
    <w:rsid w:val="00A86D76"/>
    <w:rsid w:val="00A97EEA"/>
    <w:rsid w:val="00AB2A26"/>
    <w:rsid w:val="00AB3796"/>
    <w:rsid w:val="00AB50C1"/>
    <w:rsid w:val="00AC3365"/>
    <w:rsid w:val="00B079F0"/>
    <w:rsid w:val="00B10EC1"/>
    <w:rsid w:val="00B46E98"/>
    <w:rsid w:val="00B545A6"/>
    <w:rsid w:val="00B552DC"/>
    <w:rsid w:val="00B744A9"/>
    <w:rsid w:val="00B82B67"/>
    <w:rsid w:val="00B9241E"/>
    <w:rsid w:val="00B9450E"/>
    <w:rsid w:val="00B959F5"/>
    <w:rsid w:val="00BF2F8F"/>
    <w:rsid w:val="00BF69AA"/>
    <w:rsid w:val="00C01A2C"/>
    <w:rsid w:val="00C5422E"/>
    <w:rsid w:val="00C70335"/>
    <w:rsid w:val="00C94767"/>
    <w:rsid w:val="00C95922"/>
    <w:rsid w:val="00C95A01"/>
    <w:rsid w:val="00C97607"/>
    <w:rsid w:val="00CC4F6F"/>
    <w:rsid w:val="00D11EB8"/>
    <w:rsid w:val="00D224BA"/>
    <w:rsid w:val="00D35DE0"/>
    <w:rsid w:val="00D85EA8"/>
    <w:rsid w:val="00DB3AE7"/>
    <w:rsid w:val="00DE6409"/>
    <w:rsid w:val="00DF1CC6"/>
    <w:rsid w:val="00E02891"/>
    <w:rsid w:val="00E05C18"/>
    <w:rsid w:val="00E151C1"/>
    <w:rsid w:val="00E227BE"/>
    <w:rsid w:val="00E40F94"/>
    <w:rsid w:val="00E62EC4"/>
    <w:rsid w:val="00E703E2"/>
    <w:rsid w:val="00E829B1"/>
    <w:rsid w:val="00ED2AEA"/>
    <w:rsid w:val="00ED77DB"/>
    <w:rsid w:val="00EE2DA5"/>
    <w:rsid w:val="00F05E7B"/>
    <w:rsid w:val="00F129EB"/>
    <w:rsid w:val="00F16A4B"/>
    <w:rsid w:val="00F23872"/>
    <w:rsid w:val="00F362A4"/>
    <w:rsid w:val="00F50ACB"/>
    <w:rsid w:val="00F81481"/>
    <w:rsid w:val="00F86373"/>
    <w:rsid w:val="00F96148"/>
    <w:rsid w:val="00FA1309"/>
    <w:rsid w:val="00FD3B68"/>
    <w:rsid w:val="00FD3EB7"/>
    <w:rsid w:val="00FF1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FA346"/>
  <w15:docId w15:val="{CD938E19-2089-4D3C-885E-95499312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FFD"/>
    <w:rPr>
      <w:rFonts w:ascii="Arial" w:hAnsi="Arial"/>
      <w:szCs w:val="24"/>
      <w:lang w:val="en-US" w:eastAsia="en-US"/>
    </w:rPr>
  </w:style>
  <w:style w:type="paragraph" w:styleId="Heading1">
    <w:name w:val="heading 1"/>
    <w:basedOn w:val="Normal"/>
    <w:next w:val="Normal"/>
    <w:qFormat/>
    <w:rsid w:val="00E151C1"/>
    <w:pPr>
      <w:keepNext/>
      <w:spacing w:before="840" w:after="20"/>
      <w:outlineLvl w:val="0"/>
    </w:pPr>
    <w:rPr>
      <w:rFonts w:cs="Arial"/>
      <w:b/>
      <w:bCs/>
      <w:kern w:val="32"/>
      <w:sz w:val="32"/>
      <w:szCs w:val="32"/>
    </w:rPr>
  </w:style>
  <w:style w:type="paragraph" w:styleId="Heading4">
    <w:name w:val="heading 4"/>
    <w:basedOn w:val="Normal"/>
    <w:next w:val="Normal"/>
    <w:link w:val="Heading4Char"/>
    <w:qFormat/>
    <w:rsid w:val="00E151C1"/>
    <w:pPr>
      <w:keepNext/>
      <w:spacing w:before="240" w:after="60"/>
      <w:outlineLvl w:val="3"/>
    </w:pPr>
    <w:rPr>
      <w:bCs/>
      <w:spacing w:val="20"/>
      <w:szCs w:val="16"/>
    </w:rPr>
  </w:style>
  <w:style w:type="paragraph" w:styleId="Heading6">
    <w:name w:val="heading 6"/>
    <w:basedOn w:val="Normal"/>
    <w:next w:val="Normal"/>
    <w:link w:val="Heading6Char"/>
    <w:qFormat/>
    <w:rsid w:val="00E151C1"/>
    <w:pPr>
      <w:spacing w:before="240" w:after="60"/>
      <w:outlineLvl w:val="5"/>
    </w:pPr>
    <w:rPr>
      <w:bCs/>
      <w:spacing w:val="20"/>
      <w:szCs w:val="16"/>
    </w:rPr>
  </w:style>
  <w:style w:type="paragraph" w:styleId="Heading8">
    <w:name w:val="heading 8"/>
    <w:basedOn w:val="BodyText2"/>
    <w:next w:val="Normal"/>
    <w:qFormat/>
    <w:rsid w:val="00812FFD"/>
    <w:pPr>
      <w:tabs>
        <w:tab w:val="left" w:pos="5760"/>
      </w:tabs>
      <w:outlineLvl w:val="7"/>
    </w:pPr>
    <w:rPr>
      <w:caps/>
      <w:szCs w:val="20"/>
    </w:rPr>
  </w:style>
  <w:style w:type="paragraph" w:styleId="Heading9">
    <w:name w:val="heading 9"/>
    <w:basedOn w:val="BodyText2"/>
    <w:next w:val="Normal"/>
    <w:link w:val="Heading9Char"/>
    <w:qFormat/>
    <w:rsid w:val="00E151C1"/>
    <w:pPr>
      <w:tabs>
        <w:tab w:val="left" w:pos="5760"/>
      </w:tabs>
      <w:spacing w:after="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Date"/>
    <w:next w:val="Normal"/>
    <w:link w:val="CompanynameChar"/>
    <w:rsid w:val="00812FFD"/>
    <w:rPr>
      <w:rFonts w:cs="Courier New"/>
      <w:b/>
      <w:color w:val="333333"/>
      <w:sz w:val="22"/>
      <w:szCs w:val="22"/>
    </w:rPr>
  </w:style>
  <w:style w:type="character" w:customStyle="1" w:styleId="CompanynameChar">
    <w:name w:val="Company name Char"/>
    <w:basedOn w:val="BodyTextINTROParagraphChar"/>
    <w:link w:val="Companyname"/>
    <w:rsid w:val="00812FFD"/>
    <w:rPr>
      <w:rFonts w:ascii="Arial" w:hAnsi="Arial" w:cs="Courier New"/>
      <w:b/>
      <w:color w:val="333333"/>
      <w:sz w:val="22"/>
      <w:szCs w:val="22"/>
      <w:lang w:val="en-US" w:eastAsia="en-US" w:bidi="ar-SA"/>
    </w:rPr>
  </w:style>
  <w:style w:type="paragraph" w:customStyle="1" w:styleId="Address">
    <w:name w:val="Address"/>
    <w:basedOn w:val="Normal"/>
    <w:next w:val="Normal"/>
    <w:link w:val="AddressChar"/>
    <w:rsid w:val="00812FFD"/>
    <w:rPr>
      <w:rFonts w:cs="Arial"/>
      <w:sz w:val="18"/>
      <w:szCs w:val="18"/>
    </w:rPr>
  </w:style>
  <w:style w:type="character" w:customStyle="1" w:styleId="AddressChar">
    <w:name w:val="Address Char"/>
    <w:basedOn w:val="DefaultParagraphFont"/>
    <w:link w:val="Address"/>
    <w:rsid w:val="00812FFD"/>
    <w:rPr>
      <w:rFonts w:ascii="Arial" w:hAnsi="Arial" w:cs="Arial"/>
      <w:sz w:val="18"/>
      <w:szCs w:val="18"/>
      <w:lang w:val="en-US" w:eastAsia="en-US" w:bidi="ar-SA"/>
    </w:rPr>
  </w:style>
  <w:style w:type="paragraph" w:customStyle="1" w:styleId="contactname">
    <w:name w:val="contact name"/>
    <w:basedOn w:val="Date"/>
    <w:next w:val="Normal"/>
    <w:link w:val="contactnameChar"/>
    <w:rsid w:val="00812FFD"/>
    <w:rPr>
      <w:i/>
    </w:rPr>
  </w:style>
  <w:style w:type="paragraph" w:styleId="Date">
    <w:name w:val="Date"/>
    <w:basedOn w:val="Normal"/>
    <w:next w:val="Normal"/>
    <w:link w:val="DateChar"/>
    <w:rsid w:val="00812FFD"/>
  </w:style>
  <w:style w:type="character" w:customStyle="1" w:styleId="DateChar">
    <w:name w:val="Date Char"/>
    <w:basedOn w:val="DefaultParagraphFont"/>
    <w:link w:val="Date"/>
    <w:rsid w:val="00812FFD"/>
    <w:rPr>
      <w:rFonts w:ascii="Arial" w:hAnsi="Arial"/>
      <w:szCs w:val="24"/>
      <w:lang w:val="en-US" w:eastAsia="en-US" w:bidi="ar-SA"/>
    </w:rPr>
  </w:style>
  <w:style w:type="character" w:customStyle="1" w:styleId="contactnameChar">
    <w:name w:val="contact name Char"/>
    <w:basedOn w:val="DateChar"/>
    <w:link w:val="contactname"/>
    <w:rsid w:val="00812FFD"/>
    <w:rPr>
      <w:rFonts w:ascii="Arial" w:hAnsi="Arial"/>
      <w:i/>
      <w:szCs w:val="24"/>
      <w:lang w:val="en-US" w:eastAsia="en-US" w:bidi="ar-SA"/>
    </w:rPr>
  </w:style>
  <w:style w:type="character" w:customStyle="1" w:styleId="Heading9Char">
    <w:name w:val="Heading 9 Char"/>
    <w:basedOn w:val="Heading6Char"/>
    <w:link w:val="Heading9"/>
    <w:rsid w:val="00E151C1"/>
    <w:rPr>
      <w:rFonts w:ascii="Arial" w:hAnsi="Arial" w:cs="Arial"/>
      <w:b/>
      <w:bCs/>
      <w:spacing w:val="20"/>
      <w:szCs w:val="24"/>
      <w:lang w:val="en-US" w:eastAsia="en-US" w:bidi="ar-SA"/>
    </w:rPr>
  </w:style>
  <w:style w:type="paragraph" w:styleId="BodyText2">
    <w:name w:val="Body Text 2"/>
    <w:basedOn w:val="BodyText"/>
    <w:link w:val="BodyText2Char"/>
    <w:rsid w:val="00812FFD"/>
    <w:pPr>
      <w:spacing w:before="60" w:after="0"/>
    </w:pPr>
    <w:rPr>
      <w:rFonts w:cs="Arial"/>
    </w:rPr>
  </w:style>
  <w:style w:type="paragraph" w:styleId="BodyText3">
    <w:name w:val="Body Text 3"/>
    <w:basedOn w:val="Normal"/>
    <w:next w:val="Normal"/>
    <w:link w:val="BodyText3Char"/>
    <w:rsid w:val="00812FFD"/>
    <w:pPr>
      <w:spacing w:before="40"/>
    </w:pPr>
  </w:style>
  <w:style w:type="paragraph" w:styleId="BodyText">
    <w:name w:val="Body Text"/>
    <w:basedOn w:val="Normal"/>
    <w:next w:val="Normal"/>
    <w:link w:val="BodyTextChar"/>
    <w:rsid w:val="00812FFD"/>
    <w:pPr>
      <w:spacing w:after="120"/>
    </w:pPr>
  </w:style>
  <w:style w:type="character" w:customStyle="1" w:styleId="BodyTextChar">
    <w:name w:val="Body Text Char"/>
    <w:basedOn w:val="DefaultParagraphFont"/>
    <w:link w:val="BodyText"/>
    <w:rsid w:val="00812FFD"/>
    <w:rPr>
      <w:rFonts w:ascii="Arial" w:hAnsi="Arial"/>
      <w:szCs w:val="24"/>
      <w:lang w:val="en-US" w:eastAsia="en-US" w:bidi="ar-SA"/>
    </w:rPr>
  </w:style>
  <w:style w:type="character" w:customStyle="1" w:styleId="BodyText3Char">
    <w:name w:val="Body Text 3 Char"/>
    <w:basedOn w:val="BodyTextChar"/>
    <w:link w:val="BodyText3"/>
    <w:rsid w:val="00812FFD"/>
    <w:rPr>
      <w:rFonts w:ascii="Arial" w:hAnsi="Arial"/>
      <w:szCs w:val="24"/>
      <w:lang w:val="en-US" w:eastAsia="en-US" w:bidi="ar-SA"/>
    </w:rPr>
  </w:style>
  <w:style w:type="paragraph" w:customStyle="1" w:styleId="BodyTextINTROParagraph">
    <w:name w:val="Body Text INTRO Paragraph"/>
    <w:basedOn w:val="Normal"/>
    <w:next w:val="Normal"/>
    <w:link w:val="BodyTextINTROParagraphChar"/>
    <w:rsid w:val="00812FFD"/>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812FFD"/>
    <w:rPr>
      <w:rFonts w:ascii="Arial" w:hAnsi="Arial" w:cs="Courier New"/>
      <w:b/>
      <w:color w:val="333333"/>
      <w:szCs w:val="24"/>
      <w:lang w:val="en-US" w:eastAsia="en-US" w:bidi="ar-SA"/>
    </w:rPr>
  </w:style>
  <w:style w:type="paragraph" w:styleId="Footer">
    <w:name w:val="footer"/>
    <w:basedOn w:val="Normal"/>
    <w:rsid w:val="00812FFD"/>
    <w:pPr>
      <w:ind w:left="7560" w:hanging="7560"/>
    </w:pPr>
    <w:rPr>
      <w:rFonts w:cs="Arial"/>
      <w:sz w:val="16"/>
      <w:szCs w:val="16"/>
    </w:rPr>
  </w:style>
  <w:style w:type="paragraph" w:styleId="Header">
    <w:name w:val="header"/>
    <w:basedOn w:val="Normal"/>
    <w:rsid w:val="00812FFD"/>
    <w:pPr>
      <w:tabs>
        <w:tab w:val="center" w:pos="4320"/>
        <w:tab w:val="right" w:pos="8640"/>
      </w:tabs>
    </w:pPr>
    <w:rPr>
      <w:rFonts w:cs="Arial"/>
      <w:spacing w:val="10"/>
      <w:sz w:val="16"/>
      <w:szCs w:val="16"/>
    </w:rPr>
  </w:style>
  <w:style w:type="character" w:customStyle="1" w:styleId="Heading4Char">
    <w:name w:val="Heading 4 Char"/>
    <w:basedOn w:val="DefaultParagraphFont"/>
    <w:link w:val="Heading4"/>
    <w:rsid w:val="00E151C1"/>
    <w:rPr>
      <w:rFonts w:ascii="Arial" w:hAnsi="Arial"/>
      <w:bCs/>
      <w:spacing w:val="20"/>
      <w:szCs w:val="16"/>
      <w:lang w:val="en-US" w:eastAsia="en-US" w:bidi="ar-SA"/>
    </w:rPr>
  </w:style>
  <w:style w:type="character" w:customStyle="1" w:styleId="Heading6Char">
    <w:name w:val="Heading 6 Char"/>
    <w:basedOn w:val="DefaultParagraphFont"/>
    <w:link w:val="Heading6"/>
    <w:rsid w:val="00E151C1"/>
    <w:rPr>
      <w:rFonts w:ascii="Arial" w:hAnsi="Arial"/>
      <w:bCs/>
      <w:spacing w:val="20"/>
      <w:szCs w:val="16"/>
      <w:lang w:val="en-US" w:eastAsia="en-US" w:bidi="ar-SA"/>
    </w:rPr>
  </w:style>
  <w:style w:type="character" w:styleId="PageNumber">
    <w:name w:val="page number"/>
    <w:basedOn w:val="DefaultParagraphFont"/>
    <w:rsid w:val="00812FFD"/>
  </w:style>
  <w:style w:type="table" w:styleId="TableGrid">
    <w:name w:val="Table Grid"/>
    <w:basedOn w:val="TableNormal"/>
    <w:rsid w:val="0081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6648"/>
    <w:rPr>
      <w:rFonts w:ascii="Tahoma" w:hAnsi="Tahoma" w:cs="Tahoma"/>
      <w:sz w:val="16"/>
      <w:szCs w:val="16"/>
    </w:rPr>
  </w:style>
  <w:style w:type="character" w:styleId="CommentReference">
    <w:name w:val="annotation reference"/>
    <w:basedOn w:val="DefaultParagraphFont"/>
    <w:semiHidden/>
    <w:rsid w:val="00465A0A"/>
    <w:rPr>
      <w:sz w:val="16"/>
      <w:szCs w:val="16"/>
    </w:rPr>
  </w:style>
  <w:style w:type="paragraph" w:styleId="CommentText">
    <w:name w:val="annotation text"/>
    <w:basedOn w:val="Normal"/>
    <w:semiHidden/>
    <w:rsid w:val="00465A0A"/>
    <w:rPr>
      <w:szCs w:val="20"/>
    </w:rPr>
  </w:style>
  <w:style w:type="paragraph" w:styleId="CommentSubject">
    <w:name w:val="annotation subject"/>
    <w:basedOn w:val="CommentText"/>
    <w:next w:val="CommentText"/>
    <w:semiHidden/>
    <w:rsid w:val="00465A0A"/>
    <w:rPr>
      <w:b/>
      <w:bCs/>
    </w:rPr>
  </w:style>
  <w:style w:type="paragraph" w:customStyle="1" w:styleId="Default">
    <w:name w:val="Default"/>
    <w:rsid w:val="00B46E9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F4D87"/>
    <w:pPr>
      <w:ind w:left="720"/>
      <w:contextualSpacing/>
    </w:pPr>
  </w:style>
  <w:style w:type="character" w:styleId="Emphasis">
    <w:name w:val="Emphasis"/>
    <w:basedOn w:val="DefaultParagraphFont"/>
    <w:qFormat/>
    <w:rsid w:val="00512450"/>
    <w:rPr>
      <w:i/>
      <w:iCs/>
    </w:rPr>
  </w:style>
  <w:style w:type="paragraph" w:styleId="Subtitle">
    <w:name w:val="Subtitle"/>
    <w:basedOn w:val="Normal"/>
    <w:next w:val="Normal"/>
    <w:link w:val="SubtitleChar"/>
    <w:qFormat/>
    <w:rsid w:val="0051245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12450"/>
    <w:rPr>
      <w:rFonts w:asciiTheme="majorHAnsi" w:eastAsiaTheme="majorEastAsia" w:hAnsiTheme="majorHAnsi" w:cstheme="majorBidi"/>
      <w:i/>
      <w:iCs/>
      <w:color w:val="4F81BD" w:themeColor="accent1"/>
      <w:spacing w:val="15"/>
      <w:sz w:val="24"/>
      <w:szCs w:val="24"/>
      <w:lang w:val="en-US" w:eastAsia="en-US"/>
    </w:rPr>
  </w:style>
  <w:style w:type="character" w:styleId="SubtleReference">
    <w:name w:val="Subtle Reference"/>
    <w:basedOn w:val="DefaultParagraphFont"/>
    <w:uiPriority w:val="31"/>
    <w:qFormat/>
    <w:rsid w:val="00512450"/>
    <w:rPr>
      <w:smallCaps/>
      <w:color w:val="C0504D" w:themeColor="accent2"/>
      <w:u w:val="single"/>
    </w:rPr>
  </w:style>
  <w:style w:type="paragraph" w:styleId="IntenseQuote">
    <w:name w:val="Intense Quote"/>
    <w:basedOn w:val="Normal"/>
    <w:next w:val="Normal"/>
    <w:link w:val="IntenseQuoteChar"/>
    <w:uiPriority w:val="30"/>
    <w:qFormat/>
    <w:rsid w:val="00315E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5ED5"/>
    <w:rPr>
      <w:rFonts w:ascii="Arial" w:hAnsi="Arial"/>
      <w:b/>
      <w:bCs/>
      <w:i/>
      <w:iCs/>
      <w:color w:val="4F81BD" w:themeColor="accent1"/>
      <w:szCs w:val="24"/>
      <w:lang w:val="en-US" w:eastAsia="en-US"/>
    </w:rPr>
  </w:style>
  <w:style w:type="character" w:styleId="Strong">
    <w:name w:val="Strong"/>
    <w:qFormat/>
    <w:rsid w:val="00641D88"/>
    <w:rPr>
      <w:b/>
      <w:bCs/>
    </w:rPr>
  </w:style>
  <w:style w:type="character" w:customStyle="1" w:styleId="BodyText2Char">
    <w:name w:val="Body Text 2 Char"/>
    <w:basedOn w:val="DefaultParagraphFont"/>
    <w:link w:val="BodyText2"/>
    <w:rsid w:val="00FF1BB8"/>
    <w:rPr>
      <w:rFonts w:ascii="Arial" w:hAnsi="Arial" w:cs="Arial"/>
      <w:szCs w:val="24"/>
      <w:lang w:val="en-US" w:eastAsia="en-US"/>
    </w:rPr>
  </w:style>
  <w:style w:type="paragraph" w:styleId="NormalWeb">
    <w:name w:val="Normal (Web)"/>
    <w:basedOn w:val="Normal"/>
    <w:uiPriority w:val="99"/>
    <w:unhideWhenUsed/>
    <w:rsid w:val="00116F13"/>
    <w:pPr>
      <w:spacing w:before="100" w:beforeAutospacing="1" w:after="100" w:afterAutospacing="1"/>
    </w:pPr>
    <w:rPr>
      <w:rFonts w:ascii="Times New Roman" w:hAnsi="Times New Roman"/>
      <w:sz w:val="24"/>
      <w:lang w:val="en-AU" w:eastAsia="en-AU"/>
    </w:rPr>
  </w:style>
  <w:style w:type="paragraph" w:styleId="Revision">
    <w:name w:val="Revision"/>
    <w:hidden/>
    <w:uiPriority w:val="99"/>
    <w:semiHidden/>
    <w:rsid w:val="00146C8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OA\AppData\Roaming\Microsoft\Templates\HIPAA%20privacy%20rights%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1FBB2DB1AFF548BB78C6100010D94C" ma:contentTypeVersion="10" ma:contentTypeDescription="Create a new document." ma:contentTypeScope="" ma:versionID="78369db135173cddd33813dc23b2eacf">
  <xsd:schema xmlns:xsd="http://www.w3.org/2001/XMLSchema" xmlns:xs="http://www.w3.org/2001/XMLSchema" xmlns:p="http://schemas.microsoft.com/office/2006/metadata/properties" xmlns:ns2="51692976-dfe4-4865-b846-77e4de2da56c" targetNamespace="http://schemas.microsoft.com/office/2006/metadata/properties" ma:root="true" ma:fieldsID="6f0f5c8f95b4910e8325abb9f2980822" ns2:_="">
    <xsd:import namespace="51692976-dfe4-4865-b846-77e4de2da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92976-dfe4-4865-b846-77e4de2da5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91107-8AF6-473B-B968-EE88A573F24F}">
  <ds:schemaRefs>
    <ds:schemaRef ds:uri="http://schemas.openxmlformats.org/officeDocument/2006/bibliography"/>
  </ds:schemaRefs>
</ds:datastoreItem>
</file>

<file path=customXml/itemProps2.xml><?xml version="1.0" encoding="utf-8"?>
<ds:datastoreItem xmlns:ds="http://schemas.openxmlformats.org/officeDocument/2006/customXml" ds:itemID="{AC07E7EE-E3BC-4458-8320-EC2C952BF888}">
  <ds:schemaRefs>
    <ds:schemaRef ds:uri="http://schemas.microsoft.com/sharepoint/v3/contenttype/forms"/>
  </ds:schemaRefs>
</ds:datastoreItem>
</file>

<file path=customXml/itemProps3.xml><?xml version="1.0" encoding="utf-8"?>
<ds:datastoreItem xmlns:ds="http://schemas.openxmlformats.org/officeDocument/2006/customXml" ds:itemID="{58528340-1086-4A0E-B11A-AFAB60B1CC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073777-6667-437E-9553-1E63DF45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92976-dfe4-4865-b846-77e4de2da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HIPAA privacy rights request form.dot</Template>
  <TotalTime>22</TotalTime>
  <Pages>2</Pages>
  <Words>166</Words>
  <Characters>2783</Characters>
  <Application>Microsoft Office Word</Application>
  <DocSecurity>0</DocSecurity>
  <Lines>54</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WIOA</dc:creator>
  <cp:lastModifiedBy>Craig Mathisen</cp:lastModifiedBy>
  <cp:revision>28</cp:revision>
  <cp:lastPrinted>2015-05-25T00:50:00Z</cp:lastPrinted>
  <dcterms:created xsi:type="dcterms:W3CDTF">2014-02-03T00:08:00Z</dcterms:created>
  <dcterms:modified xsi:type="dcterms:W3CDTF">2021-08-31T01:52:00Z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TC100745441033</vt:lpwstr>
  </property>
  <property fmtid="{D5CDD505-2E9C-101B-9397-08002B2CF9AE}" pid="3" name="ContentTypeId">
    <vt:lpwstr>0x010100611FBB2DB1AFF548BB78C6100010D94C</vt:lpwstr>
  </property>
</Properties>
</file>